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762625" cy="647700"/>
            <wp:effectExtent l="0" t="0" r="0" b="0"/>
            <wp:docPr id="1" name="Afbeelding 1" descr="OS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OS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4F28" w:rsidRDefault="000F4F28" w:rsidP="000F4F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4F28" w:rsidRDefault="000F4F28" w:rsidP="000F4F2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05745">
        <w:rPr>
          <w:rFonts w:ascii="Times New Roman" w:eastAsia="Times New Roman" w:hAnsi="Times New Roman" w:cs="Times New Roman"/>
          <w:b/>
        </w:rPr>
        <w:t xml:space="preserve">Concept Notulen AV </w:t>
      </w:r>
      <w:r w:rsidR="000067CE">
        <w:rPr>
          <w:rFonts w:ascii="Times New Roman" w:eastAsia="Times New Roman" w:hAnsi="Times New Roman" w:cs="Times New Roman"/>
          <w:b/>
        </w:rPr>
        <w:t>26042017</w:t>
      </w:r>
    </w:p>
    <w:p w:rsidR="000F4F28" w:rsidRDefault="000F4F28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Opening en mededelingen</w:t>
      </w:r>
    </w:p>
    <w:p w:rsidR="001647D1" w:rsidRDefault="001647D1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EB514C" w:rsidRPr="00F849F1" w:rsidRDefault="00195337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voorzitter opent de vergadering om 20:10. </w:t>
      </w:r>
      <w:r w:rsidR="00EB514C" w:rsidRPr="00F849F1">
        <w:rPr>
          <w:rFonts w:ascii="Times New Roman" w:eastAsia="Times New Roman" w:hAnsi="Times New Roman" w:cs="Times New Roman"/>
        </w:rPr>
        <w:t>Een bericht van afmelding is ontvangen van</w:t>
      </w:r>
      <w:r>
        <w:rPr>
          <w:rFonts w:ascii="Times New Roman" w:eastAsia="Times New Roman" w:hAnsi="Times New Roman" w:cs="Times New Roman"/>
        </w:rPr>
        <w:t xml:space="preserve"> </w:t>
      </w:r>
      <w:r w:rsidR="00957CF2">
        <w:rPr>
          <w:rFonts w:ascii="Times New Roman" w:eastAsia="Times New Roman" w:hAnsi="Times New Roman" w:cs="Times New Roman"/>
        </w:rPr>
        <w:t xml:space="preserve">Dodewaardse Schaakvereniging, </w:t>
      </w:r>
      <w:r>
        <w:rPr>
          <w:rFonts w:ascii="Times New Roman" w:eastAsia="Times New Roman" w:hAnsi="Times New Roman" w:cs="Times New Roman"/>
        </w:rPr>
        <w:t xml:space="preserve">Doesborghs S.G., </w:t>
      </w:r>
      <w:r w:rsidR="001B4D37" w:rsidRPr="00F849F1">
        <w:rPr>
          <w:rFonts w:ascii="Times New Roman" w:eastAsia="Times New Roman" w:hAnsi="Times New Roman" w:cs="Times New Roman"/>
        </w:rPr>
        <w:t xml:space="preserve">SV Groenlo, </w:t>
      </w:r>
      <w:r w:rsidR="0099460E">
        <w:rPr>
          <w:rFonts w:ascii="Times New Roman" w:eastAsia="Times New Roman" w:hAnsi="Times New Roman" w:cs="Times New Roman"/>
        </w:rPr>
        <w:t xml:space="preserve">SV </w:t>
      </w:r>
      <w:r w:rsidR="001B4D37" w:rsidRPr="00F849F1">
        <w:rPr>
          <w:rFonts w:ascii="Times New Roman" w:eastAsia="Times New Roman" w:hAnsi="Times New Roman" w:cs="Times New Roman"/>
        </w:rPr>
        <w:t xml:space="preserve">Het Zwarte Water, </w:t>
      </w:r>
      <w:r w:rsidR="00980113" w:rsidRPr="00F849F1">
        <w:rPr>
          <w:rFonts w:ascii="Times New Roman" w:eastAsia="Times New Roman" w:hAnsi="Times New Roman" w:cs="Times New Roman"/>
        </w:rPr>
        <w:t xml:space="preserve">SV Koningswaal, </w:t>
      </w:r>
      <w:r>
        <w:rPr>
          <w:rFonts w:ascii="Times New Roman" w:eastAsia="Times New Roman" w:hAnsi="Times New Roman" w:cs="Times New Roman"/>
        </w:rPr>
        <w:t>SV PION</w:t>
      </w:r>
      <w:r w:rsidR="00B7277F">
        <w:rPr>
          <w:rFonts w:ascii="Times New Roman" w:eastAsia="Times New Roman" w:hAnsi="Times New Roman" w:cs="Times New Roman"/>
        </w:rPr>
        <w:t xml:space="preserve"> en ZZS!</w:t>
      </w:r>
      <w:r w:rsidR="00DA6097" w:rsidRPr="00F849F1">
        <w:rPr>
          <w:rFonts w:ascii="Times New Roman" w:eastAsia="Times New Roman" w:hAnsi="Times New Roman" w:cs="Times New Roman"/>
        </w:rPr>
        <w:t>.</w:t>
      </w:r>
    </w:p>
    <w:p w:rsidR="00F849F1" w:rsidRPr="00F849F1" w:rsidRDefault="0066564A" w:rsidP="00F84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 bestuursleden zijn aanwezig.</w:t>
      </w:r>
      <w:r w:rsidR="00840D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 portefeuille </w:t>
      </w:r>
      <w:r w:rsidRPr="00D961B8">
        <w:rPr>
          <w:rFonts w:ascii="Times New Roman" w:eastAsia="Times New Roman" w:hAnsi="Times New Roman" w:cs="Times New Roman"/>
        </w:rPr>
        <w:t xml:space="preserve">Wedstrijdzaken is momenteel </w:t>
      </w:r>
      <w:r w:rsidR="00D961B8">
        <w:rPr>
          <w:rFonts w:ascii="Times New Roman" w:eastAsia="Times New Roman" w:hAnsi="Times New Roman" w:cs="Times New Roman"/>
        </w:rPr>
        <w:t>v</w:t>
      </w:r>
      <w:r w:rsidR="001E2FE1" w:rsidRPr="00D961B8">
        <w:rPr>
          <w:rFonts w:ascii="Times New Roman" w:eastAsia="Times New Roman" w:hAnsi="Times New Roman" w:cs="Times New Roman"/>
        </w:rPr>
        <w:t>acant</w:t>
      </w:r>
      <w:r w:rsidRPr="00D961B8">
        <w:rPr>
          <w:rFonts w:ascii="Times New Roman" w:eastAsia="Times New Roman" w:hAnsi="Times New Roman" w:cs="Times New Roman"/>
        </w:rPr>
        <w:t xml:space="preserve">. </w:t>
      </w:r>
      <w:r w:rsidR="00195337" w:rsidRPr="00D961B8">
        <w:rPr>
          <w:rFonts w:ascii="Times New Roman" w:eastAsia="Times New Roman" w:hAnsi="Times New Roman" w:cs="Times New Roman"/>
        </w:rPr>
        <w:t xml:space="preserve">Namens </w:t>
      </w:r>
      <w:r w:rsidR="00195337">
        <w:rPr>
          <w:rFonts w:ascii="Times New Roman" w:eastAsia="Times New Roman" w:hAnsi="Times New Roman" w:cs="Times New Roman"/>
        </w:rPr>
        <w:t>de KNSB zijn Frank Lommers en</w:t>
      </w:r>
      <w:r w:rsidR="00EB514C" w:rsidRPr="00F849F1">
        <w:rPr>
          <w:rFonts w:ascii="Times New Roman" w:eastAsia="Times New Roman" w:hAnsi="Times New Roman" w:cs="Times New Roman"/>
        </w:rPr>
        <w:t xml:space="preserve"> Jan Stomphorst</w:t>
      </w:r>
      <w:r w:rsidR="0099460E">
        <w:rPr>
          <w:rFonts w:ascii="Times New Roman" w:eastAsia="Times New Roman" w:hAnsi="Times New Roman" w:cs="Times New Roman"/>
        </w:rPr>
        <w:t xml:space="preserve"> </w:t>
      </w:r>
      <w:r w:rsidR="0099460E" w:rsidRPr="00F849F1">
        <w:rPr>
          <w:rFonts w:ascii="Times New Roman" w:eastAsia="Times New Roman" w:hAnsi="Times New Roman" w:cs="Times New Roman"/>
        </w:rPr>
        <w:t>aanwezig</w:t>
      </w:r>
      <w:r w:rsidR="00EB514C" w:rsidRPr="00F849F1">
        <w:rPr>
          <w:rFonts w:ascii="Times New Roman" w:eastAsia="Times New Roman" w:hAnsi="Times New Roman" w:cs="Times New Roman"/>
        </w:rPr>
        <w:t>.</w:t>
      </w:r>
      <w:r w:rsidR="00F849F1" w:rsidRPr="00F849F1">
        <w:rPr>
          <w:rFonts w:ascii="Times New Roman" w:eastAsia="Times New Roman" w:hAnsi="Times New Roman" w:cs="Times New Roman"/>
        </w:rPr>
        <w:t xml:space="preserve"> </w:t>
      </w:r>
      <w:r w:rsidR="002308EC" w:rsidRPr="00EB514C">
        <w:rPr>
          <w:rFonts w:ascii="Times New Roman" w:eastAsia="Times New Roman" w:hAnsi="Times New Roman" w:cs="Times New Roman"/>
        </w:rPr>
        <w:t xml:space="preserve">De voorzitter memoreert het overlijden van </w:t>
      </w:r>
      <w:r w:rsidR="002308EC">
        <w:rPr>
          <w:rFonts w:ascii="Times New Roman" w:eastAsia="Times New Roman" w:hAnsi="Times New Roman" w:cs="Times New Roman"/>
        </w:rPr>
        <w:t>Gert Jan van Wijk, erelid en vele jaren secretaris van Denk en Zet Hattem. De vergadering gedenkt met hem</w:t>
      </w:r>
      <w:r w:rsidR="002308EC" w:rsidRPr="00EB514C">
        <w:rPr>
          <w:rFonts w:ascii="Times New Roman" w:eastAsia="Times New Roman" w:hAnsi="Times New Roman" w:cs="Times New Roman"/>
        </w:rPr>
        <w:t xml:space="preserve"> andere</w:t>
      </w:r>
      <w:r w:rsidR="002308EC">
        <w:rPr>
          <w:rFonts w:ascii="Times New Roman" w:eastAsia="Times New Roman" w:hAnsi="Times New Roman" w:cs="Times New Roman"/>
        </w:rPr>
        <w:t xml:space="preserve"> bekende en minder </w:t>
      </w:r>
      <w:r w:rsidR="002308EC" w:rsidRPr="00EB514C">
        <w:rPr>
          <w:rFonts w:ascii="Times New Roman" w:eastAsia="Times New Roman" w:hAnsi="Times New Roman" w:cs="Times New Roman"/>
        </w:rPr>
        <w:t>bekende schaakleden die de afgelopen periode zijn overleden met 1 minuut stilte.</w:t>
      </w: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428D4" w:rsidRPr="001E2FE1" w:rsidRDefault="007428D4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572868">
        <w:rPr>
          <w:rFonts w:ascii="Times New Roman" w:eastAsia="Times New Roman" w:hAnsi="Times New Roman" w:cs="Times New Roman"/>
        </w:rPr>
        <w:t xml:space="preserve">Voor de vergadering is te elfder ure een voorstel tot wijziging van de dispensatieregeling van de OSBO-competitie ingediend door PSV DoDo. Met het oog op de zorgvuldigheid stelt de voorzitter voor </w:t>
      </w:r>
      <w:r w:rsidR="001913D5" w:rsidRPr="00572868">
        <w:rPr>
          <w:rFonts w:ascii="Times New Roman" w:eastAsia="Times New Roman" w:hAnsi="Times New Roman" w:cs="Times New Roman"/>
        </w:rPr>
        <w:t>dit</w:t>
      </w:r>
      <w:r w:rsidR="00D961B8">
        <w:rPr>
          <w:rFonts w:ascii="Times New Roman" w:eastAsia="Times New Roman" w:hAnsi="Times New Roman" w:cs="Times New Roman"/>
          <w:strike/>
        </w:rPr>
        <w:t xml:space="preserve">             </w:t>
      </w:r>
      <w:r w:rsidR="001E2FE1" w:rsidRPr="00D961B8">
        <w:rPr>
          <w:rFonts w:ascii="Times New Roman" w:eastAsia="Times New Roman" w:hAnsi="Times New Roman" w:cs="Times New Roman"/>
        </w:rPr>
        <w:t>nu niet</w:t>
      </w:r>
      <w:r w:rsidR="00D961B8" w:rsidRPr="00D961B8">
        <w:rPr>
          <w:rFonts w:ascii="Times New Roman" w:eastAsia="Times New Roman" w:hAnsi="Times New Roman" w:cs="Times New Roman"/>
        </w:rPr>
        <w:t xml:space="preserve"> </w:t>
      </w:r>
      <w:r w:rsidRPr="00572868">
        <w:rPr>
          <w:rFonts w:ascii="Times New Roman" w:eastAsia="Times New Roman" w:hAnsi="Times New Roman" w:cs="Times New Roman"/>
        </w:rPr>
        <w:t xml:space="preserve">te behandelen. </w:t>
      </w:r>
      <w:r w:rsidR="001913D5" w:rsidRPr="00572868">
        <w:rPr>
          <w:rFonts w:ascii="Times New Roman" w:eastAsia="Times New Roman" w:hAnsi="Times New Roman" w:cs="Times New Roman"/>
        </w:rPr>
        <w:t xml:space="preserve">Er is nu wel heel weinig tijd geweest om de consequenties te overzien. </w:t>
      </w:r>
      <w:r w:rsidRPr="00572868">
        <w:rPr>
          <w:rFonts w:ascii="Times New Roman" w:eastAsia="Times New Roman" w:hAnsi="Times New Roman" w:cs="Times New Roman"/>
        </w:rPr>
        <w:t xml:space="preserve">De AV </w:t>
      </w:r>
      <w:r w:rsidR="001E2FE1" w:rsidRPr="00D961B8">
        <w:rPr>
          <w:rFonts w:ascii="Times New Roman" w:eastAsia="Times New Roman" w:hAnsi="Times New Roman" w:cs="Times New Roman"/>
        </w:rPr>
        <w:t xml:space="preserve">verstrekt het bestuur het mandaat om over het voorstel te besluiten, zodat een eventuele invoering met ingang van het nieuwe seizoen plaats kan vinden. </w:t>
      </w:r>
    </w:p>
    <w:p w:rsidR="007428D4" w:rsidRDefault="007428D4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428D4" w:rsidRPr="00DA6097" w:rsidRDefault="007428D4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Pr="00F849F1" w:rsidRDefault="0066564A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Notulen AV 30 November </w:t>
      </w:r>
      <w:r w:rsidR="00EB514C" w:rsidRPr="00F849F1">
        <w:rPr>
          <w:rFonts w:ascii="Times New Roman" w:eastAsia="Times New Roman" w:hAnsi="Times New Roman" w:cs="Times New Roman"/>
          <w:b/>
        </w:rPr>
        <w:t>201</w:t>
      </w:r>
      <w:r w:rsidR="003E7816" w:rsidRPr="00F849F1">
        <w:rPr>
          <w:rFonts w:ascii="Times New Roman" w:eastAsia="Times New Roman" w:hAnsi="Times New Roman" w:cs="Times New Roman"/>
          <w:b/>
        </w:rPr>
        <w:t>6</w:t>
      </w:r>
    </w:p>
    <w:p w:rsidR="00EB514C" w:rsidRPr="00F849F1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Default="00A56851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het concept staat </w:t>
      </w:r>
      <w:r w:rsidR="0094499D">
        <w:rPr>
          <w:rFonts w:ascii="Times New Roman" w:eastAsia="Times New Roman" w:hAnsi="Times New Roman" w:cs="Times New Roman"/>
        </w:rPr>
        <w:t xml:space="preserve">op pagina 1 </w:t>
      </w:r>
      <w:r>
        <w:rPr>
          <w:rFonts w:ascii="Times New Roman" w:eastAsia="Times New Roman" w:hAnsi="Times New Roman" w:cs="Times New Roman"/>
        </w:rPr>
        <w:t xml:space="preserve">vermeld dat SV Wageningen zich had afgemeld, de vereniging was echter aanwezig. Dit zal worden aangepast. </w:t>
      </w:r>
      <w:r w:rsidR="00EB514C" w:rsidRPr="00F849F1">
        <w:rPr>
          <w:rFonts w:ascii="Times New Roman" w:eastAsia="Times New Roman" w:hAnsi="Times New Roman" w:cs="Times New Roman"/>
        </w:rPr>
        <w:t xml:space="preserve">De tekst wordt </w:t>
      </w:r>
      <w:r>
        <w:rPr>
          <w:rFonts w:ascii="Times New Roman" w:eastAsia="Times New Roman" w:hAnsi="Times New Roman" w:cs="Times New Roman"/>
        </w:rPr>
        <w:t xml:space="preserve">voorts </w:t>
      </w:r>
      <w:r w:rsidR="00EB514C" w:rsidRPr="00F849F1">
        <w:rPr>
          <w:rFonts w:ascii="Times New Roman" w:eastAsia="Times New Roman" w:hAnsi="Times New Roman" w:cs="Times New Roman"/>
        </w:rPr>
        <w:t xml:space="preserve">overeenkomstig vastgesteld, met dank aan de notulist </w:t>
      </w:r>
      <w:r w:rsidR="00DC2C4D" w:rsidRPr="00F849F1">
        <w:rPr>
          <w:rFonts w:ascii="Times New Roman" w:eastAsia="Times New Roman" w:hAnsi="Times New Roman" w:cs="Times New Roman"/>
        </w:rPr>
        <w:t>Miklós Hoffer</w:t>
      </w:r>
      <w:r w:rsidR="00EB514C" w:rsidRPr="00F849F1">
        <w:rPr>
          <w:rFonts w:ascii="Times New Roman" w:eastAsia="Times New Roman" w:hAnsi="Times New Roman" w:cs="Times New Roman"/>
        </w:rPr>
        <w:t xml:space="preserve">. </w:t>
      </w:r>
    </w:p>
    <w:p w:rsidR="00F849F1" w:rsidRPr="00F849F1" w:rsidRDefault="00F849F1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460E" w:rsidRDefault="0099460E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Pr="00A56851" w:rsidRDefault="003E7816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56851">
        <w:rPr>
          <w:rFonts w:ascii="Times New Roman" w:eastAsia="Times New Roman" w:hAnsi="Times New Roman" w:cs="Times New Roman"/>
          <w:b/>
        </w:rPr>
        <w:t xml:space="preserve">3. </w:t>
      </w:r>
      <w:r w:rsidR="00A56851" w:rsidRPr="00A56851">
        <w:rPr>
          <w:rFonts w:ascii="Times New Roman" w:hAnsi="Times New Roman" w:cs="Times New Roman"/>
          <w:b/>
          <w:color w:val="000000"/>
        </w:rPr>
        <w:t>Begroting 2017-2018 (zie site)</w:t>
      </w: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02C2" w:rsidRDefault="00ED02C2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Penningmeester Peter Zieck licht de begroting toe. Hij geeft aan dat er € 500,- extra is gereserveerd met het oog op de integratie van de OSBO/SBO en SGS.</w:t>
      </w:r>
    </w:p>
    <w:p w:rsidR="00ED02C2" w:rsidRPr="00F849F1" w:rsidRDefault="00ED02C2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18F" w:rsidRPr="001E2FE1" w:rsidRDefault="0059518F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Egon Gijsbers (SV De Kameleon) </w:t>
      </w:r>
      <w:r w:rsidR="008A621A"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</w:rPr>
        <w:t xml:space="preserve">Noël Bovens </w:t>
      </w:r>
      <w:r w:rsidR="008A621A">
        <w:rPr>
          <w:rFonts w:ascii="Times New Roman" w:eastAsia="Times New Roman" w:hAnsi="Times New Roman" w:cs="Times New Roman"/>
        </w:rPr>
        <w:t xml:space="preserve">(BSV Bennekom) </w:t>
      </w:r>
      <w:r>
        <w:rPr>
          <w:rFonts w:ascii="Times New Roman" w:eastAsia="Times New Roman" w:hAnsi="Times New Roman" w:cs="Times New Roman"/>
        </w:rPr>
        <w:t>vragen wat de ve</w:t>
      </w:r>
      <w:r w:rsidR="0094499D">
        <w:rPr>
          <w:rFonts w:ascii="Times New Roman" w:eastAsia="Times New Roman" w:hAnsi="Times New Roman" w:cs="Times New Roman"/>
        </w:rPr>
        <w:t xml:space="preserve">rmogenspositie van de OSBO is. Peter Z geeft aan dat deze </w:t>
      </w:r>
      <w:r>
        <w:rPr>
          <w:rFonts w:ascii="Times New Roman" w:eastAsia="Times New Roman" w:hAnsi="Times New Roman" w:cs="Times New Roman"/>
        </w:rPr>
        <w:t>ca. € 46.000,-</w:t>
      </w:r>
      <w:r w:rsidR="0094499D">
        <w:rPr>
          <w:rFonts w:ascii="Times New Roman" w:eastAsia="Times New Roman" w:hAnsi="Times New Roman" w:cs="Times New Roman"/>
        </w:rPr>
        <w:t xml:space="preserve">  bedraagt </w:t>
      </w:r>
      <w:r w:rsidR="0094499D" w:rsidRPr="00D961B8">
        <w:rPr>
          <w:rFonts w:ascii="Times New Roman" w:eastAsia="Times New Roman" w:hAnsi="Times New Roman" w:cs="Times New Roman"/>
        </w:rPr>
        <w:t xml:space="preserve">en </w:t>
      </w:r>
      <w:r w:rsidR="001E2FE1" w:rsidRPr="00D961B8">
        <w:rPr>
          <w:rFonts w:ascii="Times New Roman" w:eastAsia="Times New Roman" w:hAnsi="Times New Roman" w:cs="Times New Roman"/>
        </w:rPr>
        <w:t xml:space="preserve">in </w:t>
      </w:r>
      <w:r w:rsidR="008A621A" w:rsidRPr="00D961B8">
        <w:rPr>
          <w:rFonts w:ascii="Times New Roman" w:eastAsia="Times New Roman" w:hAnsi="Times New Roman" w:cs="Times New Roman"/>
        </w:rPr>
        <w:t xml:space="preserve">de </w:t>
      </w:r>
      <w:r w:rsidR="008A621A">
        <w:rPr>
          <w:rFonts w:ascii="Times New Roman" w:eastAsia="Times New Roman" w:hAnsi="Times New Roman" w:cs="Times New Roman"/>
        </w:rPr>
        <w:t xml:space="preserve">Jaarrekening </w:t>
      </w:r>
      <w:r w:rsidR="0094499D">
        <w:rPr>
          <w:rFonts w:ascii="Times New Roman" w:eastAsia="Times New Roman" w:hAnsi="Times New Roman" w:cs="Times New Roman"/>
        </w:rPr>
        <w:t xml:space="preserve">wordt </w:t>
      </w:r>
      <w:r w:rsidR="008A621A">
        <w:rPr>
          <w:rFonts w:ascii="Times New Roman" w:eastAsia="Times New Roman" w:hAnsi="Times New Roman" w:cs="Times New Roman"/>
        </w:rPr>
        <w:t>vermeld. O</w:t>
      </w:r>
      <w:r w:rsidR="00A42DCE">
        <w:rPr>
          <w:rFonts w:ascii="Times New Roman" w:eastAsia="Times New Roman" w:hAnsi="Times New Roman" w:cs="Times New Roman"/>
        </w:rPr>
        <w:t xml:space="preserve">p </w:t>
      </w:r>
      <w:r w:rsidR="00A42DCE" w:rsidRPr="00D961B8">
        <w:rPr>
          <w:rFonts w:ascii="Times New Roman" w:eastAsia="Times New Roman" w:hAnsi="Times New Roman" w:cs="Times New Roman"/>
        </w:rPr>
        <w:t xml:space="preserve">verzoek </w:t>
      </w:r>
      <w:r w:rsidR="001E2FE1" w:rsidRPr="00D961B8">
        <w:rPr>
          <w:rFonts w:ascii="Times New Roman" w:eastAsia="Times New Roman" w:hAnsi="Times New Roman" w:cs="Times New Roman"/>
        </w:rPr>
        <w:t>zal de ve</w:t>
      </w:r>
      <w:r w:rsidR="00D961B8" w:rsidRPr="00D961B8">
        <w:rPr>
          <w:rFonts w:ascii="Times New Roman" w:eastAsia="Times New Roman" w:hAnsi="Times New Roman" w:cs="Times New Roman"/>
        </w:rPr>
        <w:t>r</w:t>
      </w:r>
      <w:r w:rsidR="001E2FE1" w:rsidRPr="00D961B8">
        <w:rPr>
          <w:rFonts w:ascii="Times New Roman" w:eastAsia="Times New Roman" w:hAnsi="Times New Roman" w:cs="Times New Roman"/>
        </w:rPr>
        <w:t>mogenspositie</w:t>
      </w:r>
      <w:r w:rsidR="001E2FE1" w:rsidRPr="00D961B8">
        <w:rPr>
          <w:rFonts w:ascii="Times New Roman" w:eastAsia="Times New Roman" w:hAnsi="Times New Roman" w:cs="Times New Roman"/>
          <w:strike/>
        </w:rPr>
        <w:t xml:space="preserve"> </w:t>
      </w:r>
      <w:r w:rsidR="001E2FE1" w:rsidRPr="00D961B8">
        <w:rPr>
          <w:rFonts w:ascii="Times New Roman" w:eastAsia="Times New Roman" w:hAnsi="Times New Roman" w:cs="Times New Roman"/>
        </w:rPr>
        <w:t>ook vermeld worden bij het bespreken van de begroting.</w:t>
      </w:r>
    </w:p>
    <w:p w:rsidR="00A42DCE" w:rsidRDefault="00A42DCE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Default="0094499D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 wordt gestemd over de begroting en de</w:t>
      </w:r>
      <w:r w:rsidR="00ED02C2">
        <w:rPr>
          <w:rFonts w:ascii="Times New Roman" w:eastAsia="Times New Roman" w:hAnsi="Times New Roman" w:cs="Times New Roman"/>
        </w:rPr>
        <w:t xml:space="preserve"> </w:t>
      </w:r>
      <w:r w:rsidR="008A621A"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</w:rPr>
        <w:t xml:space="preserve"> gaat unaniem akkoord</w:t>
      </w:r>
      <w:r w:rsidR="00ED02C2">
        <w:rPr>
          <w:rFonts w:ascii="Times New Roman" w:eastAsia="Times New Roman" w:hAnsi="Times New Roman" w:cs="Times New Roman"/>
        </w:rPr>
        <w:t>.</w:t>
      </w:r>
    </w:p>
    <w:p w:rsidR="00ED02C2" w:rsidRDefault="00ED02C2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508A" w:rsidRDefault="0026508A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B22" w:rsidRDefault="00E9739B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49F1"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="00955B22">
        <w:rPr>
          <w:rFonts w:ascii="Times New Roman" w:eastAsia="Times New Roman" w:hAnsi="Times New Roman" w:cs="Times New Roman"/>
          <w:b/>
        </w:rPr>
        <w:t>Wedstrijdzaken</w:t>
      </w:r>
    </w:p>
    <w:p w:rsidR="00220F93" w:rsidRDefault="00220F93" w:rsidP="00EB51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7300" w:rsidRPr="00D961B8" w:rsidRDefault="00955B22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55B22">
        <w:rPr>
          <w:rFonts w:ascii="Times New Roman" w:eastAsia="Times New Roman" w:hAnsi="Times New Roman" w:cs="Times New Roman"/>
        </w:rPr>
        <w:t xml:space="preserve">a) </w:t>
      </w:r>
      <w:r w:rsidRPr="00D961B8">
        <w:rPr>
          <w:rFonts w:ascii="Times New Roman" w:eastAsia="Times New Roman" w:hAnsi="Times New Roman" w:cs="Times New Roman"/>
        </w:rPr>
        <w:t>OSBO PK</w:t>
      </w:r>
    </w:p>
    <w:p w:rsidR="0026508A" w:rsidRPr="00D961B8" w:rsidRDefault="0026508A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300" w:rsidRPr="00D961B8" w:rsidRDefault="008A621A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1B8">
        <w:rPr>
          <w:rFonts w:ascii="Times New Roman" w:eastAsia="Times New Roman" w:hAnsi="Times New Roman" w:cs="Times New Roman"/>
        </w:rPr>
        <w:t>De belangstelling voor de h</w:t>
      </w:r>
      <w:r w:rsidR="00EC7300" w:rsidRPr="00D961B8">
        <w:rPr>
          <w:rFonts w:ascii="Times New Roman" w:eastAsia="Times New Roman" w:hAnsi="Times New Roman" w:cs="Times New Roman"/>
        </w:rPr>
        <w:t xml:space="preserve">oofdklasse viel zodanig tegen dat </w:t>
      </w:r>
      <w:r w:rsidRPr="00D961B8">
        <w:rPr>
          <w:rFonts w:ascii="Times New Roman" w:eastAsia="Times New Roman" w:hAnsi="Times New Roman" w:cs="Times New Roman"/>
        </w:rPr>
        <w:t xml:space="preserve">deze </w:t>
      </w:r>
      <w:r w:rsidR="00642907" w:rsidRPr="00D961B8">
        <w:rPr>
          <w:rFonts w:ascii="Times New Roman" w:eastAsia="Times New Roman" w:hAnsi="Times New Roman" w:cs="Times New Roman"/>
        </w:rPr>
        <w:t xml:space="preserve">aanvankelijk </w:t>
      </w:r>
      <w:r w:rsidR="0042286B" w:rsidRPr="00D961B8">
        <w:rPr>
          <w:rFonts w:ascii="Times New Roman" w:eastAsia="Times New Roman" w:hAnsi="Times New Roman" w:cs="Times New Roman"/>
        </w:rPr>
        <w:t>gecancelled</w:t>
      </w:r>
      <w:r w:rsidR="00EC7300" w:rsidRPr="00D961B8">
        <w:rPr>
          <w:rFonts w:ascii="Times New Roman" w:eastAsia="Times New Roman" w:hAnsi="Times New Roman" w:cs="Times New Roman"/>
        </w:rPr>
        <w:t xml:space="preserve"> is. </w:t>
      </w:r>
      <w:r w:rsidRPr="00D961B8">
        <w:rPr>
          <w:rFonts w:ascii="Times New Roman" w:eastAsia="Times New Roman" w:hAnsi="Times New Roman" w:cs="Times New Roman"/>
        </w:rPr>
        <w:t xml:space="preserve">ASV is echter met een oplossing gekomen door dit onderdeel van het PK in het OSKA </w:t>
      </w:r>
      <w:r w:rsidR="00642907" w:rsidRPr="00D961B8">
        <w:rPr>
          <w:rFonts w:ascii="Times New Roman" w:eastAsia="Times New Roman" w:hAnsi="Times New Roman" w:cs="Times New Roman"/>
        </w:rPr>
        <w:t xml:space="preserve">te integreren. </w:t>
      </w:r>
      <w:r w:rsidR="00A658C9" w:rsidRPr="00D961B8">
        <w:rPr>
          <w:rFonts w:ascii="Times New Roman" w:eastAsia="Times New Roman" w:hAnsi="Times New Roman" w:cs="Times New Roman"/>
        </w:rPr>
        <w:t xml:space="preserve">Dit is een weekendtoernooi. </w:t>
      </w:r>
      <w:r w:rsidR="00642907" w:rsidRPr="00D961B8">
        <w:rPr>
          <w:rFonts w:ascii="Times New Roman" w:eastAsia="Times New Roman" w:hAnsi="Times New Roman" w:cs="Times New Roman"/>
        </w:rPr>
        <w:t>Zo</w:t>
      </w:r>
      <w:r w:rsidR="00EC7300" w:rsidRPr="00D961B8">
        <w:rPr>
          <w:rFonts w:ascii="Times New Roman" w:eastAsia="Times New Roman" w:hAnsi="Times New Roman" w:cs="Times New Roman"/>
        </w:rPr>
        <w:t xml:space="preserve"> zal er in september alsnog een OSBO-kampioen van 2017 komen.</w:t>
      </w:r>
    </w:p>
    <w:p w:rsidR="00EC7300" w:rsidRPr="00D961B8" w:rsidRDefault="00EC7300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300" w:rsidRPr="00D961B8" w:rsidRDefault="00EC7300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Pr="00D961B8" w:rsidRDefault="00955B22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1B8">
        <w:rPr>
          <w:rFonts w:ascii="Times New Roman" w:eastAsia="Times New Roman" w:hAnsi="Times New Roman" w:cs="Times New Roman"/>
        </w:rPr>
        <w:tab/>
        <w:t xml:space="preserve">b) </w:t>
      </w:r>
      <w:r w:rsidR="0042286B" w:rsidRPr="00D961B8">
        <w:rPr>
          <w:rFonts w:ascii="Times New Roman" w:eastAsia="Times New Roman" w:hAnsi="Times New Roman" w:cs="Times New Roman"/>
        </w:rPr>
        <w:t>Competitieopzet</w:t>
      </w:r>
      <w:r w:rsidRPr="00D961B8">
        <w:rPr>
          <w:rFonts w:ascii="Times New Roman" w:eastAsia="Times New Roman" w:hAnsi="Times New Roman" w:cs="Times New Roman"/>
        </w:rPr>
        <w:t xml:space="preserve"> 2017-2018</w:t>
      </w:r>
    </w:p>
    <w:p w:rsidR="0026508A" w:rsidRPr="00D961B8" w:rsidRDefault="0026508A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3B33" w:rsidRDefault="00674FD0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D961B8">
        <w:rPr>
          <w:rFonts w:ascii="Times New Roman" w:eastAsia="Times New Roman" w:hAnsi="Times New Roman" w:cs="Times New Roman"/>
        </w:rPr>
        <w:t xml:space="preserve">De laatste ronde van de </w:t>
      </w:r>
      <w:r w:rsidR="00642907" w:rsidRPr="00D961B8">
        <w:rPr>
          <w:rFonts w:ascii="Times New Roman" w:eastAsia="Times New Roman" w:hAnsi="Times New Roman" w:cs="Times New Roman"/>
        </w:rPr>
        <w:t>Promotieklasse en de KNSB moet</w:t>
      </w:r>
      <w:r w:rsidRPr="00D961B8">
        <w:rPr>
          <w:rFonts w:ascii="Times New Roman" w:eastAsia="Times New Roman" w:hAnsi="Times New Roman" w:cs="Times New Roman"/>
        </w:rPr>
        <w:t xml:space="preserve"> nog worden gespeeld. </w:t>
      </w:r>
      <w:r w:rsidR="00642907" w:rsidRPr="00D961B8">
        <w:rPr>
          <w:rFonts w:ascii="Times New Roman" w:eastAsia="Times New Roman" w:hAnsi="Times New Roman" w:cs="Times New Roman"/>
        </w:rPr>
        <w:t>Derhalve zijn n</w:t>
      </w:r>
      <w:r w:rsidRPr="00D961B8">
        <w:rPr>
          <w:rFonts w:ascii="Times New Roman" w:eastAsia="Times New Roman" w:hAnsi="Times New Roman" w:cs="Times New Roman"/>
        </w:rPr>
        <w:t>og niet alle pr</w:t>
      </w:r>
      <w:r w:rsidR="00642907" w:rsidRPr="00D961B8">
        <w:rPr>
          <w:rFonts w:ascii="Times New Roman" w:eastAsia="Times New Roman" w:hAnsi="Times New Roman" w:cs="Times New Roman"/>
        </w:rPr>
        <w:t xml:space="preserve">omovendi en degradanten bekend. De </w:t>
      </w:r>
      <w:r w:rsidR="0042286B" w:rsidRPr="00D961B8">
        <w:rPr>
          <w:rFonts w:ascii="Times New Roman" w:eastAsia="Times New Roman" w:hAnsi="Times New Roman" w:cs="Times New Roman"/>
        </w:rPr>
        <w:t>competitieopzet</w:t>
      </w:r>
      <w:r w:rsidR="00642907" w:rsidRPr="00D961B8">
        <w:rPr>
          <w:rFonts w:ascii="Times New Roman" w:eastAsia="Times New Roman" w:hAnsi="Times New Roman" w:cs="Times New Roman"/>
        </w:rPr>
        <w:t xml:space="preserve"> van 2017-2018</w:t>
      </w:r>
      <w:r w:rsidR="00642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zal </w:t>
      </w:r>
      <w:r w:rsidR="00642907">
        <w:rPr>
          <w:rFonts w:ascii="Times New Roman" w:eastAsia="Times New Roman" w:hAnsi="Times New Roman" w:cs="Times New Roman"/>
        </w:rPr>
        <w:t xml:space="preserve">gelijk zijn aan die van </w:t>
      </w:r>
      <w:r>
        <w:rPr>
          <w:rFonts w:ascii="Times New Roman" w:eastAsia="Times New Roman" w:hAnsi="Times New Roman" w:cs="Times New Roman"/>
        </w:rPr>
        <w:t xml:space="preserve">het lopende seizoen. Vermoedelijk wordt </w:t>
      </w:r>
      <w:r w:rsidR="00642907">
        <w:rPr>
          <w:rFonts w:ascii="Times New Roman" w:eastAsia="Times New Roman" w:hAnsi="Times New Roman" w:cs="Times New Roman"/>
        </w:rPr>
        <w:t xml:space="preserve">dit </w:t>
      </w:r>
      <w:r>
        <w:rPr>
          <w:rFonts w:ascii="Times New Roman" w:eastAsia="Times New Roman" w:hAnsi="Times New Roman" w:cs="Times New Roman"/>
        </w:rPr>
        <w:t xml:space="preserve">het laatste </w:t>
      </w:r>
      <w:r w:rsidR="00642907">
        <w:rPr>
          <w:rFonts w:ascii="Times New Roman" w:eastAsia="Times New Roman" w:hAnsi="Times New Roman" w:cs="Times New Roman"/>
        </w:rPr>
        <w:t xml:space="preserve">seizoen </w:t>
      </w:r>
      <w:r>
        <w:rPr>
          <w:rFonts w:ascii="Times New Roman" w:eastAsia="Times New Roman" w:hAnsi="Times New Roman" w:cs="Times New Roman"/>
        </w:rPr>
        <w:t xml:space="preserve">waarin de regionale en landelijke competities gekoppeld zijn. </w:t>
      </w:r>
      <w:r w:rsidR="00922FA1">
        <w:rPr>
          <w:rFonts w:ascii="Times New Roman" w:eastAsia="Times New Roman" w:hAnsi="Times New Roman" w:cs="Times New Roman"/>
        </w:rPr>
        <w:t>Gorrit Smit vraagt of de promotie van de 4</w:t>
      </w:r>
      <w:r w:rsidR="00922FA1" w:rsidRPr="00922FA1">
        <w:rPr>
          <w:rFonts w:ascii="Times New Roman" w:eastAsia="Times New Roman" w:hAnsi="Times New Roman" w:cs="Times New Roman"/>
          <w:vertAlign w:val="superscript"/>
        </w:rPr>
        <w:t>e</w:t>
      </w:r>
      <w:r w:rsidR="00922FA1">
        <w:rPr>
          <w:rFonts w:ascii="Times New Roman" w:eastAsia="Times New Roman" w:hAnsi="Times New Roman" w:cs="Times New Roman"/>
        </w:rPr>
        <w:t xml:space="preserve"> naar de 3</w:t>
      </w:r>
      <w:r w:rsidR="00922FA1" w:rsidRPr="00922FA1">
        <w:rPr>
          <w:rFonts w:ascii="Times New Roman" w:eastAsia="Times New Roman" w:hAnsi="Times New Roman" w:cs="Times New Roman"/>
          <w:vertAlign w:val="superscript"/>
        </w:rPr>
        <w:t>e</w:t>
      </w:r>
      <w:r w:rsidR="00922FA1">
        <w:rPr>
          <w:rFonts w:ascii="Times New Roman" w:eastAsia="Times New Roman" w:hAnsi="Times New Roman" w:cs="Times New Roman"/>
        </w:rPr>
        <w:t xml:space="preserve"> klasse wel eens problemen oplevert. Huub geeft aan dat het </w:t>
      </w:r>
      <w:r w:rsidR="007A4E9F">
        <w:rPr>
          <w:rFonts w:ascii="Times New Roman" w:eastAsia="Times New Roman" w:hAnsi="Times New Roman" w:cs="Times New Roman"/>
        </w:rPr>
        <w:t xml:space="preserve">op zich wel meevalt maar </w:t>
      </w:r>
      <w:r w:rsidR="00922FA1">
        <w:rPr>
          <w:rFonts w:ascii="Times New Roman" w:eastAsia="Times New Roman" w:hAnsi="Times New Roman" w:cs="Times New Roman"/>
        </w:rPr>
        <w:t xml:space="preserve">dat teams er soms voor kiezen in de lagere klasse te blijven spelen aangezien je dan maar 4 spelers in plaats van 6 nodig hebt. Verder geeft hij aan dat </w:t>
      </w:r>
      <w:r w:rsidR="00027892">
        <w:rPr>
          <w:rFonts w:ascii="Times New Roman" w:eastAsia="Times New Roman" w:hAnsi="Times New Roman" w:cs="Times New Roman"/>
        </w:rPr>
        <w:t xml:space="preserve">onder andere </w:t>
      </w:r>
      <w:r w:rsidR="00922FA1">
        <w:rPr>
          <w:rFonts w:ascii="Times New Roman" w:eastAsia="Times New Roman" w:hAnsi="Times New Roman" w:cs="Times New Roman"/>
        </w:rPr>
        <w:t xml:space="preserve">de krachtsverschillen </w:t>
      </w:r>
      <w:r w:rsidR="007A4E9F">
        <w:rPr>
          <w:rFonts w:ascii="Times New Roman" w:eastAsia="Times New Roman" w:hAnsi="Times New Roman" w:cs="Times New Roman"/>
        </w:rPr>
        <w:t xml:space="preserve">in de laagste klasse </w:t>
      </w:r>
      <w:r w:rsidR="00922FA1">
        <w:rPr>
          <w:rFonts w:ascii="Times New Roman" w:eastAsia="Times New Roman" w:hAnsi="Times New Roman" w:cs="Times New Roman"/>
        </w:rPr>
        <w:t>het soms lastig maken.</w:t>
      </w:r>
    </w:p>
    <w:p w:rsidR="00083B33" w:rsidRDefault="00083B33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083B33" w:rsidRPr="00EC7ADB" w:rsidRDefault="00083B33" w:rsidP="00EB514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B514C" w:rsidRDefault="00EB514C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0449" w:rsidRDefault="00B60449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6B65" w:rsidRDefault="00EB514C" w:rsidP="00A06B65">
      <w:pPr>
        <w:pStyle w:val="Geenafstand"/>
        <w:rPr>
          <w:rFonts w:ascii="Times New Roman" w:hAnsi="Times New Roman" w:cs="Times New Roman"/>
          <w:b/>
        </w:rPr>
      </w:pPr>
      <w:r w:rsidRPr="00083B33">
        <w:rPr>
          <w:rFonts w:ascii="Times New Roman" w:eastAsia="Times New Roman" w:hAnsi="Times New Roman" w:cs="Times New Roman"/>
          <w:b/>
        </w:rPr>
        <w:t xml:space="preserve">5. </w:t>
      </w:r>
      <w:r w:rsidR="00A06B65">
        <w:rPr>
          <w:rFonts w:ascii="Times New Roman" w:hAnsi="Times New Roman" w:cs="Times New Roman"/>
          <w:b/>
        </w:rPr>
        <w:t>KNSB zaken</w:t>
      </w:r>
    </w:p>
    <w:p w:rsidR="007A4E9F" w:rsidRDefault="007A4E9F" w:rsidP="00A06B65">
      <w:pPr>
        <w:pStyle w:val="Geenafstand"/>
        <w:rPr>
          <w:rFonts w:ascii="Times New Roman" w:hAnsi="Times New Roman" w:cs="Times New Roman"/>
          <w:b/>
        </w:rPr>
      </w:pPr>
    </w:p>
    <w:p w:rsidR="00EB514C" w:rsidRPr="007A4E9F" w:rsidRDefault="006134F1" w:rsidP="00EB514C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ab/>
      </w:r>
      <w:r w:rsidRPr="007A4E9F">
        <w:rPr>
          <w:rFonts w:ascii="Times New Roman" w:eastAsiaTheme="minorHAnsi" w:hAnsi="Times New Roman" w:cs="Times New Roman"/>
          <w:lang w:eastAsia="en-US"/>
        </w:rPr>
        <w:t xml:space="preserve">a) </w:t>
      </w:r>
      <w:r w:rsidR="007A4E9F" w:rsidRPr="007A4E9F">
        <w:rPr>
          <w:rFonts w:ascii="Times New Roman" w:eastAsia="Calibri" w:hAnsi="Times New Roman" w:cs="Times New Roman"/>
          <w:color w:val="000000" w:themeColor="text1"/>
        </w:rPr>
        <w:t>Plan voor scheiden regionale- en KNSB-competities</w:t>
      </w:r>
    </w:p>
    <w:p w:rsidR="006134F1" w:rsidRDefault="006134F1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Pr="00D961B8" w:rsidRDefault="006134F1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de komende </w:t>
      </w:r>
      <w:r w:rsidRPr="00D961B8">
        <w:rPr>
          <w:rFonts w:ascii="Times New Roman" w:eastAsia="Times New Roman" w:hAnsi="Times New Roman" w:cs="Times New Roman"/>
        </w:rPr>
        <w:t xml:space="preserve">Bondsraadvergadering zal </w:t>
      </w:r>
      <w:r w:rsidR="001E2FE1" w:rsidRPr="00D961B8">
        <w:rPr>
          <w:rFonts w:ascii="Times New Roman" w:eastAsia="Times New Roman" w:hAnsi="Times New Roman" w:cs="Times New Roman"/>
        </w:rPr>
        <w:t xml:space="preserve">het voorstel ter stemming gebracht worden </w:t>
      </w:r>
      <w:r w:rsidRPr="00D961B8">
        <w:rPr>
          <w:rFonts w:ascii="Times New Roman" w:eastAsia="Times New Roman" w:hAnsi="Times New Roman" w:cs="Times New Roman"/>
        </w:rPr>
        <w:t xml:space="preserve">om </w:t>
      </w:r>
      <w:r w:rsidR="00F52962" w:rsidRPr="00D961B8">
        <w:rPr>
          <w:rFonts w:ascii="Times New Roman" w:eastAsia="Times New Roman" w:hAnsi="Times New Roman" w:cs="Times New Roman"/>
        </w:rPr>
        <w:t xml:space="preserve">als pilot </w:t>
      </w:r>
      <w:r w:rsidRPr="00D961B8">
        <w:rPr>
          <w:rFonts w:ascii="Times New Roman" w:eastAsia="Times New Roman" w:hAnsi="Times New Roman" w:cs="Times New Roman"/>
        </w:rPr>
        <w:t xml:space="preserve">tot </w:t>
      </w:r>
      <w:r>
        <w:rPr>
          <w:rFonts w:ascii="Times New Roman" w:eastAsia="Times New Roman" w:hAnsi="Times New Roman" w:cs="Times New Roman"/>
        </w:rPr>
        <w:t xml:space="preserve">een scheiding van de regionale en landelijke competities te komen. </w:t>
      </w:r>
      <w:r w:rsidR="00A658C9">
        <w:rPr>
          <w:rFonts w:ascii="Times New Roman" w:eastAsia="Times New Roman" w:hAnsi="Times New Roman" w:cs="Times New Roman"/>
        </w:rPr>
        <w:t>Tevens zal er dan een 4</w:t>
      </w:r>
      <w:r w:rsidR="00A658C9" w:rsidRPr="00A658C9">
        <w:rPr>
          <w:rFonts w:ascii="Times New Roman" w:eastAsia="Times New Roman" w:hAnsi="Times New Roman" w:cs="Times New Roman"/>
          <w:vertAlign w:val="superscript"/>
        </w:rPr>
        <w:t>e</w:t>
      </w:r>
      <w:r w:rsidR="00A658C9">
        <w:rPr>
          <w:rFonts w:ascii="Times New Roman" w:eastAsia="Times New Roman" w:hAnsi="Times New Roman" w:cs="Times New Roman"/>
        </w:rPr>
        <w:t xml:space="preserve"> klasse KNSB komen. De pilot</w:t>
      </w:r>
      <w:r w:rsidR="00BE4B5A">
        <w:rPr>
          <w:rFonts w:ascii="Times New Roman" w:eastAsia="Times New Roman" w:hAnsi="Times New Roman" w:cs="Times New Roman"/>
        </w:rPr>
        <w:t xml:space="preserve"> zal</w:t>
      </w:r>
      <w:r>
        <w:rPr>
          <w:rFonts w:ascii="Times New Roman" w:eastAsia="Times New Roman" w:hAnsi="Times New Roman" w:cs="Times New Roman"/>
        </w:rPr>
        <w:t xml:space="preserve"> twee jaar </w:t>
      </w:r>
      <w:r w:rsidR="00BE4B5A">
        <w:rPr>
          <w:rFonts w:ascii="Times New Roman" w:eastAsia="Times New Roman" w:hAnsi="Times New Roman" w:cs="Times New Roman"/>
        </w:rPr>
        <w:t xml:space="preserve">duren waarna in een </w:t>
      </w:r>
      <w:r w:rsidR="00231ECA">
        <w:rPr>
          <w:rFonts w:ascii="Times New Roman" w:eastAsia="Times New Roman" w:hAnsi="Times New Roman" w:cs="Times New Roman"/>
        </w:rPr>
        <w:t xml:space="preserve">evaluatie </w:t>
      </w:r>
      <w:r>
        <w:rPr>
          <w:rFonts w:ascii="Times New Roman" w:eastAsia="Times New Roman" w:hAnsi="Times New Roman" w:cs="Times New Roman"/>
        </w:rPr>
        <w:t xml:space="preserve">beslist zal worden of de scheiding </w:t>
      </w:r>
      <w:r w:rsidR="00220F93">
        <w:rPr>
          <w:rFonts w:ascii="Times New Roman" w:eastAsia="Times New Roman" w:hAnsi="Times New Roman" w:cs="Times New Roman"/>
        </w:rPr>
        <w:t xml:space="preserve">definitief </w:t>
      </w:r>
      <w:r>
        <w:rPr>
          <w:rFonts w:ascii="Times New Roman" w:eastAsia="Times New Roman" w:hAnsi="Times New Roman" w:cs="Times New Roman"/>
        </w:rPr>
        <w:t>wordt of dat herstel in de oude toestand zal plaatsvinden.</w:t>
      </w:r>
      <w:r w:rsidR="000504E2">
        <w:rPr>
          <w:rFonts w:ascii="Times New Roman" w:eastAsia="Times New Roman" w:hAnsi="Times New Roman" w:cs="Times New Roman"/>
        </w:rPr>
        <w:t xml:space="preserve"> </w:t>
      </w:r>
      <w:r w:rsidR="00BE4B5A">
        <w:rPr>
          <w:rFonts w:ascii="Times New Roman" w:eastAsia="Times New Roman" w:hAnsi="Times New Roman" w:cs="Times New Roman"/>
        </w:rPr>
        <w:t xml:space="preserve">Het karakter van pilot heeft eraan bijgedragen dat er nog maar 1 bond is die niet akkoord is. </w:t>
      </w:r>
      <w:r w:rsidR="000504E2">
        <w:rPr>
          <w:rFonts w:ascii="Times New Roman" w:eastAsia="Times New Roman" w:hAnsi="Times New Roman" w:cs="Times New Roman"/>
        </w:rPr>
        <w:t xml:space="preserve">Om </w:t>
      </w:r>
      <w:r w:rsidR="00CB1E3A">
        <w:rPr>
          <w:rFonts w:ascii="Times New Roman" w:eastAsia="Times New Roman" w:hAnsi="Times New Roman" w:cs="Times New Roman"/>
        </w:rPr>
        <w:t xml:space="preserve">het traject te starten </w:t>
      </w:r>
      <w:r w:rsidR="008B429A">
        <w:rPr>
          <w:rFonts w:ascii="Times New Roman" w:eastAsia="Times New Roman" w:hAnsi="Times New Roman" w:cs="Times New Roman"/>
        </w:rPr>
        <w:t xml:space="preserve">in het seizoen 2018-2019 </w:t>
      </w:r>
      <w:r w:rsidR="000504E2">
        <w:rPr>
          <w:rFonts w:ascii="Times New Roman" w:eastAsia="Times New Roman" w:hAnsi="Times New Roman" w:cs="Times New Roman"/>
        </w:rPr>
        <w:t xml:space="preserve">dienen zich minimaal 80 teams </w:t>
      </w:r>
      <w:r w:rsidR="00A658C9">
        <w:rPr>
          <w:rFonts w:ascii="Times New Roman" w:eastAsia="Times New Roman" w:hAnsi="Times New Roman" w:cs="Times New Roman"/>
        </w:rPr>
        <w:t>voor de 4</w:t>
      </w:r>
      <w:r w:rsidR="00A658C9" w:rsidRPr="00A658C9">
        <w:rPr>
          <w:rFonts w:ascii="Times New Roman" w:eastAsia="Times New Roman" w:hAnsi="Times New Roman" w:cs="Times New Roman"/>
          <w:vertAlign w:val="superscript"/>
        </w:rPr>
        <w:t>e</w:t>
      </w:r>
      <w:r w:rsidR="00A658C9">
        <w:rPr>
          <w:rFonts w:ascii="Times New Roman" w:eastAsia="Times New Roman" w:hAnsi="Times New Roman" w:cs="Times New Roman"/>
        </w:rPr>
        <w:t xml:space="preserve"> klasse KNSB </w:t>
      </w:r>
      <w:r w:rsidR="000504E2">
        <w:rPr>
          <w:rFonts w:ascii="Times New Roman" w:eastAsia="Times New Roman" w:hAnsi="Times New Roman" w:cs="Times New Roman"/>
        </w:rPr>
        <w:t>te hebben aangemeld.</w:t>
      </w:r>
      <w:r w:rsidR="00220F93">
        <w:rPr>
          <w:rFonts w:ascii="Times New Roman" w:eastAsia="Times New Roman" w:hAnsi="Times New Roman" w:cs="Times New Roman"/>
        </w:rPr>
        <w:t xml:space="preserve"> </w:t>
      </w:r>
      <w:r w:rsidR="00094768">
        <w:rPr>
          <w:rFonts w:ascii="Times New Roman" w:eastAsia="Times New Roman" w:hAnsi="Times New Roman" w:cs="Times New Roman"/>
        </w:rPr>
        <w:t xml:space="preserve"> Een achterliggende gedachte is dat de landelijke competitie zo voor meer spelers opengesteld wordt en dat de structuur ervan op een huis zal gaan lijken in plaats </w:t>
      </w:r>
      <w:r w:rsidR="00094768" w:rsidRPr="00D961B8">
        <w:rPr>
          <w:rFonts w:ascii="Times New Roman" w:eastAsia="Times New Roman" w:hAnsi="Times New Roman" w:cs="Times New Roman"/>
        </w:rPr>
        <w:t xml:space="preserve">van op een </w:t>
      </w:r>
      <w:r w:rsidR="0042286B" w:rsidRPr="00D961B8">
        <w:rPr>
          <w:rFonts w:ascii="Times New Roman" w:eastAsia="Times New Roman" w:hAnsi="Times New Roman" w:cs="Times New Roman"/>
        </w:rPr>
        <w:t>piramide</w:t>
      </w:r>
      <w:r w:rsidR="00094768" w:rsidRPr="00D961B8">
        <w:rPr>
          <w:rFonts w:ascii="Times New Roman" w:eastAsia="Times New Roman" w:hAnsi="Times New Roman" w:cs="Times New Roman"/>
        </w:rPr>
        <w:t>.</w:t>
      </w:r>
    </w:p>
    <w:p w:rsidR="000504E2" w:rsidRDefault="000504E2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04E2" w:rsidRPr="00D961B8" w:rsidRDefault="000504E2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Niels van der Mark (SV </w:t>
      </w:r>
      <w:r w:rsidRPr="00D961B8">
        <w:rPr>
          <w:rFonts w:ascii="Times New Roman" w:eastAsia="Times New Roman" w:hAnsi="Times New Roman" w:cs="Times New Roman"/>
        </w:rPr>
        <w:t xml:space="preserve">Doetinchem) vraagt of alle </w:t>
      </w:r>
      <w:r w:rsidR="00F52962" w:rsidRPr="00D961B8">
        <w:rPr>
          <w:rFonts w:ascii="Times New Roman" w:eastAsia="Times New Roman" w:hAnsi="Times New Roman" w:cs="Times New Roman"/>
        </w:rPr>
        <w:t>regionale</w:t>
      </w:r>
      <w:r w:rsidR="00D961B8" w:rsidRPr="00D961B8">
        <w:rPr>
          <w:rFonts w:ascii="Times New Roman" w:eastAsia="Times New Roman" w:hAnsi="Times New Roman" w:cs="Times New Roman"/>
        </w:rPr>
        <w:t xml:space="preserve"> </w:t>
      </w:r>
      <w:r w:rsidRPr="00D961B8">
        <w:rPr>
          <w:rFonts w:ascii="Times New Roman" w:eastAsia="Times New Roman" w:hAnsi="Times New Roman" w:cs="Times New Roman"/>
        </w:rPr>
        <w:t>bonden mee moeten</w:t>
      </w:r>
      <w:r w:rsidR="00094768" w:rsidRPr="00D961B8">
        <w:rPr>
          <w:rFonts w:ascii="Times New Roman" w:eastAsia="Times New Roman" w:hAnsi="Times New Roman" w:cs="Times New Roman"/>
        </w:rPr>
        <w:t xml:space="preserve"> </w:t>
      </w:r>
      <w:r w:rsidR="00094768">
        <w:rPr>
          <w:rFonts w:ascii="Times New Roman" w:eastAsia="Times New Roman" w:hAnsi="Times New Roman" w:cs="Times New Roman"/>
        </w:rPr>
        <w:t xml:space="preserve">in de keuze voor </w:t>
      </w:r>
      <w:r w:rsidR="00094768" w:rsidRPr="00D961B8">
        <w:rPr>
          <w:rFonts w:ascii="Times New Roman" w:eastAsia="Times New Roman" w:hAnsi="Times New Roman" w:cs="Times New Roman"/>
        </w:rPr>
        <w:t>scheiding</w:t>
      </w:r>
      <w:r w:rsidRPr="00D961B8">
        <w:rPr>
          <w:rFonts w:ascii="Times New Roman" w:eastAsia="Times New Roman" w:hAnsi="Times New Roman" w:cs="Times New Roman"/>
        </w:rPr>
        <w:t>.</w:t>
      </w:r>
    </w:p>
    <w:p w:rsidR="00EE32C4" w:rsidRPr="00D961B8" w:rsidRDefault="000504E2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1B8">
        <w:rPr>
          <w:rFonts w:ascii="Times New Roman" w:eastAsia="Times New Roman" w:hAnsi="Times New Roman" w:cs="Times New Roman"/>
        </w:rPr>
        <w:t>Dirk geeft aan dat dit niet noodzakelijk is,</w:t>
      </w:r>
      <w:r w:rsidR="00F52962" w:rsidRPr="00D961B8">
        <w:rPr>
          <w:rFonts w:ascii="Times New Roman" w:eastAsia="Times New Roman" w:hAnsi="Times New Roman" w:cs="Times New Roman"/>
        </w:rPr>
        <w:t xml:space="preserve"> maar wel wenselijk. Het besluit</w:t>
      </w:r>
      <w:r w:rsidRPr="00D961B8">
        <w:rPr>
          <w:rFonts w:ascii="Times New Roman" w:eastAsia="Times New Roman" w:hAnsi="Times New Roman" w:cs="Times New Roman"/>
        </w:rPr>
        <w:t xml:space="preserve"> om een team in te schrijven </w:t>
      </w:r>
      <w:r w:rsidR="00F52962" w:rsidRPr="00D961B8">
        <w:rPr>
          <w:rFonts w:ascii="Times New Roman" w:eastAsia="Times New Roman" w:hAnsi="Times New Roman" w:cs="Times New Roman"/>
        </w:rPr>
        <w:t xml:space="preserve">ligt </w:t>
      </w:r>
      <w:r w:rsidRPr="00D961B8">
        <w:rPr>
          <w:rFonts w:ascii="Times New Roman" w:eastAsia="Times New Roman" w:hAnsi="Times New Roman" w:cs="Times New Roman"/>
        </w:rPr>
        <w:t>bij de verenigingen.</w:t>
      </w:r>
      <w:r w:rsidR="00EE32C4" w:rsidRPr="00D961B8">
        <w:rPr>
          <w:rFonts w:ascii="Times New Roman" w:eastAsia="Times New Roman" w:hAnsi="Times New Roman" w:cs="Times New Roman"/>
        </w:rPr>
        <w:t xml:space="preserve"> Wel is het van belang dat er een zeer groot draagvlak vo</w:t>
      </w:r>
      <w:r w:rsidR="00094768" w:rsidRPr="00D961B8">
        <w:rPr>
          <w:rFonts w:ascii="Times New Roman" w:eastAsia="Times New Roman" w:hAnsi="Times New Roman" w:cs="Times New Roman"/>
        </w:rPr>
        <w:t>or het besluit tot scheiding is.</w:t>
      </w:r>
      <w:r w:rsidR="00EE32C4" w:rsidRPr="00D961B8">
        <w:rPr>
          <w:rFonts w:ascii="Times New Roman" w:eastAsia="Times New Roman" w:hAnsi="Times New Roman" w:cs="Times New Roman"/>
        </w:rPr>
        <w:t xml:space="preserve"> </w:t>
      </w:r>
      <w:r w:rsidR="00094768" w:rsidRPr="00D961B8">
        <w:rPr>
          <w:rFonts w:ascii="Times New Roman" w:eastAsia="Times New Roman" w:hAnsi="Times New Roman" w:cs="Times New Roman"/>
        </w:rPr>
        <w:t xml:space="preserve">Dat is inderdaad het geval. </w:t>
      </w:r>
    </w:p>
    <w:p w:rsidR="00EE32C4" w:rsidRDefault="007A4E9F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 </w:t>
      </w:r>
      <w:r w:rsidRPr="00D961B8">
        <w:rPr>
          <w:rFonts w:ascii="Times New Roman" w:eastAsia="Times New Roman" w:hAnsi="Times New Roman" w:cs="Times New Roman"/>
        </w:rPr>
        <w:t xml:space="preserve">Stomphorst (KNSB) geeft aan dat </w:t>
      </w:r>
      <w:r w:rsidR="00BE4B5A" w:rsidRPr="00D961B8">
        <w:rPr>
          <w:rFonts w:ascii="Times New Roman" w:eastAsia="Times New Roman" w:hAnsi="Times New Roman" w:cs="Times New Roman"/>
        </w:rPr>
        <w:t>de HSB de enige bond</w:t>
      </w:r>
      <w:r w:rsidR="0042286B" w:rsidRPr="00D961B8">
        <w:rPr>
          <w:rFonts w:ascii="Times New Roman" w:eastAsia="Times New Roman" w:hAnsi="Times New Roman" w:cs="Times New Roman"/>
        </w:rPr>
        <w:t xml:space="preserve"> is</w:t>
      </w:r>
      <w:r w:rsidR="00BE4B5A" w:rsidRPr="00D961B8">
        <w:rPr>
          <w:rFonts w:ascii="Times New Roman" w:eastAsia="Times New Roman" w:hAnsi="Times New Roman" w:cs="Times New Roman"/>
        </w:rPr>
        <w:t xml:space="preserve"> die tegen is.</w:t>
      </w:r>
      <w:r w:rsidR="00CB1E3A" w:rsidRPr="00D961B8">
        <w:rPr>
          <w:rFonts w:ascii="Times New Roman" w:eastAsia="Times New Roman" w:hAnsi="Times New Roman" w:cs="Times New Roman"/>
        </w:rPr>
        <w:t xml:space="preserve"> Verenigingen uit d</w:t>
      </w:r>
      <w:r w:rsidR="0042286B" w:rsidRPr="00D961B8">
        <w:rPr>
          <w:rFonts w:ascii="Times New Roman" w:eastAsia="Times New Roman" w:hAnsi="Times New Roman" w:cs="Times New Roman"/>
        </w:rPr>
        <w:t>i</w:t>
      </w:r>
      <w:r w:rsidR="00CB1E3A" w:rsidRPr="00D961B8">
        <w:rPr>
          <w:rFonts w:ascii="Times New Roman" w:eastAsia="Times New Roman" w:hAnsi="Times New Roman" w:cs="Times New Roman"/>
        </w:rPr>
        <w:t>e bond kunnen wél teams inschrijven.</w:t>
      </w:r>
    </w:p>
    <w:p w:rsidR="006706A3" w:rsidRDefault="007A4E9F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 Ham vraagt </w:t>
      </w:r>
      <w:r w:rsidR="006706A3">
        <w:rPr>
          <w:rFonts w:ascii="Times New Roman" w:eastAsia="Times New Roman" w:hAnsi="Times New Roman" w:cs="Times New Roman"/>
        </w:rPr>
        <w:t xml:space="preserve">wat </w:t>
      </w:r>
      <w:r>
        <w:rPr>
          <w:rFonts w:ascii="Times New Roman" w:eastAsia="Times New Roman" w:hAnsi="Times New Roman" w:cs="Times New Roman"/>
        </w:rPr>
        <w:t xml:space="preserve">er gebeurt als de pilot mislukt. </w:t>
      </w:r>
      <w:r w:rsidR="00CB1E3A">
        <w:rPr>
          <w:rFonts w:ascii="Times New Roman" w:eastAsia="Times New Roman" w:hAnsi="Times New Roman" w:cs="Times New Roman"/>
        </w:rPr>
        <w:t xml:space="preserve"> Jan geeft aan dat</w:t>
      </w:r>
      <w:r w:rsidR="00094768">
        <w:rPr>
          <w:rFonts w:ascii="Times New Roman" w:eastAsia="Times New Roman" w:hAnsi="Times New Roman" w:cs="Times New Roman"/>
        </w:rPr>
        <w:t xml:space="preserve"> </w:t>
      </w:r>
      <w:r w:rsidR="006706A3">
        <w:rPr>
          <w:rFonts w:ascii="Times New Roman" w:eastAsia="Times New Roman" w:hAnsi="Times New Roman" w:cs="Times New Roman"/>
        </w:rPr>
        <w:t>rechten worden behouden als de 4</w:t>
      </w:r>
      <w:r w:rsidR="006706A3" w:rsidRPr="006706A3">
        <w:rPr>
          <w:rFonts w:ascii="Times New Roman" w:eastAsia="Times New Roman" w:hAnsi="Times New Roman" w:cs="Times New Roman"/>
          <w:vertAlign w:val="superscript"/>
        </w:rPr>
        <w:t>e</w:t>
      </w:r>
      <w:r w:rsidR="006706A3">
        <w:rPr>
          <w:rFonts w:ascii="Times New Roman" w:eastAsia="Times New Roman" w:hAnsi="Times New Roman" w:cs="Times New Roman"/>
        </w:rPr>
        <w:t xml:space="preserve"> klasse komt te vervallen.</w:t>
      </w:r>
    </w:p>
    <w:p w:rsidR="007A4E9F" w:rsidRDefault="007A4E9F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5492" w:rsidRDefault="007A4E9F" w:rsidP="007A4E9F">
      <w:pPr>
        <w:pStyle w:val="Normaalweb"/>
        <w:shd w:val="clear" w:color="auto" w:fill="FFFFFF" w:themeFill="background1"/>
        <w:rPr>
          <w:rFonts w:eastAsia="Calibri"/>
          <w:color w:val="000000" w:themeColor="text1"/>
          <w:sz w:val="22"/>
          <w:szCs w:val="22"/>
        </w:rPr>
      </w:pPr>
      <w:r>
        <w:tab/>
      </w:r>
      <w:r w:rsidRPr="007A4E9F">
        <w:rPr>
          <w:rFonts w:eastAsia="Calibri"/>
          <w:color w:val="000000" w:themeColor="text1"/>
          <w:sz w:val="22"/>
          <w:szCs w:val="22"/>
        </w:rPr>
        <w:t>b</w:t>
      </w:r>
      <w:r>
        <w:rPr>
          <w:rFonts w:eastAsia="Calibri"/>
          <w:color w:val="000000" w:themeColor="text1"/>
          <w:sz w:val="22"/>
          <w:szCs w:val="22"/>
        </w:rPr>
        <w:t>)</w:t>
      </w:r>
      <w:r>
        <w:rPr>
          <w:rFonts w:eastAsia="Calibri"/>
          <w:color w:val="000000" w:themeColor="text1"/>
          <w:sz w:val="14"/>
          <w:szCs w:val="14"/>
        </w:rPr>
        <w:t> </w:t>
      </w:r>
      <w:r w:rsidRPr="007A4E9F">
        <w:rPr>
          <w:rFonts w:eastAsia="Calibri"/>
          <w:color w:val="000000" w:themeColor="text1"/>
          <w:sz w:val="22"/>
          <w:szCs w:val="22"/>
        </w:rPr>
        <w:t>Werkgroepen OSBO-SBO-SGS, informatief</w:t>
      </w:r>
    </w:p>
    <w:p w:rsidR="00EA5492" w:rsidRDefault="00EA5492" w:rsidP="007A4E9F">
      <w:pPr>
        <w:pStyle w:val="Normaalweb"/>
        <w:shd w:val="clear" w:color="auto" w:fill="FFFFFF" w:themeFill="background1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Dirk geeft aan </w:t>
      </w:r>
      <w:r w:rsidR="00321B35">
        <w:rPr>
          <w:rFonts w:eastAsia="Calibri"/>
          <w:color w:val="000000" w:themeColor="text1"/>
          <w:sz w:val="22"/>
          <w:szCs w:val="22"/>
        </w:rPr>
        <w:t xml:space="preserve">dat behalve Communicatie alle werkgroepen </w:t>
      </w:r>
      <w:r>
        <w:rPr>
          <w:rFonts w:eastAsia="Calibri"/>
          <w:color w:val="000000" w:themeColor="text1"/>
          <w:sz w:val="22"/>
          <w:szCs w:val="22"/>
        </w:rPr>
        <w:t>van start zijn gegaan.</w:t>
      </w:r>
    </w:p>
    <w:p w:rsidR="00EA5492" w:rsidRDefault="00EA5492" w:rsidP="007A4E9F">
      <w:pPr>
        <w:pStyle w:val="Normaalweb"/>
        <w:shd w:val="clear" w:color="auto" w:fill="FFFFFF" w:themeFill="background1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lastRenderedPageBreak/>
        <w:t>Eind m</w:t>
      </w:r>
      <w:r w:rsidRPr="00D961B8">
        <w:rPr>
          <w:rFonts w:eastAsia="Calibri"/>
          <w:sz w:val="22"/>
          <w:szCs w:val="22"/>
        </w:rPr>
        <w:t xml:space="preserve">ei </w:t>
      </w:r>
      <w:r w:rsidR="00EC5FD5" w:rsidRPr="00D961B8">
        <w:rPr>
          <w:rFonts w:eastAsia="Calibri"/>
          <w:i/>
          <w:sz w:val="22"/>
          <w:szCs w:val="22"/>
        </w:rPr>
        <w:t>(wordt eind juni)</w:t>
      </w:r>
      <w:r w:rsidRPr="00D961B8">
        <w:rPr>
          <w:rFonts w:eastAsia="Calibri"/>
          <w:sz w:val="22"/>
          <w:szCs w:val="22"/>
        </w:rPr>
        <w:t xml:space="preserve">zal de Stuurgroep </w:t>
      </w:r>
      <w:r>
        <w:rPr>
          <w:rFonts w:eastAsia="Calibri"/>
          <w:color w:val="000000" w:themeColor="text1"/>
          <w:sz w:val="22"/>
          <w:szCs w:val="22"/>
        </w:rPr>
        <w:t>(voorzitters OSBO, SBO en SGS) bijeenkomen</w:t>
      </w:r>
      <w:r w:rsidR="00EC5FD5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</w:rPr>
        <w:t xml:space="preserve"> Hier zal een stand van zaken ter informatie uit</w:t>
      </w:r>
      <w:r w:rsidR="00094768"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>rollen.</w:t>
      </w:r>
    </w:p>
    <w:p w:rsidR="00321B35" w:rsidRPr="00D961B8" w:rsidRDefault="0026508A" w:rsidP="00321B35">
      <w:pPr>
        <w:pStyle w:val="Geenafstand"/>
        <w:rPr>
          <w:rFonts w:ascii="Times New Roman" w:hAnsi="Times New Roman" w:cs="Times New Roman"/>
        </w:rPr>
      </w:pPr>
      <w:r w:rsidRPr="00D961B8">
        <w:rPr>
          <w:rFonts w:ascii="Times New Roman" w:hAnsi="Times New Roman" w:cs="Times New Roman"/>
        </w:rPr>
        <w:t xml:space="preserve">Hierna wordt de AV </w:t>
      </w:r>
      <w:r w:rsidR="00231ECA" w:rsidRPr="00D961B8">
        <w:rPr>
          <w:rFonts w:ascii="Times New Roman" w:hAnsi="Times New Roman" w:cs="Times New Roman"/>
        </w:rPr>
        <w:t>ingelicht over de ontwikkelingen binnen de Werkgroep Financiën.</w:t>
      </w:r>
    </w:p>
    <w:p w:rsidR="00321B35" w:rsidRDefault="00231ECA" w:rsidP="00231ECA">
      <w:pPr>
        <w:pStyle w:val="Geenafstand"/>
        <w:rPr>
          <w:rFonts w:ascii="Times New Roman" w:hAnsi="Times New Roman" w:cs="Times New Roman"/>
        </w:rPr>
      </w:pPr>
      <w:r w:rsidRPr="00D961B8">
        <w:rPr>
          <w:rFonts w:ascii="Times New Roman" w:hAnsi="Times New Roman" w:cs="Times New Roman"/>
        </w:rPr>
        <w:t xml:space="preserve">Er is overeenstemming bereikt over </w:t>
      </w:r>
      <w:r w:rsidR="00321B35" w:rsidRPr="00D961B8">
        <w:rPr>
          <w:rFonts w:ascii="Times New Roman" w:hAnsi="Times New Roman" w:cs="Times New Roman"/>
        </w:rPr>
        <w:t>het verschil in de vermogen</w:t>
      </w:r>
      <w:r w:rsidR="0042286B" w:rsidRPr="00D961B8">
        <w:rPr>
          <w:rFonts w:ascii="Times New Roman" w:hAnsi="Times New Roman" w:cs="Times New Roman"/>
        </w:rPr>
        <w:t>s</w:t>
      </w:r>
      <w:r w:rsidR="00321B35" w:rsidRPr="00D961B8">
        <w:rPr>
          <w:rFonts w:ascii="Times New Roman" w:hAnsi="Times New Roman" w:cs="Times New Roman"/>
        </w:rPr>
        <w:t xml:space="preserve">positie. Het </w:t>
      </w:r>
      <w:r w:rsidR="00EC5FD5" w:rsidRPr="00D961B8">
        <w:rPr>
          <w:rFonts w:ascii="Times New Roman" w:hAnsi="Times New Roman" w:cs="Times New Roman"/>
        </w:rPr>
        <w:t xml:space="preserve">idee van de werkgroep </w:t>
      </w:r>
      <w:r w:rsidR="00321B35" w:rsidRPr="00D961B8">
        <w:rPr>
          <w:rFonts w:ascii="Times New Roman" w:hAnsi="Times New Roman" w:cs="Times New Roman"/>
        </w:rPr>
        <w:t xml:space="preserve">luidt als volgt: er wordt uitgegaan van de bond met de laagste vermogenspositie. Dit is de SGS met 25% van de afdracht aan de KNSB. </w:t>
      </w:r>
      <w:r w:rsidR="00094768" w:rsidRPr="00D961B8">
        <w:rPr>
          <w:rFonts w:ascii="Times New Roman" w:hAnsi="Times New Roman" w:cs="Times New Roman"/>
        </w:rPr>
        <w:t xml:space="preserve">Aldus </w:t>
      </w:r>
      <w:r w:rsidR="0026508A" w:rsidRPr="00D961B8">
        <w:rPr>
          <w:rFonts w:ascii="Times New Roman" w:hAnsi="Times New Roman" w:cs="Times New Roman"/>
        </w:rPr>
        <w:t xml:space="preserve"> wordt dat niveau ook aangehouden bij de andere bonden en kan worden afgeroomd. Het overschot wordt </w:t>
      </w:r>
      <w:r w:rsidR="0042286B" w:rsidRPr="00D961B8">
        <w:rPr>
          <w:rFonts w:ascii="Times New Roman" w:hAnsi="Times New Roman" w:cs="Times New Roman"/>
        </w:rPr>
        <w:t>om</w:t>
      </w:r>
      <w:r w:rsidR="0026508A" w:rsidRPr="00D961B8">
        <w:rPr>
          <w:rFonts w:ascii="Times New Roman" w:hAnsi="Times New Roman" w:cs="Times New Roman"/>
        </w:rPr>
        <w:t>geslagen o</w:t>
      </w:r>
      <w:r w:rsidR="0042286B" w:rsidRPr="00D961B8">
        <w:rPr>
          <w:rFonts w:ascii="Times New Roman" w:hAnsi="Times New Roman" w:cs="Times New Roman"/>
        </w:rPr>
        <w:t>ver</w:t>
      </w:r>
      <w:r w:rsidR="0026508A" w:rsidRPr="00D961B8">
        <w:rPr>
          <w:rFonts w:ascii="Times New Roman" w:hAnsi="Times New Roman" w:cs="Times New Roman"/>
        </w:rPr>
        <w:t xml:space="preserve"> de clubs. Op dat moment is de vermogenspositie van de bonden gelijkgetrokken. </w:t>
      </w:r>
      <w:r w:rsidR="00321B35" w:rsidRPr="00D961B8">
        <w:rPr>
          <w:rFonts w:ascii="Times New Roman" w:hAnsi="Times New Roman" w:cs="Times New Roman"/>
        </w:rPr>
        <w:t xml:space="preserve">Vanaf het nieuwe vertrekpunt wordt bekeken: wat is het minimum bedrag dat nodig </w:t>
      </w:r>
      <w:r w:rsidR="00094768" w:rsidRPr="00D961B8">
        <w:rPr>
          <w:rFonts w:ascii="Times New Roman" w:hAnsi="Times New Roman" w:cs="Times New Roman"/>
        </w:rPr>
        <w:t xml:space="preserve">is </w:t>
      </w:r>
      <w:r w:rsidR="00321B35" w:rsidRPr="00D961B8">
        <w:rPr>
          <w:rFonts w:ascii="Times New Roman" w:hAnsi="Times New Roman" w:cs="Times New Roman"/>
        </w:rPr>
        <w:t>om de basistaken uit te voeren? Zodoende kan dan het niveau van de nieuwe contributie worden</w:t>
      </w:r>
      <w:r w:rsidR="00321B35" w:rsidRPr="00231ECA">
        <w:rPr>
          <w:rFonts w:ascii="Times New Roman" w:hAnsi="Times New Roman" w:cs="Times New Roman"/>
        </w:rPr>
        <w:t xml:space="preserve"> bepaald.</w:t>
      </w:r>
    </w:p>
    <w:p w:rsidR="0026508A" w:rsidRDefault="0026508A" w:rsidP="00231ECA">
      <w:pPr>
        <w:pStyle w:val="Geenafstand"/>
        <w:rPr>
          <w:rFonts w:ascii="Times New Roman" w:hAnsi="Times New Roman" w:cs="Times New Roman"/>
        </w:rPr>
      </w:pPr>
    </w:p>
    <w:p w:rsidR="0026508A" w:rsidRDefault="0026508A" w:rsidP="00231EC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andere werkgroepen zijn ook al bijeengekomen en de leden van de bonden zullen op de hoogte worden gehouden van relevante ontwikkelingen.</w:t>
      </w:r>
    </w:p>
    <w:p w:rsidR="0026508A" w:rsidRDefault="0026508A" w:rsidP="00231ECA">
      <w:pPr>
        <w:pStyle w:val="Geenafstand"/>
        <w:rPr>
          <w:rFonts w:ascii="Times New Roman" w:hAnsi="Times New Roman" w:cs="Times New Roman"/>
        </w:rPr>
      </w:pPr>
    </w:p>
    <w:p w:rsidR="0078248D" w:rsidRDefault="0078248D" w:rsidP="00231ECA">
      <w:pPr>
        <w:pStyle w:val="Geenafstand"/>
        <w:rPr>
          <w:rFonts w:ascii="Times New Roman" w:hAnsi="Times New Roman" w:cs="Times New Roman"/>
        </w:rPr>
      </w:pPr>
    </w:p>
    <w:p w:rsidR="0078248D" w:rsidRDefault="0078248D" w:rsidP="00231EC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Nieuwe contactpersoon KNSB</w:t>
      </w:r>
    </w:p>
    <w:p w:rsidR="00231ECA" w:rsidRPr="00231ECA" w:rsidRDefault="00231ECA" w:rsidP="00231ECA">
      <w:pPr>
        <w:pStyle w:val="Geenafstand"/>
        <w:rPr>
          <w:rFonts w:ascii="Times New Roman" w:hAnsi="Times New Roman" w:cs="Times New Roman"/>
        </w:rPr>
      </w:pPr>
    </w:p>
    <w:p w:rsidR="00321B35" w:rsidRPr="00D961B8" w:rsidRDefault="00321B35" w:rsidP="00321B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Namens de KNSB stelt Frank Lommers zich voor. Hij zal Jan Stomphorst opvolgen als contactpersoon. Hij heeft de </w:t>
      </w:r>
      <w:r w:rsidRPr="00D961B8">
        <w:rPr>
          <w:rFonts w:ascii="Times New Roman" w:eastAsia="Times New Roman" w:hAnsi="Times New Roman" w:cs="Times New Roman"/>
        </w:rPr>
        <w:t xml:space="preserve">portefeuilles </w:t>
      </w:r>
      <w:r w:rsidR="0042286B" w:rsidRPr="00D961B8">
        <w:rPr>
          <w:rFonts w:ascii="Times New Roman" w:eastAsia="Times New Roman" w:hAnsi="Times New Roman" w:cs="Times New Roman"/>
        </w:rPr>
        <w:t>organisatieondersteuning</w:t>
      </w:r>
      <w:r w:rsidRPr="00D961B8">
        <w:rPr>
          <w:rFonts w:ascii="Times New Roman" w:eastAsia="Times New Roman" w:hAnsi="Times New Roman" w:cs="Times New Roman"/>
        </w:rPr>
        <w:t xml:space="preserve"> en vernieuwing/groei onder zich.</w:t>
      </w:r>
      <w:r w:rsidR="0078248D" w:rsidRPr="00D961B8">
        <w:rPr>
          <w:rFonts w:ascii="Times New Roman" w:eastAsia="Times New Roman" w:hAnsi="Times New Roman" w:cs="Times New Roman"/>
        </w:rPr>
        <w:t xml:space="preserve"> Hij heeft een gezin en ruime werkervaring als interim-manager. Hij speelt momenteel bij Lekstroom, eerder bij Vianen en De Vrije Pion.</w:t>
      </w:r>
      <w:r w:rsidR="00CB1E3A" w:rsidRPr="00D961B8">
        <w:rPr>
          <w:rFonts w:ascii="Times New Roman" w:eastAsia="Times New Roman" w:hAnsi="Times New Roman" w:cs="Times New Roman"/>
        </w:rPr>
        <w:t xml:space="preserve"> Dirk geeft aan dat een vernieuwing in elk geval al is dat de papieren competitiegids met ingang van het komende seizoen </w:t>
      </w:r>
      <w:r w:rsidR="00EC5FD5" w:rsidRPr="00D961B8">
        <w:rPr>
          <w:rFonts w:ascii="Times New Roman" w:eastAsia="Times New Roman" w:hAnsi="Times New Roman" w:cs="Times New Roman"/>
        </w:rPr>
        <w:t xml:space="preserve">waarschijnlijk </w:t>
      </w:r>
      <w:r w:rsidR="00CB1E3A" w:rsidRPr="00D961B8">
        <w:rPr>
          <w:rFonts w:ascii="Times New Roman" w:eastAsia="Times New Roman" w:hAnsi="Times New Roman" w:cs="Times New Roman"/>
        </w:rPr>
        <w:t>zal verdwijnen.</w:t>
      </w:r>
    </w:p>
    <w:p w:rsidR="0078248D" w:rsidRDefault="0078248D" w:rsidP="00321B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48D" w:rsidRDefault="0078248D" w:rsidP="00321B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4E9F" w:rsidRDefault="007A4E9F" w:rsidP="00EB514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504E2" w:rsidRDefault="000504E2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4E33" w:rsidRDefault="00634E33" w:rsidP="00EB51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14C" w:rsidRDefault="00EB514C" w:rsidP="00EB514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083B33">
        <w:rPr>
          <w:rFonts w:ascii="Times New Roman" w:eastAsia="Times New Roman" w:hAnsi="Times New Roman" w:cs="Times New Roman"/>
          <w:b/>
        </w:rPr>
        <w:t xml:space="preserve">6. </w:t>
      </w:r>
      <w:r w:rsidR="00190550">
        <w:rPr>
          <w:rFonts w:ascii="Times New Roman" w:eastAsia="Calibri" w:hAnsi="Times New Roman" w:cs="Times New Roman"/>
          <w:b/>
          <w:color w:val="000000" w:themeColor="text1"/>
        </w:rPr>
        <w:t>Rondvraag</w:t>
      </w:r>
    </w:p>
    <w:p w:rsidR="00190550" w:rsidRDefault="00190550" w:rsidP="00EB514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190550" w:rsidRDefault="00190550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D961B8">
        <w:rPr>
          <w:rFonts w:ascii="Times New Roman" w:eastAsia="Calibri" w:hAnsi="Times New Roman" w:cs="Times New Roman"/>
        </w:rPr>
        <w:t xml:space="preserve">Gert-Jan van Vliet (Rokade) geeft aan dat zijn vereniging </w:t>
      </w:r>
      <w:r w:rsidR="005A2256" w:rsidRPr="00D961B8">
        <w:rPr>
          <w:rFonts w:ascii="Times New Roman" w:eastAsia="Calibri" w:hAnsi="Times New Roman" w:cs="Times New Roman"/>
        </w:rPr>
        <w:t xml:space="preserve">in het kader van het 60-jarig jubileum </w:t>
      </w:r>
      <w:r w:rsidRPr="00D961B8">
        <w:rPr>
          <w:rFonts w:ascii="Times New Roman" w:eastAsia="Calibri" w:hAnsi="Times New Roman" w:cs="Times New Roman"/>
        </w:rPr>
        <w:t xml:space="preserve">de </w:t>
      </w:r>
      <w:r w:rsidR="00EC5FD5" w:rsidRPr="00D961B8">
        <w:rPr>
          <w:rFonts w:ascii="Times New Roman" w:eastAsia="Calibri" w:hAnsi="Times New Roman" w:cs="Times New Roman"/>
        </w:rPr>
        <w:t xml:space="preserve">halve finale en </w:t>
      </w:r>
      <w:r w:rsidRPr="00D961B8">
        <w:rPr>
          <w:rFonts w:ascii="Times New Roman" w:eastAsia="Calibri" w:hAnsi="Times New Roman" w:cs="Times New Roman"/>
        </w:rPr>
        <w:t xml:space="preserve">finale van de KNSB Beker naar </w:t>
      </w:r>
      <w:r w:rsidRPr="007B20D0">
        <w:rPr>
          <w:rFonts w:ascii="Times New Roman" w:eastAsia="Calibri" w:hAnsi="Times New Roman" w:cs="Times New Roman"/>
          <w:color w:val="000000" w:themeColor="text1"/>
        </w:rPr>
        <w:t>Lichtenvoorde heeft gehaald.</w:t>
      </w:r>
      <w:r w:rsidR="007B20D0">
        <w:rPr>
          <w:rFonts w:ascii="Times New Roman" w:eastAsia="Calibri" w:hAnsi="Times New Roman" w:cs="Times New Roman"/>
          <w:color w:val="000000" w:themeColor="text1"/>
        </w:rPr>
        <w:t xml:space="preserve"> Bij dezen is eenieder uitgenodigd om 25 mei te komen kijken </w:t>
      </w:r>
      <w:r w:rsidR="0078248D">
        <w:rPr>
          <w:rFonts w:ascii="Times New Roman" w:eastAsia="Calibri" w:hAnsi="Times New Roman" w:cs="Times New Roman"/>
          <w:color w:val="000000" w:themeColor="text1"/>
        </w:rPr>
        <w:t xml:space="preserve">naar deze topwedstrijd </w:t>
      </w:r>
      <w:r w:rsidR="007B20D0">
        <w:rPr>
          <w:rFonts w:ascii="Times New Roman" w:eastAsia="Calibri" w:hAnsi="Times New Roman" w:cs="Times New Roman"/>
          <w:color w:val="000000" w:themeColor="text1"/>
        </w:rPr>
        <w:t xml:space="preserve">in het gemeentehuis van Oost Gelre. </w:t>
      </w:r>
    </w:p>
    <w:p w:rsidR="00BA313B" w:rsidRDefault="00BA313B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BA313B" w:rsidRDefault="00BA313B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Gorrit Smit (DSG Pallas) vond het jammer dat de bar </w:t>
      </w:r>
      <w:r w:rsidR="005A2256">
        <w:rPr>
          <w:rFonts w:ascii="Times New Roman" w:eastAsia="Calibri" w:hAnsi="Times New Roman" w:cs="Times New Roman"/>
          <w:color w:val="000000" w:themeColor="text1"/>
        </w:rPr>
        <w:t xml:space="preserve">met de slotronde bij </w:t>
      </w:r>
      <w:r w:rsidR="007A4E9F">
        <w:rPr>
          <w:rFonts w:ascii="Times New Roman" w:eastAsia="Calibri" w:hAnsi="Times New Roman" w:cs="Times New Roman"/>
          <w:color w:val="000000" w:themeColor="text1"/>
        </w:rPr>
        <w:t xml:space="preserve">O&amp;O </w:t>
      </w:r>
      <w:r>
        <w:rPr>
          <w:rFonts w:ascii="Times New Roman" w:eastAsia="Calibri" w:hAnsi="Times New Roman" w:cs="Times New Roman"/>
          <w:color w:val="000000" w:themeColor="text1"/>
        </w:rPr>
        <w:t>gesloten was op het moment dat Pallas 2 het kampioenschap kon vieren.</w:t>
      </w:r>
      <w:r w:rsidR="005A225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94768">
        <w:rPr>
          <w:rFonts w:ascii="Times New Roman" w:eastAsia="Calibri" w:hAnsi="Times New Roman" w:cs="Times New Roman"/>
          <w:color w:val="000000" w:themeColor="text1"/>
        </w:rPr>
        <w:t xml:space="preserve">Inderdaad lusten de mensen dan wel wat. </w:t>
      </w:r>
      <w:r w:rsidR="005A2256">
        <w:rPr>
          <w:rFonts w:ascii="Times New Roman" w:eastAsia="Calibri" w:hAnsi="Times New Roman" w:cs="Times New Roman"/>
          <w:color w:val="000000" w:themeColor="text1"/>
        </w:rPr>
        <w:t>Com</w:t>
      </w:r>
      <w:r w:rsidR="00C1138E">
        <w:rPr>
          <w:rFonts w:ascii="Times New Roman" w:eastAsia="Calibri" w:hAnsi="Times New Roman" w:cs="Times New Roman"/>
          <w:color w:val="000000" w:themeColor="text1"/>
        </w:rPr>
        <w:t>petitiel</w:t>
      </w:r>
      <w:r w:rsidR="007A4E9F">
        <w:rPr>
          <w:rFonts w:ascii="Times New Roman" w:eastAsia="Calibri" w:hAnsi="Times New Roman" w:cs="Times New Roman"/>
          <w:color w:val="000000" w:themeColor="text1"/>
        </w:rPr>
        <w:t>e</w:t>
      </w:r>
      <w:r w:rsidR="00C1138E">
        <w:rPr>
          <w:rFonts w:ascii="Times New Roman" w:eastAsia="Calibri" w:hAnsi="Times New Roman" w:cs="Times New Roman"/>
          <w:color w:val="000000" w:themeColor="text1"/>
        </w:rPr>
        <w:t>i</w:t>
      </w:r>
      <w:r w:rsidR="007A4E9F">
        <w:rPr>
          <w:rFonts w:ascii="Times New Roman" w:eastAsia="Calibri" w:hAnsi="Times New Roman" w:cs="Times New Roman"/>
          <w:color w:val="000000" w:themeColor="text1"/>
        </w:rPr>
        <w:t xml:space="preserve">der Huub Blom neemt </w:t>
      </w:r>
      <w:r w:rsidR="005A2256">
        <w:rPr>
          <w:rFonts w:ascii="Times New Roman" w:eastAsia="Calibri" w:hAnsi="Times New Roman" w:cs="Times New Roman"/>
          <w:color w:val="000000" w:themeColor="text1"/>
        </w:rPr>
        <w:t>er notie van.</w:t>
      </w:r>
    </w:p>
    <w:p w:rsidR="0078248D" w:rsidRDefault="0078248D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78248D" w:rsidRDefault="0078248D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De voorzitter sluit om 21:00 uur het officië</w:t>
      </w:r>
      <w:r w:rsidR="00CB1E3A">
        <w:rPr>
          <w:rFonts w:ascii="Times New Roman" w:eastAsia="Calibri" w:hAnsi="Times New Roman" w:cs="Times New Roman"/>
          <w:color w:val="000000" w:themeColor="text1"/>
        </w:rPr>
        <w:t xml:space="preserve">le gedeelte van de vergadering en nodigt de aanwezigen uit voor een drankje aan de bar. </w:t>
      </w:r>
      <w:r>
        <w:rPr>
          <w:rFonts w:ascii="Times New Roman" w:eastAsia="Calibri" w:hAnsi="Times New Roman" w:cs="Times New Roman"/>
          <w:color w:val="000000" w:themeColor="text1"/>
        </w:rPr>
        <w:t>Na de pauze zal Huub zijn presentatie over de OSBO geven.</w:t>
      </w:r>
    </w:p>
    <w:p w:rsidR="00DF35B1" w:rsidRDefault="00DF35B1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F35B1" w:rsidRDefault="00DF35B1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F35B1" w:rsidRDefault="00DF35B1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DF35B1" w:rsidRDefault="00DF35B1" w:rsidP="00DF35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notulist,</w:t>
      </w:r>
    </w:p>
    <w:p w:rsidR="00DF35B1" w:rsidRDefault="00DF35B1" w:rsidP="00DF35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M.G.A. Hoffer</w:t>
      </w:r>
    </w:p>
    <w:p w:rsidR="00DF35B1" w:rsidRDefault="00DF35B1" w:rsidP="00EB514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B514C" w:rsidRDefault="00EB514C" w:rsidP="00EB514C">
      <w:pPr>
        <w:spacing w:after="0" w:line="240" w:lineRule="auto"/>
        <w:rPr>
          <w:rFonts w:ascii="Arial" w:eastAsia="Times New Roman" w:hAnsi="Arial" w:cs="Arial"/>
        </w:rPr>
      </w:pPr>
    </w:p>
    <w:p w:rsidR="000C7EDA" w:rsidRDefault="000C7EDA" w:rsidP="00F849F1"/>
    <w:p w:rsidR="00CB1E3A" w:rsidRDefault="00CB1E3A" w:rsidP="00F849F1"/>
    <w:sectPr w:rsidR="00CB1E3A" w:rsidSect="004B0D09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BC" w:rsidRDefault="00A931BC" w:rsidP="00833066">
      <w:pPr>
        <w:spacing w:after="0" w:line="240" w:lineRule="auto"/>
      </w:pPr>
      <w:r>
        <w:separator/>
      </w:r>
    </w:p>
  </w:endnote>
  <w:endnote w:type="continuationSeparator" w:id="0">
    <w:p w:rsidR="00A931BC" w:rsidRDefault="00A931BC" w:rsidP="008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927045"/>
      <w:docPartObj>
        <w:docPartGallery w:val="Page Numbers (Bottom of Page)"/>
        <w:docPartUnique/>
      </w:docPartObj>
    </w:sdtPr>
    <w:sdtEndPr/>
    <w:sdtContent>
      <w:p w:rsidR="00833066" w:rsidRDefault="004F2A61">
        <w:pPr>
          <w:pStyle w:val="Voettekst"/>
        </w:pPr>
        <w:r>
          <w:fldChar w:fldCharType="begin"/>
        </w:r>
        <w:r w:rsidR="00833066">
          <w:instrText>PAGE   \* MERGEFORMAT</w:instrText>
        </w:r>
        <w:r>
          <w:fldChar w:fldCharType="separate"/>
        </w:r>
        <w:r w:rsidR="00D961B8">
          <w:rPr>
            <w:noProof/>
          </w:rPr>
          <w:t>2</w:t>
        </w:r>
        <w:r>
          <w:fldChar w:fldCharType="end"/>
        </w:r>
      </w:p>
    </w:sdtContent>
  </w:sdt>
  <w:p w:rsidR="00833066" w:rsidRDefault="008330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BC" w:rsidRDefault="00A931BC" w:rsidP="00833066">
      <w:pPr>
        <w:spacing w:after="0" w:line="240" w:lineRule="auto"/>
      </w:pPr>
      <w:r>
        <w:separator/>
      </w:r>
    </w:p>
  </w:footnote>
  <w:footnote w:type="continuationSeparator" w:id="0">
    <w:p w:rsidR="00A931BC" w:rsidRDefault="00A931BC" w:rsidP="0083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3261"/>
    <w:multiLevelType w:val="hybridMultilevel"/>
    <w:tmpl w:val="E21E2E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57FC2"/>
    <w:multiLevelType w:val="hybridMultilevel"/>
    <w:tmpl w:val="D346CB56"/>
    <w:lvl w:ilvl="0" w:tplc="6F9AF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4C"/>
    <w:rsid w:val="000067CE"/>
    <w:rsid w:val="00021E44"/>
    <w:rsid w:val="00027892"/>
    <w:rsid w:val="00043D53"/>
    <w:rsid w:val="000504E2"/>
    <w:rsid w:val="00053312"/>
    <w:rsid w:val="000717CC"/>
    <w:rsid w:val="000755A1"/>
    <w:rsid w:val="00083B33"/>
    <w:rsid w:val="000900C1"/>
    <w:rsid w:val="00094768"/>
    <w:rsid w:val="000C7EDA"/>
    <w:rsid w:val="000E0960"/>
    <w:rsid w:val="000F4F28"/>
    <w:rsid w:val="000F5314"/>
    <w:rsid w:val="00135FF4"/>
    <w:rsid w:val="001647D1"/>
    <w:rsid w:val="00190550"/>
    <w:rsid w:val="001913D5"/>
    <w:rsid w:val="00195337"/>
    <w:rsid w:val="001B4D37"/>
    <w:rsid w:val="001E2FE1"/>
    <w:rsid w:val="00213C93"/>
    <w:rsid w:val="00220F93"/>
    <w:rsid w:val="00227933"/>
    <w:rsid w:val="002308EC"/>
    <w:rsid w:val="00231ECA"/>
    <w:rsid w:val="0026508A"/>
    <w:rsid w:val="002D22EE"/>
    <w:rsid w:val="002D366B"/>
    <w:rsid w:val="002E0736"/>
    <w:rsid w:val="0031559F"/>
    <w:rsid w:val="00321B35"/>
    <w:rsid w:val="0034704F"/>
    <w:rsid w:val="0035090F"/>
    <w:rsid w:val="003744DE"/>
    <w:rsid w:val="003927EB"/>
    <w:rsid w:val="003B16E0"/>
    <w:rsid w:val="003D5117"/>
    <w:rsid w:val="003E7816"/>
    <w:rsid w:val="003F3384"/>
    <w:rsid w:val="00403133"/>
    <w:rsid w:val="00420206"/>
    <w:rsid w:val="0042286B"/>
    <w:rsid w:val="00435656"/>
    <w:rsid w:val="004377B1"/>
    <w:rsid w:val="00463D6C"/>
    <w:rsid w:val="004676D3"/>
    <w:rsid w:val="004B0D09"/>
    <w:rsid w:val="004E7C44"/>
    <w:rsid w:val="004F2A61"/>
    <w:rsid w:val="00547CAC"/>
    <w:rsid w:val="00572868"/>
    <w:rsid w:val="00585741"/>
    <w:rsid w:val="0059518F"/>
    <w:rsid w:val="005A2256"/>
    <w:rsid w:val="005A498B"/>
    <w:rsid w:val="006134F1"/>
    <w:rsid w:val="00634E33"/>
    <w:rsid w:val="00642907"/>
    <w:rsid w:val="006549FC"/>
    <w:rsid w:val="00655EE3"/>
    <w:rsid w:val="0066564A"/>
    <w:rsid w:val="006706A3"/>
    <w:rsid w:val="00674FD0"/>
    <w:rsid w:val="007428D4"/>
    <w:rsid w:val="0078248D"/>
    <w:rsid w:val="00797B79"/>
    <w:rsid w:val="007A4E9F"/>
    <w:rsid w:val="007B20D0"/>
    <w:rsid w:val="007C314A"/>
    <w:rsid w:val="007F4DD3"/>
    <w:rsid w:val="008031BB"/>
    <w:rsid w:val="00814529"/>
    <w:rsid w:val="00833066"/>
    <w:rsid w:val="00840D90"/>
    <w:rsid w:val="00845363"/>
    <w:rsid w:val="00871871"/>
    <w:rsid w:val="00890E8D"/>
    <w:rsid w:val="008A621A"/>
    <w:rsid w:val="008A6CAD"/>
    <w:rsid w:val="008B429A"/>
    <w:rsid w:val="008D3993"/>
    <w:rsid w:val="00900B71"/>
    <w:rsid w:val="00910E7B"/>
    <w:rsid w:val="00922FA1"/>
    <w:rsid w:val="0094499D"/>
    <w:rsid w:val="00955B22"/>
    <w:rsid w:val="00957CF2"/>
    <w:rsid w:val="00980113"/>
    <w:rsid w:val="009903BD"/>
    <w:rsid w:val="0099460E"/>
    <w:rsid w:val="009E1D2C"/>
    <w:rsid w:val="009F337D"/>
    <w:rsid w:val="00A03319"/>
    <w:rsid w:val="00A06B65"/>
    <w:rsid w:val="00A06E95"/>
    <w:rsid w:val="00A42DCE"/>
    <w:rsid w:val="00A56851"/>
    <w:rsid w:val="00A658C9"/>
    <w:rsid w:val="00A931BC"/>
    <w:rsid w:val="00A97E35"/>
    <w:rsid w:val="00AB3E0C"/>
    <w:rsid w:val="00AE6A2F"/>
    <w:rsid w:val="00AF37E1"/>
    <w:rsid w:val="00B136D3"/>
    <w:rsid w:val="00B37C60"/>
    <w:rsid w:val="00B51B5F"/>
    <w:rsid w:val="00B60449"/>
    <w:rsid w:val="00B637EF"/>
    <w:rsid w:val="00B7277F"/>
    <w:rsid w:val="00B76D9F"/>
    <w:rsid w:val="00B927DD"/>
    <w:rsid w:val="00BA313B"/>
    <w:rsid w:val="00BC3FFE"/>
    <w:rsid w:val="00BE4B5A"/>
    <w:rsid w:val="00C1138E"/>
    <w:rsid w:val="00C43DC4"/>
    <w:rsid w:val="00C70662"/>
    <w:rsid w:val="00CA34A1"/>
    <w:rsid w:val="00CA69D2"/>
    <w:rsid w:val="00CB1E3A"/>
    <w:rsid w:val="00CF0585"/>
    <w:rsid w:val="00D366EA"/>
    <w:rsid w:val="00D462FA"/>
    <w:rsid w:val="00D65A08"/>
    <w:rsid w:val="00D961B8"/>
    <w:rsid w:val="00D96851"/>
    <w:rsid w:val="00DA5E1F"/>
    <w:rsid w:val="00DA6097"/>
    <w:rsid w:val="00DC2C4D"/>
    <w:rsid w:val="00DF35B1"/>
    <w:rsid w:val="00E01735"/>
    <w:rsid w:val="00E31773"/>
    <w:rsid w:val="00E52029"/>
    <w:rsid w:val="00E557EA"/>
    <w:rsid w:val="00E74B87"/>
    <w:rsid w:val="00E81C86"/>
    <w:rsid w:val="00E9739B"/>
    <w:rsid w:val="00E97D13"/>
    <w:rsid w:val="00EA5492"/>
    <w:rsid w:val="00EB514C"/>
    <w:rsid w:val="00EC5FD5"/>
    <w:rsid w:val="00EC7300"/>
    <w:rsid w:val="00EC7ADB"/>
    <w:rsid w:val="00ED02C2"/>
    <w:rsid w:val="00EE32C4"/>
    <w:rsid w:val="00EE700C"/>
    <w:rsid w:val="00F1422A"/>
    <w:rsid w:val="00F52962"/>
    <w:rsid w:val="00F61387"/>
    <w:rsid w:val="00F74FD2"/>
    <w:rsid w:val="00F849F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111A9-618B-496E-AE5B-63EFFD5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514C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14C"/>
    <w:pPr>
      <w:ind w:left="720"/>
      <w:contextualSpacing/>
    </w:pPr>
  </w:style>
  <w:style w:type="paragraph" w:styleId="Geenafstand">
    <w:name w:val="No Spacing"/>
    <w:uiPriority w:val="1"/>
    <w:qFormat/>
    <w:rsid w:val="00EB51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E5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Standaard"/>
    <w:rsid w:val="0008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43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5656"/>
    <w:rPr>
      <w:rFonts w:ascii="Tahoma" w:eastAsiaTheme="minorEastAsi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83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33066"/>
    <w:rPr>
      <w:rFonts w:asciiTheme="minorHAnsi" w:eastAsiaTheme="minorEastAsia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83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06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22C8-F82D-46D7-B32F-478FE894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40AF0FDC.dotm</Template>
  <TotalTime>0</TotalTime>
  <Pages>3</Pages>
  <Words>1111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Hoffer</dc:creator>
  <cp:keywords/>
  <dc:description/>
  <cp:lastModifiedBy>Miklós Hoffer</cp:lastModifiedBy>
  <cp:revision>3</cp:revision>
  <cp:lastPrinted>2017-01-09T14:07:00Z</cp:lastPrinted>
  <dcterms:created xsi:type="dcterms:W3CDTF">2017-06-07T16:41:00Z</dcterms:created>
  <dcterms:modified xsi:type="dcterms:W3CDTF">2017-06-14T11:42:00Z</dcterms:modified>
</cp:coreProperties>
</file>