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14C" w:rsidRDefault="00EB514C" w:rsidP="00EB514C">
      <w:pPr>
        <w:spacing w:after="0" w:line="240" w:lineRule="auto"/>
        <w:rPr>
          <w:rFonts w:ascii="Times New Roman" w:eastAsia="Times New Roman" w:hAnsi="Times New Roman" w:cs="Times New Roman"/>
          <w:b/>
        </w:rPr>
      </w:pPr>
      <w:r>
        <w:rPr>
          <w:noProof/>
        </w:rPr>
        <w:drawing>
          <wp:inline distT="0" distB="0" distL="0" distR="0">
            <wp:extent cx="5762625" cy="647700"/>
            <wp:effectExtent l="0" t="0" r="0" b="0"/>
            <wp:docPr id="1" name="Afbeelding 1" descr="OS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OSB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647700"/>
                    </a:xfrm>
                    <a:prstGeom prst="rect">
                      <a:avLst/>
                    </a:prstGeom>
                    <a:noFill/>
                    <a:ln>
                      <a:noFill/>
                    </a:ln>
                  </pic:spPr>
                </pic:pic>
              </a:graphicData>
            </a:graphic>
          </wp:inline>
        </w:drawing>
      </w:r>
    </w:p>
    <w:p w:rsidR="00EB514C" w:rsidRDefault="00EB514C" w:rsidP="00EB514C">
      <w:pPr>
        <w:spacing w:after="0" w:line="240" w:lineRule="auto"/>
        <w:rPr>
          <w:rFonts w:ascii="Times New Roman" w:eastAsia="Times New Roman" w:hAnsi="Times New Roman" w:cs="Times New Roman"/>
          <w:b/>
        </w:rPr>
      </w:pPr>
    </w:p>
    <w:p w:rsidR="00EB514C" w:rsidRDefault="00EB514C" w:rsidP="00EB514C">
      <w:pPr>
        <w:spacing w:after="0" w:line="240" w:lineRule="auto"/>
        <w:rPr>
          <w:rFonts w:ascii="Times New Roman" w:eastAsia="Times New Roman" w:hAnsi="Times New Roman" w:cs="Times New Roman"/>
          <w:b/>
        </w:rPr>
      </w:pPr>
    </w:p>
    <w:p w:rsidR="000F4F28" w:rsidRDefault="000F4F28" w:rsidP="000F4F28">
      <w:pPr>
        <w:spacing w:after="0" w:line="240" w:lineRule="auto"/>
        <w:rPr>
          <w:rFonts w:ascii="Times New Roman" w:eastAsia="Times New Roman" w:hAnsi="Times New Roman" w:cs="Times New Roman"/>
          <w:b/>
        </w:rPr>
      </w:pPr>
    </w:p>
    <w:p w:rsidR="000F4F28" w:rsidRDefault="000F4F28" w:rsidP="000F4F28">
      <w:pPr>
        <w:spacing w:after="0" w:line="240" w:lineRule="auto"/>
        <w:rPr>
          <w:rFonts w:ascii="Times New Roman" w:eastAsia="Times New Roman" w:hAnsi="Times New Roman" w:cs="Times New Roman"/>
          <w:b/>
        </w:rPr>
      </w:pPr>
      <w:bookmarkStart w:id="0" w:name="_GoBack"/>
      <w:bookmarkEnd w:id="0"/>
      <w:r w:rsidRPr="00F05745">
        <w:rPr>
          <w:rFonts w:ascii="Times New Roman" w:eastAsia="Times New Roman" w:hAnsi="Times New Roman" w:cs="Times New Roman"/>
          <w:b/>
        </w:rPr>
        <w:t xml:space="preserve">Notulen AV </w:t>
      </w:r>
      <w:r w:rsidR="00BE34EE">
        <w:rPr>
          <w:rFonts w:ascii="Times New Roman" w:eastAsia="Times New Roman" w:hAnsi="Times New Roman" w:cs="Times New Roman"/>
          <w:b/>
        </w:rPr>
        <w:t>2211</w:t>
      </w:r>
      <w:r w:rsidR="000067CE">
        <w:rPr>
          <w:rFonts w:ascii="Times New Roman" w:eastAsia="Times New Roman" w:hAnsi="Times New Roman" w:cs="Times New Roman"/>
          <w:b/>
        </w:rPr>
        <w:t>2017</w:t>
      </w:r>
    </w:p>
    <w:p w:rsidR="000F4F28" w:rsidRDefault="000F4F28" w:rsidP="00EB514C">
      <w:pPr>
        <w:spacing w:after="0" w:line="240" w:lineRule="auto"/>
        <w:rPr>
          <w:rFonts w:ascii="Times New Roman" w:eastAsia="Times New Roman" w:hAnsi="Times New Roman" w:cs="Times New Roman"/>
          <w:b/>
        </w:rPr>
      </w:pPr>
    </w:p>
    <w:p w:rsidR="00EB514C" w:rsidRDefault="00EB514C" w:rsidP="00EB514C">
      <w:pPr>
        <w:spacing w:after="0" w:line="240" w:lineRule="auto"/>
        <w:rPr>
          <w:rFonts w:ascii="Times New Roman" w:eastAsia="Times New Roman" w:hAnsi="Times New Roman" w:cs="Times New Roman"/>
          <w:b/>
        </w:rPr>
      </w:pPr>
      <w:r>
        <w:rPr>
          <w:rFonts w:ascii="Times New Roman" w:eastAsia="Times New Roman" w:hAnsi="Times New Roman" w:cs="Times New Roman"/>
          <w:b/>
        </w:rPr>
        <w:t>1. Opening en mededelingen</w:t>
      </w: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EB514C" w:rsidRPr="00013F3C" w:rsidRDefault="00195337"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De voorzitt</w:t>
      </w:r>
      <w:r w:rsidR="00BE34EE">
        <w:rPr>
          <w:rFonts w:ascii="Times New Roman" w:eastAsia="Times New Roman" w:hAnsi="Times New Roman" w:cs="Times New Roman"/>
        </w:rPr>
        <w:t>er opent de vergadering om 20:05</w:t>
      </w:r>
      <w:r>
        <w:rPr>
          <w:rFonts w:ascii="Times New Roman" w:eastAsia="Times New Roman" w:hAnsi="Times New Roman" w:cs="Times New Roman"/>
        </w:rPr>
        <w:t xml:space="preserve">. </w:t>
      </w:r>
      <w:r w:rsidR="00EB514C" w:rsidRPr="00F849F1">
        <w:rPr>
          <w:rFonts w:ascii="Times New Roman" w:eastAsia="Times New Roman" w:hAnsi="Times New Roman" w:cs="Times New Roman"/>
        </w:rPr>
        <w:t>Een bericht van afmelding is ontvangen van</w:t>
      </w:r>
      <w:r w:rsidR="00957CF2">
        <w:rPr>
          <w:rFonts w:ascii="Times New Roman" w:eastAsia="Times New Roman" w:hAnsi="Times New Roman" w:cs="Times New Roman"/>
        </w:rPr>
        <w:t xml:space="preserve"> </w:t>
      </w:r>
      <w:r>
        <w:rPr>
          <w:rFonts w:ascii="Times New Roman" w:eastAsia="Times New Roman" w:hAnsi="Times New Roman" w:cs="Times New Roman"/>
        </w:rPr>
        <w:t xml:space="preserve">Doesborghs </w:t>
      </w:r>
      <w:r w:rsidRPr="00013F3C">
        <w:rPr>
          <w:rFonts w:ascii="Times New Roman" w:eastAsia="Times New Roman" w:hAnsi="Times New Roman" w:cs="Times New Roman"/>
        </w:rPr>
        <w:t xml:space="preserve">S.G., </w:t>
      </w:r>
      <w:r w:rsidR="00FB1326" w:rsidRPr="00013F3C">
        <w:rPr>
          <w:rFonts w:ascii="Times New Roman" w:eastAsia="Times New Roman" w:hAnsi="Times New Roman" w:cs="Times New Roman"/>
        </w:rPr>
        <w:t xml:space="preserve">SV De Sleutelzet, SV Denk en Zet, </w:t>
      </w:r>
      <w:r w:rsidR="001B4D37" w:rsidRPr="00013F3C">
        <w:rPr>
          <w:rFonts w:ascii="Times New Roman" w:eastAsia="Times New Roman" w:hAnsi="Times New Roman" w:cs="Times New Roman"/>
        </w:rPr>
        <w:t xml:space="preserve">SV Groenlo, </w:t>
      </w:r>
      <w:r w:rsidR="0099460E" w:rsidRPr="00013F3C">
        <w:rPr>
          <w:rFonts w:ascii="Times New Roman" w:eastAsia="Times New Roman" w:hAnsi="Times New Roman" w:cs="Times New Roman"/>
        </w:rPr>
        <w:t xml:space="preserve">SV </w:t>
      </w:r>
      <w:r w:rsidR="001B4D37" w:rsidRPr="00013F3C">
        <w:rPr>
          <w:rFonts w:ascii="Times New Roman" w:eastAsia="Times New Roman" w:hAnsi="Times New Roman" w:cs="Times New Roman"/>
        </w:rPr>
        <w:t xml:space="preserve">Het Zwarte Water, </w:t>
      </w:r>
      <w:r w:rsidR="00980113" w:rsidRPr="00013F3C">
        <w:rPr>
          <w:rFonts w:ascii="Times New Roman" w:eastAsia="Times New Roman" w:hAnsi="Times New Roman" w:cs="Times New Roman"/>
        </w:rPr>
        <w:t xml:space="preserve">SV Koningswaal, </w:t>
      </w:r>
      <w:r w:rsidRPr="00013F3C">
        <w:rPr>
          <w:rFonts w:ascii="Times New Roman" w:eastAsia="Times New Roman" w:hAnsi="Times New Roman" w:cs="Times New Roman"/>
        </w:rPr>
        <w:t>SV PION</w:t>
      </w:r>
      <w:r w:rsidR="00FB1326" w:rsidRPr="00013F3C">
        <w:rPr>
          <w:rFonts w:ascii="Times New Roman" w:eastAsia="Times New Roman" w:hAnsi="Times New Roman" w:cs="Times New Roman"/>
        </w:rPr>
        <w:t>, ZSG</w:t>
      </w:r>
      <w:r w:rsidR="00B7277F" w:rsidRPr="00013F3C">
        <w:rPr>
          <w:rFonts w:ascii="Times New Roman" w:eastAsia="Times New Roman" w:hAnsi="Times New Roman" w:cs="Times New Roman"/>
        </w:rPr>
        <w:t xml:space="preserve"> en ZZS!</w:t>
      </w:r>
      <w:r w:rsidR="00DA6097" w:rsidRPr="00013F3C">
        <w:rPr>
          <w:rFonts w:ascii="Times New Roman" w:eastAsia="Times New Roman" w:hAnsi="Times New Roman" w:cs="Times New Roman"/>
        </w:rPr>
        <w:t>.</w:t>
      </w:r>
    </w:p>
    <w:p w:rsidR="00F849F1" w:rsidRPr="00013F3C" w:rsidRDefault="0066564A" w:rsidP="00F849F1">
      <w:pPr>
        <w:shd w:val="clear" w:color="auto" w:fill="FFFFFF"/>
        <w:spacing w:after="0" w:line="240" w:lineRule="auto"/>
        <w:rPr>
          <w:rFonts w:ascii="Times New Roman" w:eastAsia="Times New Roman" w:hAnsi="Times New Roman" w:cs="Times New Roman"/>
        </w:rPr>
      </w:pPr>
      <w:r w:rsidRPr="00013F3C">
        <w:rPr>
          <w:rFonts w:ascii="Times New Roman" w:eastAsia="Times New Roman" w:hAnsi="Times New Roman" w:cs="Times New Roman"/>
        </w:rPr>
        <w:t>Alle bestuursleden zijn aanwezig.</w:t>
      </w:r>
      <w:r w:rsidR="00840D90" w:rsidRPr="00013F3C">
        <w:rPr>
          <w:rFonts w:ascii="Times New Roman" w:eastAsia="Times New Roman" w:hAnsi="Times New Roman" w:cs="Times New Roman"/>
        </w:rPr>
        <w:t xml:space="preserve"> </w:t>
      </w:r>
      <w:r w:rsidRPr="00013F3C">
        <w:rPr>
          <w:rFonts w:ascii="Times New Roman" w:eastAsia="Times New Roman" w:hAnsi="Times New Roman" w:cs="Times New Roman"/>
        </w:rPr>
        <w:t xml:space="preserve">De portefeuille Wedstrijdzaken is momenteel </w:t>
      </w:r>
      <w:r w:rsidR="00D961B8" w:rsidRPr="00013F3C">
        <w:rPr>
          <w:rFonts w:ascii="Times New Roman" w:eastAsia="Times New Roman" w:hAnsi="Times New Roman" w:cs="Times New Roman"/>
        </w:rPr>
        <w:t>v</w:t>
      </w:r>
      <w:r w:rsidR="001E2FE1" w:rsidRPr="00013F3C">
        <w:rPr>
          <w:rFonts w:ascii="Times New Roman" w:eastAsia="Times New Roman" w:hAnsi="Times New Roman" w:cs="Times New Roman"/>
        </w:rPr>
        <w:t>acant</w:t>
      </w:r>
      <w:r w:rsidRPr="00013F3C">
        <w:rPr>
          <w:rFonts w:ascii="Times New Roman" w:eastAsia="Times New Roman" w:hAnsi="Times New Roman" w:cs="Times New Roman"/>
        </w:rPr>
        <w:t xml:space="preserve">. </w:t>
      </w:r>
      <w:r w:rsidR="00195337" w:rsidRPr="00013F3C">
        <w:rPr>
          <w:rFonts w:ascii="Times New Roman" w:eastAsia="Times New Roman" w:hAnsi="Times New Roman" w:cs="Times New Roman"/>
        </w:rPr>
        <w:t xml:space="preserve">Namens de KNSB </w:t>
      </w:r>
      <w:r w:rsidR="00FB1326" w:rsidRPr="00E56D22">
        <w:rPr>
          <w:rFonts w:ascii="Times New Roman" w:eastAsia="Times New Roman" w:hAnsi="Times New Roman" w:cs="Times New Roman"/>
        </w:rPr>
        <w:t xml:space="preserve">is </w:t>
      </w:r>
      <w:r w:rsidR="0027315B" w:rsidRPr="00E56D22">
        <w:rPr>
          <w:rFonts w:ascii="Times New Roman" w:eastAsia="Times New Roman" w:hAnsi="Times New Roman" w:cs="Times New Roman"/>
        </w:rPr>
        <w:t xml:space="preserve">Jan </w:t>
      </w:r>
      <w:r w:rsidR="00EB514C" w:rsidRPr="00E56D22">
        <w:rPr>
          <w:rFonts w:ascii="Times New Roman" w:eastAsia="Times New Roman" w:hAnsi="Times New Roman" w:cs="Times New Roman"/>
        </w:rPr>
        <w:t>Stomphorst</w:t>
      </w:r>
      <w:r w:rsidR="0099460E" w:rsidRPr="00013F3C">
        <w:rPr>
          <w:rFonts w:ascii="Times New Roman" w:eastAsia="Times New Roman" w:hAnsi="Times New Roman" w:cs="Times New Roman"/>
        </w:rPr>
        <w:t xml:space="preserve"> aanwezig</w:t>
      </w:r>
      <w:r w:rsidR="00EB514C" w:rsidRPr="00013F3C">
        <w:rPr>
          <w:rFonts w:ascii="Times New Roman" w:eastAsia="Times New Roman" w:hAnsi="Times New Roman" w:cs="Times New Roman"/>
        </w:rPr>
        <w:t>.</w:t>
      </w:r>
      <w:r w:rsidR="00F849F1" w:rsidRPr="00013F3C">
        <w:rPr>
          <w:rFonts w:ascii="Times New Roman" w:eastAsia="Times New Roman" w:hAnsi="Times New Roman" w:cs="Times New Roman"/>
        </w:rPr>
        <w:t xml:space="preserve"> </w:t>
      </w:r>
      <w:r w:rsidR="00AD5B61" w:rsidRPr="00013F3C">
        <w:rPr>
          <w:rFonts w:ascii="Times New Roman" w:eastAsia="Times New Roman" w:hAnsi="Times New Roman" w:cs="Times New Roman"/>
        </w:rPr>
        <w:t xml:space="preserve">Hij zwaait deze avond af als contactpersoon voor de OSBO. </w:t>
      </w:r>
      <w:r w:rsidR="00FB1326" w:rsidRPr="00013F3C">
        <w:rPr>
          <w:rFonts w:ascii="Times New Roman" w:eastAsia="Times New Roman" w:hAnsi="Times New Roman" w:cs="Times New Roman"/>
        </w:rPr>
        <w:t xml:space="preserve">Namens de SGS is Harm-Theo Wagenaar aanwezig. </w:t>
      </w:r>
      <w:r w:rsidR="002308EC" w:rsidRPr="00013F3C">
        <w:rPr>
          <w:rFonts w:ascii="Times New Roman" w:eastAsia="Times New Roman" w:hAnsi="Times New Roman" w:cs="Times New Roman"/>
        </w:rPr>
        <w:t xml:space="preserve">De voorzitter memoreert het overlijden van </w:t>
      </w:r>
      <w:r w:rsidR="00FB1326" w:rsidRPr="00013F3C">
        <w:rPr>
          <w:rFonts w:ascii="Times New Roman" w:eastAsia="Times New Roman" w:hAnsi="Times New Roman" w:cs="Times New Roman"/>
        </w:rPr>
        <w:t xml:space="preserve">Harrie van Lotringen, </w:t>
      </w:r>
      <w:r w:rsidR="00140BCF" w:rsidRPr="00013F3C">
        <w:rPr>
          <w:rFonts w:ascii="Times New Roman" w:eastAsia="Times New Roman" w:hAnsi="Times New Roman" w:cs="Times New Roman"/>
        </w:rPr>
        <w:t xml:space="preserve">die zich </w:t>
      </w:r>
      <w:r w:rsidR="002308EC" w:rsidRPr="00013F3C">
        <w:rPr>
          <w:rFonts w:ascii="Times New Roman" w:eastAsia="Times New Roman" w:hAnsi="Times New Roman" w:cs="Times New Roman"/>
        </w:rPr>
        <w:t xml:space="preserve">vele jaren </w:t>
      </w:r>
      <w:r w:rsidR="00140BCF" w:rsidRPr="00013F3C">
        <w:rPr>
          <w:rFonts w:ascii="Times New Roman" w:eastAsia="Times New Roman" w:hAnsi="Times New Roman" w:cs="Times New Roman"/>
        </w:rPr>
        <w:t xml:space="preserve">heeft ingezet voor </w:t>
      </w:r>
      <w:r w:rsidR="00910927" w:rsidRPr="00013F3C">
        <w:rPr>
          <w:rFonts w:ascii="Times New Roman" w:eastAsia="Times New Roman" w:hAnsi="Times New Roman" w:cs="Times New Roman"/>
        </w:rPr>
        <w:t xml:space="preserve">zijn vereniging </w:t>
      </w:r>
      <w:r w:rsidR="00140BCF" w:rsidRPr="00013F3C">
        <w:rPr>
          <w:rFonts w:ascii="Times New Roman" w:eastAsia="Times New Roman" w:hAnsi="Times New Roman" w:cs="Times New Roman"/>
        </w:rPr>
        <w:t>SV Wageningen</w:t>
      </w:r>
      <w:r w:rsidR="002308EC" w:rsidRPr="00013F3C">
        <w:rPr>
          <w:rFonts w:ascii="Times New Roman" w:eastAsia="Times New Roman" w:hAnsi="Times New Roman" w:cs="Times New Roman"/>
        </w:rPr>
        <w:t>. De vergadering gedenkt met hem andere bekende en minder bekende schaakleden die de afgelopen periode zijn overleden met 1 minuut stilte.</w:t>
      </w:r>
    </w:p>
    <w:p w:rsidR="00EB514C" w:rsidRPr="00013F3C" w:rsidRDefault="00EB514C" w:rsidP="00EB514C">
      <w:pPr>
        <w:spacing w:after="0" w:line="240" w:lineRule="auto"/>
        <w:rPr>
          <w:rFonts w:ascii="Times New Roman" w:eastAsia="Times New Roman" w:hAnsi="Times New Roman" w:cs="Times New Roman"/>
          <w:color w:val="FF0000"/>
        </w:rPr>
      </w:pPr>
    </w:p>
    <w:p w:rsidR="00EB514C" w:rsidRPr="00013F3C" w:rsidRDefault="00AD5B61" w:rsidP="00EB514C">
      <w:pPr>
        <w:spacing w:after="0" w:line="240" w:lineRule="auto"/>
        <w:rPr>
          <w:rFonts w:ascii="Times New Roman" w:eastAsia="Times New Roman" w:hAnsi="Times New Roman" w:cs="Times New Roman"/>
        </w:rPr>
      </w:pPr>
      <w:r w:rsidRPr="00013F3C">
        <w:rPr>
          <w:rFonts w:ascii="Times New Roman" w:eastAsia="Times New Roman" w:hAnsi="Times New Roman" w:cs="Times New Roman"/>
          <w:b/>
        </w:rPr>
        <w:t>2. Notulen AV 26</w:t>
      </w:r>
      <w:r w:rsidR="0066564A" w:rsidRPr="00013F3C">
        <w:rPr>
          <w:rFonts w:ascii="Times New Roman" w:eastAsia="Times New Roman" w:hAnsi="Times New Roman" w:cs="Times New Roman"/>
          <w:b/>
        </w:rPr>
        <w:t xml:space="preserve"> </w:t>
      </w:r>
      <w:r w:rsidRPr="00013F3C">
        <w:rPr>
          <w:rFonts w:ascii="Times New Roman" w:eastAsia="Times New Roman" w:hAnsi="Times New Roman" w:cs="Times New Roman"/>
          <w:b/>
        </w:rPr>
        <w:t xml:space="preserve">April </w:t>
      </w:r>
      <w:r w:rsidR="00EB514C" w:rsidRPr="00013F3C">
        <w:rPr>
          <w:rFonts w:ascii="Times New Roman" w:eastAsia="Times New Roman" w:hAnsi="Times New Roman" w:cs="Times New Roman"/>
          <w:b/>
        </w:rPr>
        <w:t>201</w:t>
      </w:r>
      <w:r w:rsidRPr="00013F3C">
        <w:rPr>
          <w:rFonts w:ascii="Times New Roman" w:eastAsia="Times New Roman" w:hAnsi="Times New Roman" w:cs="Times New Roman"/>
          <w:b/>
        </w:rPr>
        <w:t>7</w:t>
      </w:r>
    </w:p>
    <w:p w:rsidR="00EB514C" w:rsidRPr="00013F3C" w:rsidRDefault="00EB514C" w:rsidP="00EB514C">
      <w:pPr>
        <w:spacing w:after="0" w:line="240" w:lineRule="auto"/>
        <w:rPr>
          <w:rFonts w:ascii="Times New Roman" w:eastAsia="Times New Roman" w:hAnsi="Times New Roman" w:cs="Times New Roman"/>
        </w:rPr>
      </w:pPr>
    </w:p>
    <w:p w:rsidR="00EB514C" w:rsidRPr="00013F3C" w:rsidRDefault="00EB514C" w:rsidP="00EB514C">
      <w:pPr>
        <w:spacing w:after="0" w:line="240" w:lineRule="auto"/>
        <w:rPr>
          <w:rFonts w:ascii="Times New Roman" w:eastAsia="Times New Roman" w:hAnsi="Times New Roman" w:cs="Times New Roman"/>
        </w:rPr>
      </w:pPr>
      <w:r w:rsidRPr="00013F3C">
        <w:rPr>
          <w:rFonts w:ascii="Times New Roman" w:eastAsia="Times New Roman" w:hAnsi="Times New Roman" w:cs="Times New Roman"/>
        </w:rPr>
        <w:t xml:space="preserve">De tekst wordt overeenkomstig </w:t>
      </w:r>
      <w:r w:rsidR="00AD5B61" w:rsidRPr="00013F3C">
        <w:rPr>
          <w:rFonts w:ascii="Times New Roman" w:eastAsia="Times New Roman" w:hAnsi="Times New Roman" w:cs="Times New Roman"/>
        </w:rPr>
        <w:t xml:space="preserve">het concept </w:t>
      </w:r>
      <w:r w:rsidRPr="00013F3C">
        <w:rPr>
          <w:rFonts w:ascii="Times New Roman" w:eastAsia="Times New Roman" w:hAnsi="Times New Roman" w:cs="Times New Roman"/>
        </w:rPr>
        <w:t xml:space="preserve">vastgesteld, met dank aan de notulist </w:t>
      </w:r>
      <w:r w:rsidR="00DC2C4D" w:rsidRPr="00013F3C">
        <w:rPr>
          <w:rFonts w:ascii="Times New Roman" w:eastAsia="Times New Roman" w:hAnsi="Times New Roman" w:cs="Times New Roman"/>
        </w:rPr>
        <w:t>Miklós Hoffer</w:t>
      </w:r>
      <w:r w:rsidRPr="00013F3C">
        <w:rPr>
          <w:rFonts w:ascii="Times New Roman" w:eastAsia="Times New Roman" w:hAnsi="Times New Roman" w:cs="Times New Roman"/>
        </w:rPr>
        <w:t xml:space="preserve">. </w:t>
      </w:r>
    </w:p>
    <w:p w:rsidR="0099460E" w:rsidRPr="00013F3C" w:rsidRDefault="0099460E" w:rsidP="00EB514C">
      <w:pPr>
        <w:spacing w:after="0" w:line="240" w:lineRule="auto"/>
        <w:rPr>
          <w:rFonts w:ascii="Times New Roman" w:eastAsia="Times New Roman" w:hAnsi="Times New Roman" w:cs="Times New Roman"/>
        </w:rPr>
      </w:pPr>
    </w:p>
    <w:p w:rsidR="00EB514C" w:rsidRPr="00013F3C" w:rsidRDefault="003E7816" w:rsidP="00EB514C">
      <w:pPr>
        <w:spacing w:after="0" w:line="240" w:lineRule="auto"/>
        <w:rPr>
          <w:rFonts w:ascii="Times New Roman" w:eastAsia="Times New Roman" w:hAnsi="Times New Roman" w:cs="Times New Roman"/>
          <w:b/>
        </w:rPr>
      </w:pPr>
      <w:r w:rsidRPr="00013F3C">
        <w:rPr>
          <w:rFonts w:ascii="Times New Roman" w:eastAsia="Times New Roman" w:hAnsi="Times New Roman" w:cs="Times New Roman"/>
          <w:b/>
        </w:rPr>
        <w:t xml:space="preserve">3. </w:t>
      </w:r>
      <w:r w:rsidR="002F7940" w:rsidRPr="00013F3C">
        <w:rPr>
          <w:rFonts w:ascii="Times New Roman" w:hAnsi="Times New Roman" w:cs="Times New Roman"/>
          <w:b/>
          <w:color w:val="000000"/>
        </w:rPr>
        <w:t>Jaarverslag 2016-2017</w:t>
      </w:r>
      <w:r w:rsidR="00A56851" w:rsidRPr="00013F3C">
        <w:rPr>
          <w:rFonts w:ascii="Times New Roman" w:hAnsi="Times New Roman" w:cs="Times New Roman"/>
          <w:b/>
          <w:color w:val="000000"/>
        </w:rPr>
        <w:t xml:space="preserve"> </w:t>
      </w:r>
    </w:p>
    <w:p w:rsidR="00EB514C" w:rsidRPr="00013F3C" w:rsidRDefault="00EB514C" w:rsidP="00EB514C">
      <w:pPr>
        <w:spacing w:after="0" w:line="240" w:lineRule="auto"/>
        <w:rPr>
          <w:rFonts w:ascii="Times New Roman" w:eastAsia="Times New Roman" w:hAnsi="Times New Roman" w:cs="Times New Roman"/>
        </w:rPr>
      </w:pPr>
    </w:p>
    <w:p w:rsidR="00ED02C2" w:rsidRPr="00013F3C" w:rsidRDefault="00331023" w:rsidP="00EB514C">
      <w:pPr>
        <w:spacing w:after="0" w:line="240" w:lineRule="auto"/>
        <w:rPr>
          <w:rFonts w:ascii="Times New Roman" w:eastAsia="Times New Roman" w:hAnsi="Times New Roman" w:cs="Times New Roman"/>
        </w:rPr>
      </w:pPr>
      <w:r w:rsidRPr="00013F3C">
        <w:rPr>
          <w:rFonts w:ascii="Times New Roman" w:eastAsia="Times New Roman" w:hAnsi="Times New Roman" w:cs="Times New Roman"/>
        </w:rPr>
        <w:t xml:space="preserve">Erik Wille heeft </w:t>
      </w:r>
      <w:r w:rsidR="00BB3514" w:rsidRPr="00013F3C">
        <w:rPr>
          <w:rFonts w:ascii="Times New Roman" w:eastAsia="Times New Roman" w:hAnsi="Times New Roman" w:cs="Times New Roman"/>
        </w:rPr>
        <w:t xml:space="preserve">nog een paar </w:t>
      </w:r>
      <w:r w:rsidRPr="00013F3C">
        <w:rPr>
          <w:rFonts w:ascii="Times New Roman" w:eastAsia="Times New Roman" w:hAnsi="Times New Roman" w:cs="Times New Roman"/>
        </w:rPr>
        <w:t xml:space="preserve">aanvullingen </w:t>
      </w:r>
      <w:r w:rsidR="002F7940" w:rsidRPr="00013F3C">
        <w:rPr>
          <w:rFonts w:ascii="Times New Roman" w:eastAsia="Times New Roman" w:hAnsi="Times New Roman" w:cs="Times New Roman"/>
        </w:rPr>
        <w:t xml:space="preserve">gemaild. </w:t>
      </w:r>
      <w:r w:rsidR="002F55E6" w:rsidRPr="00013F3C">
        <w:rPr>
          <w:rFonts w:ascii="Times New Roman" w:eastAsia="Times New Roman" w:hAnsi="Times New Roman" w:cs="Times New Roman"/>
        </w:rPr>
        <w:t>D</w:t>
      </w:r>
      <w:r w:rsidRPr="00013F3C">
        <w:rPr>
          <w:rFonts w:ascii="Times New Roman" w:eastAsia="Times New Roman" w:hAnsi="Times New Roman" w:cs="Times New Roman"/>
        </w:rPr>
        <w:t xml:space="preserve">irk noemt ze en geeft aan dat </w:t>
      </w:r>
      <w:r w:rsidR="002F55E6" w:rsidRPr="00013F3C">
        <w:rPr>
          <w:rFonts w:ascii="Times New Roman" w:eastAsia="Times New Roman" w:hAnsi="Times New Roman" w:cs="Times New Roman"/>
        </w:rPr>
        <w:t xml:space="preserve">ze </w:t>
      </w:r>
      <w:r w:rsidR="002F7940" w:rsidRPr="00013F3C">
        <w:rPr>
          <w:rFonts w:ascii="Times New Roman" w:eastAsia="Times New Roman" w:hAnsi="Times New Roman" w:cs="Times New Roman"/>
        </w:rPr>
        <w:t xml:space="preserve">verwerkt zullen worden. </w:t>
      </w:r>
    </w:p>
    <w:p w:rsidR="00ED02C2" w:rsidRPr="00013F3C" w:rsidRDefault="00ED02C2" w:rsidP="00EB514C">
      <w:pPr>
        <w:spacing w:after="0" w:line="240" w:lineRule="auto"/>
        <w:rPr>
          <w:rFonts w:ascii="Times New Roman" w:eastAsia="Times New Roman" w:hAnsi="Times New Roman" w:cs="Times New Roman"/>
        </w:rPr>
      </w:pPr>
    </w:p>
    <w:p w:rsidR="00ED02C2" w:rsidRPr="00013F3C" w:rsidRDefault="002F7940" w:rsidP="00EB514C">
      <w:pPr>
        <w:spacing w:after="0" w:line="240" w:lineRule="auto"/>
        <w:rPr>
          <w:rFonts w:ascii="Times New Roman" w:eastAsia="Times New Roman" w:hAnsi="Times New Roman" w:cs="Times New Roman"/>
        </w:rPr>
      </w:pPr>
      <w:r w:rsidRPr="00013F3C">
        <w:rPr>
          <w:rFonts w:ascii="Times New Roman" w:eastAsia="Times New Roman" w:hAnsi="Times New Roman" w:cs="Times New Roman"/>
        </w:rPr>
        <w:t>Het OSBO-lidmaatschap van Schaakpromotie Apeldoorn wordt belicht</w:t>
      </w:r>
      <w:r w:rsidR="004812A5" w:rsidRPr="00013F3C">
        <w:rPr>
          <w:rFonts w:ascii="Times New Roman" w:eastAsia="Times New Roman" w:hAnsi="Times New Roman" w:cs="Times New Roman"/>
        </w:rPr>
        <w:t>. A</w:t>
      </w:r>
      <w:r w:rsidR="003F33FB" w:rsidRPr="00013F3C">
        <w:rPr>
          <w:rFonts w:ascii="Times New Roman" w:eastAsia="Times New Roman" w:hAnsi="Times New Roman" w:cs="Times New Roman"/>
        </w:rPr>
        <w:t xml:space="preserve">angegeven </w:t>
      </w:r>
      <w:r w:rsidR="004812A5" w:rsidRPr="00013F3C">
        <w:rPr>
          <w:rFonts w:ascii="Times New Roman" w:eastAsia="Times New Roman" w:hAnsi="Times New Roman" w:cs="Times New Roman"/>
        </w:rPr>
        <w:t xml:space="preserve">wordt </w:t>
      </w:r>
      <w:r w:rsidR="003F33FB" w:rsidRPr="00013F3C">
        <w:rPr>
          <w:rFonts w:ascii="Times New Roman" w:eastAsia="Times New Roman" w:hAnsi="Times New Roman" w:cs="Times New Roman"/>
        </w:rPr>
        <w:t xml:space="preserve">dat de aanvraag naar de letter van </w:t>
      </w:r>
      <w:r w:rsidR="004812A5" w:rsidRPr="00013F3C">
        <w:rPr>
          <w:rFonts w:ascii="Times New Roman" w:eastAsia="Times New Roman" w:hAnsi="Times New Roman" w:cs="Times New Roman"/>
        </w:rPr>
        <w:t xml:space="preserve">de statuten </w:t>
      </w:r>
      <w:r w:rsidR="003F33FB" w:rsidRPr="00013F3C">
        <w:rPr>
          <w:rFonts w:ascii="Times New Roman" w:eastAsia="Times New Roman" w:hAnsi="Times New Roman" w:cs="Times New Roman"/>
        </w:rPr>
        <w:t>niet aan alle vereist</w:t>
      </w:r>
      <w:r w:rsidR="00331023" w:rsidRPr="00013F3C">
        <w:rPr>
          <w:rFonts w:ascii="Times New Roman" w:eastAsia="Times New Roman" w:hAnsi="Times New Roman" w:cs="Times New Roman"/>
        </w:rPr>
        <w:t>en</w:t>
      </w:r>
      <w:r w:rsidR="003F33FB" w:rsidRPr="00013F3C">
        <w:rPr>
          <w:rFonts w:ascii="Times New Roman" w:eastAsia="Times New Roman" w:hAnsi="Times New Roman" w:cs="Times New Roman"/>
        </w:rPr>
        <w:t xml:space="preserve"> voldeed</w:t>
      </w:r>
      <w:r w:rsidR="004812A5" w:rsidRPr="00013F3C">
        <w:rPr>
          <w:rFonts w:ascii="Times New Roman" w:eastAsia="Times New Roman" w:hAnsi="Times New Roman" w:cs="Times New Roman"/>
        </w:rPr>
        <w:t>. Zij i</w:t>
      </w:r>
      <w:r w:rsidR="00331023" w:rsidRPr="00013F3C">
        <w:rPr>
          <w:rFonts w:ascii="Times New Roman" w:eastAsia="Times New Roman" w:hAnsi="Times New Roman" w:cs="Times New Roman"/>
        </w:rPr>
        <w:t xml:space="preserve">s wel gepasseerd omdat dit volgens het bestuur in </w:t>
      </w:r>
      <w:r w:rsidR="003F33FB" w:rsidRPr="00013F3C">
        <w:rPr>
          <w:rFonts w:ascii="Times New Roman" w:eastAsia="Times New Roman" w:hAnsi="Times New Roman" w:cs="Times New Roman"/>
        </w:rPr>
        <w:t>de geest van de sport</w:t>
      </w:r>
      <w:r w:rsidR="00331023" w:rsidRPr="00013F3C">
        <w:rPr>
          <w:rFonts w:ascii="Times New Roman" w:eastAsia="Times New Roman" w:hAnsi="Times New Roman" w:cs="Times New Roman"/>
        </w:rPr>
        <w:t xml:space="preserve"> is</w:t>
      </w:r>
      <w:r w:rsidR="003F33FB" w:rsidRPr="00013F3C">
        <w:rPr>
          <w:rFonts w:ascii="Times New Roman" w:eastAsia="Times New Roman" w:hAnsi="Times New Roman" w:cs="Times New Roman"/>
        </w:rPr>
        <w:t xml:space="preserve">. </w:t>
      </w:r>
      <w:r w:rsidR="003F33FB" w:rsidRPr="00013F3C">
        <w:rPr>
          <w:rFonts w:ascii="Times New Roman" w:hAnsi="Times New Roman" w:cs="Times New Roman"/>
        </w:rPr>
        <w:t>D</w:t>
      </w:r>
      <w:r w:rsidR="002F55E6" w:rsidRPr="00013F3C">
        <w:rPr>
          <w:rFonts w:ascii="Times New Roman" w:hAnsi="Times New Roman" w:cs="Times New Roman"/>
        </w:rPr>
        <w:t>e AV steunt de</w:t>
      </w:r>
      <w:r w:rsidR="004812A5" w:rsidRPr="00013F3C">
        <w:rPr>
          <w:rFonts w:ascii="Times New Roman" w:hAnsi="Times New Roman" w:cs="Times New Roman"/>
        </w:rPr>
        <w:t>ze</w:t>
      </w:r>
      <w:r w:rsidR="003F33FB" w:rsidRPr="00013F3C">
        <w:rPr>
          <w:rFonts w:ascii="Times New Roman" w:hAnsi="Times New Roman" w:cs="Times New Roman"/>
        </w:rPr>
        <w:t xml:space="preserve"> zienswijze en beslissing.</w:t>
      </w:r>
    </w:p>
    <w:p w:rsidR="00EB514C" w:rsidRPr="00013F3C" w:rsidRDefault="00EB514C" w:rsidP="00EB514C">
      <w:pPr>
        <w:spacing w:after="0" w:line="240" w:lineRule="auto"/>
        <w:rPr>
          <w:rFonts w:ascii="Times New Roman" w:eastAsia="Times New Roman" w:hAnsi="Times New Roman" w:cs="Times New Roman"/>
        </w:rPr>
      </w:pPr>
    </w:p>
    <w:p w:rsidR="0026508A" w:rsidRPr="00013F3C" w:rsidRDefault="0026508A" w:rsidP="00EB514C">
      <w:pPr>
        <w:spacing w:after="0" w:line="240" w:lineRule="auto"/>
        <w:rPr>
          <w:rFonts w:ascii="Times New Roman" w:eastAsia="Times New Roman" w:hAnsi="Times New Roman" w:cs="Times New Roman"/>
        </w:rPr>
      </w:pPr>
    </w:p>
    <w:p w:rsidR="00955B22" w:rsidRPr="00013F3C" w:rsidRDefault="00E9739B" w:rsidP="00EB514C">
      <w:pPr>
        <w:spacing w:after="0" w:line="240" w:lineRule="auto"/>
        <w:rPr>
          <w:rFonts w:ascii="Times New Roman" w:eastAsia="Times New Roman" w:hAnsi="Times New Roman" w:cs="Times New Roman"/>
          <w:b/>
        </w:rPr>
      </w:pPr>
      <w:r w:rsidRPr="00013F3C">
        <w:rPr>
          <w:rFonts w:ascii="Times New Roman" w:eastAsia="Times New Roman" w:hAnsi="Times New Roman" w:cs="Times New Roman"/>
          <w:b/>
        </w:rPr>
        <w:t xml:space="preserve">4. </w:t>
      </w:r>
      <w:r w:rsidR="004812A5" w:rsidRPr="00013F3C">
        <w:rPr>
          <w:rFonts w:ascii="Times New Roman" w:eastAsia="Times New Roman" w:hAnsi="Times New Roman" w:cs="Times New Roman"/>
          <w:b/>
        </w:rPr>
        <w:t>Jaarrekening 2016-2017</w:t>
      </w:r>
    </w:p>
    <w:p w:rsidR="0026508A" w:rsidRPr="00013F3C" w:rsidRDefault="0026508A" w:rsidP="00EB514C">
      <w:pPr>
        <w:spacing w:after="0" w:line="240" w:lineRule="auto"/>
        <w:rPr>
          <w:rFonts w:ascii="Times New Roman" w:eastAsia="Times New Roman" w:hAnsi="Times New Roman" w:cs="Times New Roman"/>
        </w:rPr>
      </w:pPr>
    </w:p>
    <w:p w:rsidR="00EC7300" w:rsidRPr="00013F3C" w:rsidRDefault="005D2385" w:rsidP="00EB514C">
      <w:pPr>
        <w:spacing w:after="0" w:line="240" w:lineRule="auto"/>
        <w:rPr>
          <w:rFonts w:ascii="Times New Roman" w:eastAsia="Times New Roman" w:hAnsi="Times New Roman" w:cs="Times New Roman"/>
        </w:rPr>
      </w:pPr>
      <w:r w:rsidRPr="00013F3C">
        <w:rPr>
          <w:rFonts w:ascii="Times New Roman" w:eastAsia="Times New Roman" w:hAnsi="Times New Roman" w:cs="Times New Roman"/>
        </w:rPr>
        <w:t xml:space="preserve">Voorafgaand aan de bespreking </w:t>
      </w:r>
      <w:r w:rsidR="00BB3514" w:rsidRPr="00013F3C">
        <w:rPr>
          <w:rFonts w:ascii="Times New Roman" w:eastAsia="Times New Roman" w:hAnsi="Times New Roman" w:cs="Times New Roman"/>
        </w:rPr>
        <w:t xml:space="preserve">van de Jaarrekening </w:t>
      </w:r>
      <w:r w:rsidRPr="00013F3C">
        <w:rPr>
          <w:rFonts w:ascii="Times New Roman" w:eastAsia="Times New Roman" w:hAnsi="Times New Roman" w:cs="Times New Roman"/>
        </w:rPr>
        <w:t xml:space="preserve">wordt een geval van fraude besproken. </w:t>
      </w:r>
    </w:p>
    <w:p w:rsidR="005D2385" w:rsidRPr="00013F3C" w:rsidRDefault="005D2385" w:rsidP="005D2385">
      <w:pPr>
        <w:spacing w:after="0" w:line="240" w:lineRule="auto"/>
        <w:rPr>
          <w:rFonts w:ascii="Times New Roman" w:hAnsi="Times New Roman" w:cs="Times New Roman"/>
        </w:rPr>
      </w:pPr>
      <w:r w:rsidRPr="00013F3C">
        <w:rPr>
          <w:rFonts w:ascii="Times New Roman" w:hAnsi="Times New Roman" w:cs="Times New Roman"/>
        </w:rPr>
        <w:t xml:space="preserve">De OSBO is slachtoffer geworden van een phishing mail die namens </w:t>
      </w:r>
      <w:r w:rsidR="009A767E" w:rsidRPr="00013F3C">
        <w:rPr>
          <w:rFonts w:ascii="Times New Roman" w:hAnsi="Times New Roman" w:cs="Times New Roman"/>
        </w:rPr>
        <w:t>de voorzitter</w:t>
      </w:r>
      <w:r w:rsidRPr="00013F3C">
        <w:rPr>
          <w:rFonts w:ascii="Times New Roman" w:hAnsi="Times New Roman" w:cs="Times New Roman"/>
        </w:rPr>
        <w:t xml:space="preserve"> is verzonden naar</w:t>
      </w:r>
      <w:r w:rsidR="009A767E" w:rsidRPr="00013F3C">
        <w:rPr>
          <w:rFonts w:ascii="Times New Roman" w:hAnsi="Times New Roman" w:cs="Times New Roman"/>
        </w:rPr>
        <w:t xml:space="preserve"> de </w:t>
      </w:r>
      <w:r w:rsidR="00C2243B" w:rsidRPr="00013F3C">
        <w:rPr>
          <w:rFonts w:ascii="Times New Roman" w:hAnsi="Times New Roman" w:cs="Times New Roman"/>
        </w:rPr>
        <w:t>penningmeester</w:t>
      </w:r>
      <w:r w:rsidRPr="00013F3C">
        <w:rPr>
          <w:rFonts w:ascii="Times New Roman" w:hAnsi="Times New Roman" w:cs="Times New Roman"/>
        </w:rPr>
        <w:t>. De mail leek bonafide waardoor er € 3500,- ten onrechte is overgemaakt naar een rekeningnummer in Engeland. Er is getracht direct te storne</w:t>
      </w:r>
      <w:r w:rsidR="00C2243B" w:rsidRPr="00013F3C">
        <w:rPr>
          <w:rFonts w:ascii="Times New Roman" w:hAnsi="Times New Roman" w:cs="Times New Roman"/>
        </w:rPr>
        <w:t>ren. D</w:t>
      </w:r>
      <w:r w:rsidRPr="00013F3C">
        <w:rPr>
          <w:rFonts w:ascii="Times New Roman" w:hAnsi="Times New Roman" w:cs="Times New Roman"/>
        </w:rPr>
        <w:t xml:space="preserve">it was in eerste instantie niet succesvol. </w:t>
      </w:r>
      <w:r w:rsidR="009A767E" w:rsidRPr="00013F3C">
        <w:rPr>
          <w:rFonts w:ascii="Times New Roman" w:hAnsi="Times New Roman" w:cs="Times New Roman"/>
        </w:rPr>
        <w:t xml:space="preserve">Er is </w:t>
      </w:r>
      <w:r w:rsidR="009A767E" w:rsidRPr="006549FF">
        <w:rPr>
          <w:rFonts w:ascii="Times New Roman" w:hAnsi="Times New Roman" w:cs="Times New Roman"/>
        </w:rPr>
        <w:t>inmid</w:t>
      </w:r>
      <w:r w:rsidR="007031C7" w:rsidRPr="006549FF">
        <w:rPr>
          <w:rFonts w:ascii="Times New Roman" w:hAnsi="Times New Roman" w:cs="Times New Roman"/>
        </w:rPr>
        <w:t>d</w:t>
      </w:r>
      <w:r w:rsidR="009A767E" w:rsidRPr="006549FF">
        <w:rPr>
          <w:rFonts w:ascii="Times New Roman" w:hAnsi="Times New Roman" w:cs="Times New Roman"/>
        </w:rPr>
        <w:t>els</w:t>
      </w:r>
      <w:r w:rsidR="009A767E" w:rsidRPr="00013F3C">
        <w:rPr>
          <w:rFonts w:ascii="Times New Roman" w:hAnsi="Times New Roman" w:cs="Times New Roman"/>
        </w:rPr>
        <w:t xml:space="preserve"> € 1150,- gerestitueerd, vermoedelijk een standaard garantiebedrag van 1000 pond</w:t>
      </w:r>
      <w:r w:rsidRPr="00013F3C">
        <w:rPr>
          <w:rFonts w:ascii="Times New Roman" w:hAnsi="Times New Roman" w:cs="Times New Roman"/>
        </w:rPr>
        <w:t>.</w:t>
      </w:r>
      <w:r w:rsidR="009A767E" w:rsidRPr="00013F3C">
        <w:rPr>
          <w:rFonts w:ascii="Times New Roman" w:hAnsi="Times New Roman" w:cs="Times New Roman"/>
        </w:rPr>
        <w:t xml:space="preserve"> De AV neemt </w:t>
      </w:r>
      <w:r w:rsidR="0021127E" w:rsidRPr="00013F3C">
        <w:rPr>
          <w:rFonts w:ascii="Times New Roman" w:hAnsi="Times New Roman" w:cs="Times New Roman"/>
        </w:rPr>
        <w:t>genoegen met de uitleg van de pe</w:t>
      </w:r>
      <w:r w:rsidR="009A767E" w:rsidRPr="00013F3C">
        <w:rPr>
          <w:rFonts w:ascii="Times New Roman" w:hAnsi="Times New Roman" w:cs="Times New Roman"/>
        </w:rPr>
        <w:t xml:space="preserve">nningmeester. </w:t>
      </w:r>
      <w:r w:rsidR="0021127E" w:rsidRPr="00013F3C">
        <w:rPr>
          <w:rFonts w:ascii="Times New Roman" w:hAnsi="Times New Roman" w:cs="Times New Roman"/>
        </w:rPr>
        <w:t xml:space="preserve">Een mogelijke procedure zal erg kostbaar zijn, </w:t>
      </w:r>
      <w:r w:rsidR="00BB3514" w:rsidRPr="00013F3C">
        <w:rPr>
          <w:rFonts w:ascii="Times New Roman" w:hAnsi="Times New Roman" w:cs="Times New Roman"/>
        </w:rPr>
        <w:t xml:space="preserve">want internationaal en </w:t>
      </w:r>
      <w:r w:rsidR="0021127E" w:rsidRPr="00013F3C">
        <w:rPr>
          <w:rFonts w:ascii="Times New Roman" w:hAnsi="Times New Roman" w:cs="Times New Roman"/>
        </w:rPr>
        <w:t xml:space="preserve">de kans van slagen klein. </w:t>
      </w:r>
      <w:r w:rsidR="00BB3514" w:rsidRPr="00013F3C">
        <w:rPr>
          <w:rFonts w:ascii="Times New Roman" w:hAnsi="Times New Roman" w:cs="Times New Roman"/>
        </w:rPr>
        <w:t>Hier zal derhalve van worden afgezien.</w:t>
      </w:r>
    </w:p>
    <w:p w:rsidR="0021127E" w:rsidRPr="00013F3C" w:rsidRDefault="0021127E" w:rsidP="005D2385">
      <w:pPr>
        <w:spacing w:after="0" w:line="240" w:lineRule="auto"/>
        <w:rPr>
          <w:rFonts w:ascii="Times New Roman" w:hAnsi="Times New Roman" w:cs="Times New Roman"/>
        </w:rPr>
      </w:pPr>
    </w:p>
    <w:p w:rsidR="0021127E" w:rsidRPr="00013F3C" w:rsidRDefault="0021127E" w:rsidP="005D2385">
      <w:pPr>
        <w:spacing w:after="0" w:line="240" w:lineRule="auto"/>
        <w:rPr>
          <w:rFonts w:ascii="Times New Roman" w:hAnsi="Times New Roman" w:cs="Times New Roman"/>
        </w:rPr>
      </w:pPr>
      <w:r w:rsidRPr="00013F3C">
        <w:rPr>
          <w:rFonts w:ascii="Times New Roman" w:eastAsia="Times New Roman" w:hAnsi="Times New Roman" w:cs="Times New Roman"/>
        </w:rPr>
        <w:t xml:space="preserve">Penningmeester Peter Zieck licht de jaarrekening toe. </w:t>
      </w:r>
      <w:r w:rsidRPr="00013F3C">
        <w:rPr>
          <w:rFonts w:ascii="Times New Roman" w:hAnsi="Times New Roman" w:cs="Times New Roman"/>
        </w:rPr>
        <w:t>De Jaarrekening i</w:t>
      </w:r>
      <w:r w:rsidR="00C2243B" w:rsidRPr="00013F3C">
        <w:rPr>
          <w:rFonts w:ascii="Times New Roman" w:hAnsi="Times New Roman" w:cs="Times New Roman"/>
        </w:rPr>
        <w:t>n zijn geheel laat een voordeli</w:t>
      </w:r>
      <w:r w:rsidRPr="00013F3C">
        <w:rPr>
          <w:rFonts w:ascii="Times New Roman" w:hAnsi="Times New Roman" w:cs="Times New Roman"/>
        </w:rPr>
        <w:t xml:space="preserve">g resultaat zien. Een aantal activiteiten waarvan de kosten wel zijn begroot zijn niet doorgegaan. </w:t>
      </w:r>
      <w:r w:rsidR="00C2243B" w:rsidRPr="00013F3C">
        <w:rPr>
          <w:rFonts w:ascii="Times New Roman" w:hAnsi="Times New Roman" w:cs="Times New Roman"/>
        </w:rPr>
        <w:t>De vergadering heeft geen aanvullende vragen of kanttekeningen bij het document.</w:t>
      </w:r>
    </w:p>
    <w:p w:rsidR="007031C7" w:rsidRDefault="007031C7" w:rsidP="00A06B65">
      <w:pPr>
        <w:pStyle w:val="Geenafstand"/>
        <w:rPr>
          <w:rFonts w:ascii="Times New Roman" w:eastAsia="Times New Roman" w:hAnsi="Times New Roman" w:cs="Times New Roman"/>
          <w:b/>
        </w:rPr>
      </w:pPr>
    </w:p>
    <w:p w:rsidR="007031C7" w:rsidRDefault="007031C7" w:rsidP="00A06B65">
      <w:pPr>
        <w:pStyle w:val="Geenafstand"/>
        <w:rPr>
          <w:rFonts w:ascii="Times New Roman" w:eastAsia="Times New Roman" w:hAnsi="Times New Roman" w:cs="Times New Roman"/>
          <w:b/>
        </w:rPr>
      </w:pPr>
    </w:p>
    <w:p w:rsidR="007031C7" w:rsidRDefault="007031C7" w:rsidP="00A06B65">
      <w:pPr>
        <w:pStyle w:val="Geenafstand"/>
        <w:rPr>
          <w:rFonts w:ascii="Times New Roman" w:eastAsia="Times New Roman" w:hAnsi="Times New Roman" w:cs="Times New Roman"/>
          <w:b/>
        </w:rPr>
      </w:pPr>
    </w:p>
    <w:p w:rsidR="00A06B65" w:rsidRPr="00013F3C" w:rsidRDefault="00EB514C" w:rsidP="00A06B65">
      <w:pPr>
        <w:pStyle w:val="Geenafstand"/>
        <w:rPr>
          <w:rFonts w:ascii="Times New Roman" w:eastAsia="Times New Roman" w:hAnsi="Times New Roman" w:cs="Times New Roman"/>
          <w:b/>
        </w:rPr>
      </w:pPr>
      <w:r w:rsidRPr="00013F3C">
        <w:rPr>
          <w:rFonts w:ascii="Times New Roman" w:eastAsia="Times New Roman" w:hAnsi="Times New Roman" w:cs="Times New Roman"/>
          <w:b/>
        </w:rPr>
        <w:lastRenderedPageBreak/>
        <w:t xml:space="preserve">5. </w:t>
      </w:r>
      <w:r w:rsidR="0021127E" w:rsidRPr="00013F3C">
        <w:rPr>
          <w:rFonts w:ascii="Times New Roman" w:eastAsia="Times New Roman" w:hAnsi="Times New Roman" w:cs="Times New Roman"/>
          <w:b/>
        </w:rPr>
        <w:t>Verslag Kascontrolecommissie</w:t>
      </w:r>
    </w:p>
    <w:p w:rsidR="0021127E" w:rsidRPr="00013F3C" w:rsidRDefault="0021127E" w:rsidP="00A06B65">
      <w:pPr>
        <w:pStyle w:val="Geenafstand"/>
        <w:rPr>
          <w:rFonts w:ascii="Times New Roman" w:eastAsia="Times New Roman" w:hAnsi="Times New Roman" w:cs="Times New Roman"/>
          <w:b/>
        </w:rPr>
      </w:pPr>
    </w:p>
    <w:p w:rsidR="0021127E" w:rsidRPr="00013F3C" w:rsidRDefault="0021127E" w:rsidP="0021127E">
      <w:pPr>
        <w:spacing w:after="0" w:line="240" w:lineRule="auto"/>
        <w:rPr>
          <w:rFonts w:ascii="Times New Roman" w:eastAsia="Times New Roman" w:hAnsi="Times New Roman" w:cs="Times New Roman"/>
        </w:rPr>
      </w:pPr>
      <w:r w:rsidRPr="00013F3C">
        <w:rPr>
          <w:rFonts w:ascii="Times New Roman" w:eastAsia="Times New Roman" w:hAnsi="Times New Roman" w:cs="Times New Roman"/>
        </w:rPr>
        <w:t>Jan Zwartjes (Caïssa Elburg) en Remco Johanns (LSV) hebben thuis bij Martin Roseboom (Edese SV)</w:t>
      </w:r>
      <w:r w:rsidR="0027315B">
        <w:rPr>
          <w:rFonts w:ascii="Times New Roman" w:eastAsia="Times New Roman" w:hAnsi="Times New Roman" w:cs="Times New Roman"/>
        </w:rPr>
        <w:t xml:space="preserve"> </w:t>
      </w:r>
      <w:r w:rsidR="0027315B" w:rsidRPr="00E56D22">
        <w:rPr>
          <w:rFonts w:ascii="Times New Roman" w:eastAsia="Times New Roman" w:hAnsi="Times New Roman" w:cs="Times New Roman"/>
        </w:rPr>
        <w:t>samen met Peter Zieck,</w:t>
      </w:r>
      <w:r w:rsidRPr="00013F3C">
        <w:rPr>
          <w:rFonts w:ascii="Times New Roman" w:eastAsia="Times New Roman" w:hAnsi="Times New Roman" w:cs="Times New Roman"/>
        </w:rPr>
        <w:t xml:space="preserve"> de stukken en de rekeningen doorgenomen. </w:t>
      </w:r>
      <w:r w:rsidR="00720468" w:rsidRPr="00013F3C">
        <w:rPr>
          <w:rFonts w:ascii="Times New Roman" w:eastAsia="Times New Roman" w:hAnsi="Times New Roman" w:cs="Times New Roman"/>
        </w:rPr>
        <w:t xml:space="preserve">Jan Zwartjes </w:t>
      </w:r>
      <w:r w:rsidRPr="00013F3C">
        <w:rPr>
          <w:rFonts w:ascii="Times New Roman" w:eastAsia="Times New Roman" w:hAnsi="Times New Roman" w:cs="Times New Roman"/>
        </w:rPr>
        <w:t xml:space="preserve">geeft </w:t>
      </w:r>
      <w:r w:rsidR="00720468" w:rsidRPr="00013F3C">
        <w:rPr>
          <w:rFonts w:ascii="Times New Roman" w:eastAsia="Times New Roman" w:hAnsi="Times New Roman" w:cs="Times New Roman"/>
        </w:rPr>
        <w:t xml:space="preserve">namens de commissie </w:t>
      </w:r>
      <w:r w:rsidRPr="00013F3C">
        <w:rPr>
          <w:rFonts w:ascii="Times New Roman" w:eastAsia="Times New Roman" w:hAnsi="Times New Roman" w:cs="Times New Roman"/>
        </w:rPr>
        <w:t xml:space="preserve">aan dat alles in orde is bevonden en de boekhouding transparant is. </w:t>
      </w:r>
      <w:r w:rsidR="00720468" w:rsidRPr="00013F3C">
        <w:rPr>
          <w:rFonts w:ascii="Times New Roman" w:eastAsia="Times New Roman" w:hAnsi="Times New Roman" w:cs="Times New Roman"/>
        </w:rPr>
        <w:t xml:space="preserve">Hij </w:t>
      </w:r>
      <w:r w:rsidRPr="00013F3C">
        <w:rPr>
          <w:rFonts w:ascii="Times New Roman" w:eastAsia="Times New Roman" w:hAnsi="Times New Roman" w:cs="Times New Roman"/>
        </w:rPr>
        <w:t xml:space="preserve">stelt voor om het bestuur décharge te verlenen voor het gevoerde financiële beleid. De AV gaat hierin mee. </w:t>
      </w:r>
    </w:p>
    <w:p w:rsidR="0021127E" w:rsidRPr="00013F3C" w:rsidRDefault="0021127E" w:rsidP="0021127E">
      <w:pPr>
        <w:spacing w:after="0" w:line="240" w:lineRule="auto"/>
        <w:rPr>
          <w:rFonts w:ascii="Times New Roman" w:eastAsia="Times New Roman" w:hAnsi="Times New Roman" w:cs="Times New Roman"/>
        </w:rPr>
      </w:pPr>
      <w:r w:rsidRPr="00013F3C">
        <w:rPr>
          <w:rFonts w:ascii="Times New Roman" w:eastAsia="Times New Roman" w:hAnsi="Times New Roman" w:cs="Times New Roman"/>
        </w:rPr>
        <w:t xml:space="preserve">Jan Zwartjes vertrekt uit de commissie. René Kniest (SC Velp) zal plaatsnemen. </w:t>
      </w:r>
      <w:r w:rsidR="00FA71E7" w:rsidRPr="00013F3C">
        <w:rPr>
          <w:rFonts w:ascii="Times New Roman" w:eastAsia="Times New Roman" w:hAnsi="Times New Roman" w:cs="Times New Roman"/>
        </w:rPr>
        <w:t xml:space="preserve">Gert Malestein (PSV DoDo) </w:t>
      </w:r>
      <w:r w:rsidR="00BB3514" w:rsidRPr="00013F3C">
        <w:rPr>
          <w:rFonts w:ascii="Times New Roman" w:eastAsia="Times New Roman" w:hAnsi="Times New Roman" w:cs="Times New Roman"/>
        </w:rPr>
        <w:t xml:space="preserve">wordt </w:t>
      </w:r>
      <w:r w:rsidRPr="00013F3C">
        <w:rPr>
          <w:rFonts w:ascii="Times New Roman" w:eastAsia="Times New Roman" w:hAnsi="Times New Roman" w:cs="Times New Roman"/>
        </w:rPr>
        <w:t>bereid gevonden diens vacature van reservelid in te vullen.</w:t>
      </w:r>
    </w:p>
    <w:p w:rsidR="0021127E" w:rsidRPr="00013F3C" w:rsidRDefault="0021127E" w:rsidP="00A06B65">
      <w:pPr>
        <w:pStyle w:val="Geenafstand"/>
        <w:rPr>
          <w:rFonts w:ascii="Times New Roman" w:eastAsia="Times New Roman" w:hAnsi="Times New Roman" w:cs="Times New Roman"/>
          <w:b/>
        </w:rPr>
      </w:pPr>
    </w:p>
    <w:p w:rsidR="00EB514C" w:rsidRPr="00013F3C" w:rsidRDefault="00EB514C" w:rsidP="00EB514C">
      <w:pPr>
        <w:spacing w:after="0" w:line="240" w:lineRule="auto"/>
        <w:rPr>
          <w:rFonts w:ascii="Times New Roman" w:eastAsia="Calibri" w:hAnsi="Times New Roman" w:cs="Times New Roman"/>
          <w:b/>
          <w:color w:val="000000" w:themeColor="text1"/>
        </w:rPr>
      </w:pPr>
      <w:r w:rsidRPr="00013F3C">
        <w:rPr>
          <w:rFonts w:ascii="Times New Roman" w:eastAsia="Times New Roman" w:hAnsi="Times New Roman" w:cs="Times New Roman"/>
          <w:b/>
        </w:rPr>
        <w:t xml:space="preserve">6. </w:t>
      </w:r>
      <w:r w:rsidR="00BB5CE7" w:rsidRPr="00013F3C">
        <w:rPr>
          <w:rFonts w:ascii="Times New Roman" w:eastAsia="Calibri" w:hAnsi="Times New Roman" w:cs="Times New Roman"/>
          <w:b/>
          <w:color w:val="000000" w:themeColor="text1"/>
        </w:rPr>
        <w:t>K</w:t>
      </w:r>
      <w:r w:rsidR="00BB5CE7" w:rsidRPr="00013F3C">
        <w:rPr>
          <w:rFonts w:ascii="Times New Roman" w:hAnsi="Times New Roman" w:cs="Times New Roman"/>
          <w:b/>
        </w:rPr>
        <w:t>andidaat Wedstrijdzaken</w:t>
      </w:r>
    </w:p>
    <w:p w:rsidR="00190550" w:rsidRPr="00013F3C" w:rsidRDefault="00190550" w:rsidP="00EB514C">
      <w:pPr>
        <w:spacing w:after="0" w:line="240" w:lineRule="auto"/>
        <w:rPr>
          <w:rFonts w:ascii="Times New Roman" w:eastAsia="Calibri" w:hAnsi="Times New Roman" w:cs="Times New Roman"/>
          <w:b/>
          <w:color w:val="000000" w:themeColor="text1"/>
        </w:rPr>
      </w:pPr>
    </w:p>
    <w:p w:rsidR="00BB5CE7" w:rsidRPr="00013F3C" w:rsidRDefault="00BB5CE7" w:rsidP="00EB514C">
      <w:pPr>
        <w:spacing w:after="0" w:line="240" w:lineRule="auto"/>
        <w:rPr>
          <w:rFonts w:ascii="Times New Roman" w:eastAsia="Calibri" w:hAnsi="Times New Roman" w:cs="Times New Roman"/>
        </w:rPr>
      </w:pPr>
      <w:r w:rsidRPr="00013F3C">
        <w:rPr>
          <w:rFonts w:ascii="Times New Roman" w:eastAsia="Calibri" w:hAnsi="Times New Roman" w:cs="Times New Roman"/>
        </w:rPr>
        <w:t xml:space="preserve">Het OSBO-bestuur heeft </w:t>
      </w:r>
      <w:r w:rsidR="00190550" w:rsidRPr="00013F3C">
        <w:rPr>
          <w:rFonts w:ascii="Times New Roman" w:eastAsia="Calibri" w:hAnsi="Times New Roman" w:cs="Times New Roman"/>
        </w:rPr>
        <w:t xml:space="preserve">Gert-Jan van Vliet (Rokade) </w:t>
      </w:r>
      <w:r w:rsidRPr="00013F3C">
        <w:rPr>
          <w:rFonts w:ascii="Times New Roman" w:eastAsia="Calibri" w:hAnsi="Times New Roman" w:cs="Times New Roman"/>
        </w:rPr>
        <w:t xml:space="preserve">bereid gevonden de portefeuille te aanvaarden. De AV gaat akkoord </w:t>
      </w:r>
      <w:r w:rsidR="0092737C">
        <w:rPr>
          <w:rFonts w:ascii="Times New Roman" w:eastAsia="Calibri" w:hAnsi="Times New Roman" w:cs="Times New Roman"/>
        </w:rPr>
        <w:t>en heet hem welkom met een</w:t>
      </w:r>
      <w:r w:rsidRPr="00013F3C">
        <w:rPr>
          <w:rFonts w:ascii="Times New Roman" w:eastAsia="Calibri" w:hAnsi="Times New Roman" w:cs="Times New Roman"/>
        </w:rPr>
        <w:t xml:space="preserve"> applaus. </w:t>
      </w:r>
    </w:p>
    <w:p w:rsidR="00BB5CE7" w:rsidRPr="00013F3C" w:rsidRDefault="0092737C" w:rsidP="00EB514C">
      <w:pPr>
        <w:spacing w:after="0" w:line="240" w:lineRule="auto"/>
        <w:rPr>
          <w:rFonts w:ascii="Times New Roman" w:eastAsia="Calibri" w:hAnsi="Times New Roman" w:cs="Times New Roman"/>
        </w:rPr>
      </w:pPr>
      <w:r>
        <w:rPr>
          <w:rFonts w:ascii="Times New Roman" w:eastAsia="Calibri" w:hAnsi="Times New Roman" w:cs="Times New Roman"/>
        </w:rPr>
        <w:t>M</w:t>
      </w:r>
      <w:r w:rsidR="00BB5CE7" w:rsidRPr="00013F3C">
        <w:rPr>
          <w:rFonts w:ascii="Times New Roman" w:hAnsi="Times New Roman" w:cs="Times New Roman"/>
        </w:rPr>
        <w:t>omenteel is hij v</w:t>
      </w:r>
      <w:r w:rsidR="00BB3514" w:rsidRPr="00013F3C">
        <w:rPr>
          <w:rFonts w:ascii="Times New Roman" w:hAnsi="Times New Roman" w:cs="Times New Roman"/>
        </w:rPr>
        <w:t xml:space="preserve">oorzitter van SV Rokade en </w:t>
      </w:r>
      <w:r w:rsidR="00BB5CE7" w:rsidRPr="00013F3C">
        <w:rPr>
          <w:rFonts w:ascii="Times New Roman" w:hAnsi="Times New Roman" w:cs="Times New Roman"/>
        </w:rPr>
        <w:t xml:space="preserve">hij </w:t>
      </w:r>
      <w:r w:rsidR="00BB3514" w:rsidRPr="00013F3C">
        <w:rPr>
          <w:rFonts w:ascii="Times New Roman" w:hAnsi="Times New Roman" w:cs="Times New Roman"/>
        </w:rPr>
        <w:t xml:space="preserve">kent </w:t>
      </w:r>
      <w:r w:rsidR="00BB5CE7" w:rsidRPr="00013F3C">
        <w:rPr>
          <w:rFonts w:ascii="Times New Roman" w:hAnsi="Times New Roman" w:cs="Times New Roman"/>
        </w:rPr>
        <w:t xml:space="preserve">een verleden in GOVA. </w:t>
      </w:r>
      <w:r w:rsidR="00BB3514" w:rsidRPr="00013F3C">
        <w:rPr>
          <w:rFonts w:ascii="Times New Roman" w:hAnsi="Times New Roman" w:cs="Times New Roman"/>
        </w:rPr>
        <w:t xml:space="preserve">In totaal heeft hij 25 jaar bestuurlijke ervaring binnen het schaken. </w:t>
      </w:r>
      <w:r w:rsidR="00BB5CE7" w:rsidRPr="00013F3C">
        <w:rPr>
          <w:rFonts w:ascii="Times New Roman" w:hAnsi="Times New Roman" w:cs="Times New Roman"/>
        </w:rPr>
        <w:t xml:space="preserve">Inmiddels </w:t>
      </w:r>
      <w:r w:rsidR="00BB3514" w:rsidRPr="00013F3C">
        <w:rPr>
          <w:rFonts w:ascii="Times New Roman" w:hAnsi="Times New Roman" w:cs="Times New Roman"/>
        </w:rPr>
        <w:t xml:space="preserve">zit hij alweer </w:t>
      </w:r>
      <w:r w:rsidR="00BB5CE7" w:rsidRPr="00013F3C">
        <w:rPr>
          <w:rFonts w:ascii="Times New Roman" w:hAnsi="Times New Roman" w:cs="Times New Roman"/>
        </w:rPr>
        <w:t>10 jaar bij Lichtenvoorde</w:t>
      </w:r>
      <w:r>
        <w:rPr>
          <w:rFonts w:ascii="Times New Roman" w:hAnsi="Times New Roman" w:cs="Times New Roman"/>
        </w:rPr>
        <w:t>.</w:t>
      </w:r>
      <w:r w:rsidR="00BB3514" w:rsidRPr="00013F3C">
        <w:rPr>
          <w:rFonts w:ascii="Times New Roman" w:hAnsi="Times New Roman" w:cs="Times New Roman"/>
        </w:rPr>
        <w:t xml:space="preserve"> </w:t>
      </w:r>
      <w:r>
        <w:rPr>
          <w:rFonts w:ascii="Times New Roman" w:hAnsi="Times New Roman" w:cs="Times New Roman"/>
        </w:rPr>
        <w:t xml:space="preserve">In het dagelijks leven is </w:t>
      </w:r>
      <w:r w:rsidR="00BB5CE7" w:rsidRPr="00013F3C">
        <w:rPr>
          <w:rFonts w:ascii="Times New Roman" w:hAnsi="Times New Roman" w:cs="Times New Roman"/>
        </w:rPr>
        <w:t xml:space="preserve">hij werkzaam bij de Gemeente Aalten. Afgelopen jaar heeft hij het 60-jarig jubileum mogen </w:t>
      </w:r>
      <w:r w:rsidR="00BB3514" w:rsidRPr="00013F3C">
        <w:rPr>
          <w:rFonts w:ascii="Times New Roman" w:hAnsi="Times New Roman" w:cs="Times New Roman"/>
        </w:rPr>
        <w:t>organiseren</w:t>
      </w:r>
      <w:r>
        <w:rPr>
          <w:rFonts w:ascii="Times New Roman" w:hAnsi="Times New Roman" w:cs="Times New Roman"/>
        </w:rPr>
        <w:t xml:space="preserve"> met onder andere de landelijke bekerfinale.</w:t>
      </w:r>
      <w:r w:rsidR="00BB5CE7" w:rsidRPr="00013F3C">
        <w:rPr>
          <w:rFonts w:ascii="Times New Roman" w:hAnsi="Times New Roman" w:cs="Times New Roman"/>
        </w:rPr>
        <w:t xml:space="preserve"> Hij heeft veel zin in om het nieuwe competitiehuis van de OSBO mede vorm te geven. Per seizoen 2018-2019 zal de scheiding tussen landelijk en regionaal een feit zijn. Hij vraagt zich ook af in hoeverre er fluctuaties in aantallen teams regionaal/landelijk zullen zijn.</w:t>
      </w:r>
      <w:r w:rsidR="00BB3514" w:rsidRPr="00013F3C">
        <w:rPr>
          <w:rFonts w:ascii="Times New Roman" w:hAnsi="Times New Roman" w:cs="Times New Roman"/>
        </w:rPr>
        <w:t xml:space="preserve"> Al met al liggen er aanzienlijke uitdagingen in het verschiet.</w:t>
      </w:r>
    </w:p>
    <w:p w:rsidR="00BB5CE7" w:rsidRPr="00013F3C" w:rsidRDefault="00BB5CE7" w:rsidP="00EB514C">
      <w:pPr>
        <w:spacing w:after="0" w:line="240" w:lineRule="auto"/>
        <w:rPr>
          <w:rFonts w:ascii="Times New Roman" w:eastAsia="Calibri" w:hAnsi="Times New Roman" w:cs="Times New Roman"/>
          <w:color w:val="000000" w:themeColor="text1"/>
        </w:rPr>
      </w:pPr>
    </w:p>
    <w:p w:rsidR="00BB5CE7" w:rsidRPr="00013F3C" w:rsidRDefault="00BB5CE7" w:rsidP="00EB514C">
      <w:pPr>
        <w:spacing w:after="0" w:line="240" w:lineRule="auto"/>
        <w:rPr>
          <w:rFonts w:ascii="Times New Roman" w:hAnsi="Times New Roman" w:cs="Times New Roman"/>
          <w:b/>
        </w:rPr>
      </w:pPr>
      <w:r w:rsidRPr="00013F3C">
        <w:rPr>
          <w:rFonts w:ascii="Times New Roman" w:eastAsia="Times New Roman" w:hAnsi="Times New Roman" w:cs="Times New Roman"/>
          <w:b/>
        </w:rPr>
        <w:t xml:space="preserve">7. </w:t>
      </w:r>
      <w:r w:rsidRPr="00013F3C">
        <w:rPr>
          <w:rFonts w:ascii="Times New Roman" w:hAnsi="Times New Roman" w:cs="Times New Roman"/>
          <w:b/>
        </w:rPr>
        <w:t>Herbenoeming D. Hoogland (voorzitter)</w:t>
      </w:r>
    </w:p>
    <w:p w:rsidR="00BB3514" w:rsidRPr="00013F3C" w:rsidRDefault="00BB3514" w:rsidP="00EB514C">
      <w:pPr>
        <w:spacing w:after="0" w:line="240" w:lineRule="auto"/>
        <w:rPr>
          <w:rFonts w:ascii="Times New Roman" w:hAnsi="Times New Roman" w:cs="Times New Roman"/>
          <w:b/>
        </w:rPr>
      </w:pPr>
    </w:p>
    <w:p w:rsidR="00BB3514" w:rsidRPr="00013F3C" w:rsidRDefault="00BB3514" w:rsidP="00EB514C">
      <w:pPr>
        <w:spacing w:after="0" w:line="240" w:lineRule="auto"/>
        <w:rPr>
          <w:rFonts w:ascii="Times New Roman" w:hAnsi="Times New Roman" w:cs="Times New Roman"/>
        </w:rPr>
      </w:pPr>
      <w:r w:rsidRPr="00013F3C">
        <w:rPr>
          <w:rFonts w:ascii="Times New Roman" w:hAnsi="Times New Roman" w:cs="Times New Roman"/>
        </w:rPr>
        <w:t xml:space="preserve">Er heeft zich geen tegenkandidaat gemeld. </w:t>
      </w:r>
      <w:r w:rsidR="00D64541" w:rsidRPr="00013F3C">
        <w:rPr>
          <w:rFonts w:ascii="Times New Roman" w:hAnsi="Times New Roman" w:cs="Times New Roman"/>
        </w:rPr>
        <w:t xml:space="preserve">Dirk wordt met algemene stemmen herkozen. </w:t>
      </w:r>
    </w:p>
    <w:p w:rsidR="00D64541" w:rsidRPr="00013F3C" w:rsidRDefault="00D64541" w:rsidP="00EB514C">
      <w:pPr>
        <w:spacing w:after="0" w:line="240" w:lineRule="auto"/>
        <w:rPr>
          <w:rFonts w:ascii="Times New Roman" w:hAnsi="Times New Roman" w:cs="Times New Roman"/>
        </w:rPr>
      </w:pPr>
      <w:r w:rsidRPr="00013F3C">
        <w:rPr>
          <w:rFonts w:ascii="Times New Roman" w:hAnsi="Times New Roman" w:cs="Times New Roman"/>
        </w:rPr>
        <w:t xml:space="preserve">Hij hoopt dat het bestuur de komende tijd voor meer animo kan zorgen. Naast de dingen </w:t>
      </w:r>
      <w:r w:rsidR="00884B42" w:rsidRPr="00013F3C">
        <w:rPr>
          <w:rFonts w:ascii="Times New Roman" w:hAnsi="Times New Roman" w:cs="Times New Roman"/>
        </w:rPr>
        <w:t xml:space="preserve">die goed gingen zijn er ook </w:t>
      </w:r>
      <w:r w:rsidRPr="00013F3C">
        <w:rPr>
          <w:rFonts w:ascii="Times New Roman" w:hAnsi="Times New Roman" w:cs="Times New Roman"/>
        </w:rPr>
        <w:t xml:space="preserve">teleurstellingen geweest. Het PK is afgelast en de bijeenkomsten in het kader van de Vitale Schaakvereniging en de Jeugdleiders zijn niet doorgegaan. </w:t>
      </w:r>
      <w:r w:rsidR="00884B42" w:rsidRPr="00013F3C">
        <w:rPr>
          <w:rFonts w:ascii="Times New Roman" w:hAnsi="Times New Roman" w:cs="Times New Roman"/>
        </w:rPr>
        <w:t xml:space="preserve">Het zou mooi zijn als met nieuw élan wel alles van de grond komt. </w:t>
      </w:r>
    </w:p>
    <w:p w:rsidR="00D64541" w:rsidRPr="00013F3C" w:rsidRDefault="00D64541" w:rsidP="00EB514C">
      <w:pPr>
        <w:spacing w:after="0" w:line="240" w:lineRule="auto"/>
        <w:rPr>
          <w:rFonts w:ascii="Times New Roman" w:hAnsi="Times New Roman" w:cs="Times New Roman"/>
        </w:rPr>
      </w:pPr>
    </w:p>
    <w:p w:rsidR="00013F3C" w:rsidRPr="00013F3C" w:rsidRDefault="00013F3C" w:rsidP="00EB514C">
      <w:pPr>
        <w:spacing w:after="0" w:line="240" w:lineRule="auto"/>
        <w:rPr>
          <w:rFonts w:ascii="Times New Roman" w:hAnsi="Times New Roman" w:cs="Times New Roman"/>
        </w:rPr>
      </w:pPr>
      <w:r w:rsidRPr="00013F3C">
        <w:rPr>
          <w:rFonts w:ascii="Times New Roman" w:hAnsi="Times New Roman" w:cs="Times New Roman"/>
        </w:rPr>
        <w:t>Er zal ook aansluiting worden gezocht bij het nieuwe beleidsstuk van de KNSB, Visiedocument 20</w:t>
      </w:r>
      <w:r>
        <w:rPr>
          <w:rFonts w:ascii="Times New Roman" w:hAnsi="Times New Roman" w:cs="Times New Roman"/>
        </w:rPr>
        <w:t>1</w:t>
      </w:r>
      <w:r w:rsidRPr="00013F3C">
        <w:rPr>
          <w:rFonts w:ascii="Times New Roman" w:hAnsi="Times New Roman" w:cs="Times New Roman"/>
        </w:rPr>
        <w:t>8-2021.</w:t>
      </w:r>
    </w:p>
    <w:p w:rsidR="00D64541" w:rsidRPr="00013F3C" w:rsidRDefault="00D64541" w:rsidP="00EB514C">
      <w:pPr>
        <w:spacing w:after="0" w:line="240" w:lineRule="auto"/>
        <w:rPr>
          <w:rFonts w:ascii="Times New Roman" w:eastAsia="Calibri" w:hAnsi="Times New Roman" w:cs="Times New Roman"/>
          <w:color w:val="000000" w:themeColor="text1"/>
        </w:rPr>
      </w:pPr>
    </w:p>
    <w:p w:rsidR="00D64541" w:rsidRPr="00013F3C" w:rsidRDefault="00D64541" w:rsidP="00D64541">
      <w:pPr>
        <w:spacing w:after="0" w:line="240" w:lineRule="auto"/>
        <w:rPr>
          <w:rFonts w:ascii="Times New Roman" w:hAnsi="Times New Roman" w:cs="Times New Roman"/>
          <w:b/>
        </w:rPr>
      </w:pPr>
      <w:r w:rsidRPr="00013F3C">
        <w:rPr>
          <w:rFonts w:ascii="Times New Roman" w:eastAsia="Times New Roman" w:hAnsi="Times New Roman" w:cs="Times New Roman"/>
          <w:b/>
        </w:rPr>
        <w:t xml:space="preserve">8. </w:t>
      </w:r>
      <w:r w:rsidRPr="00013F3C">
        <w:rPr>
          <w:rFonts w:ascii="Times New Roman" w:hAnsi="Times New Roman" w:cs="Times New Roman"/>
          <w:b/>
        </w:rPr>
        <w:t>Samenwerking OSBO-SBO-SGS</w:t>
      </w:r>
    </w:p>
    <w:p w:rsidR="00D64541" w:rsidRDefault="00D64541" w:rsidP="00EB514C">
      <w:pPr>
        <w:spacing w:after="0" w:line="240" w:lineRule="auto"/>
        <w:rPr>
          <w:rFonts w:ascii="Times New Roman" w:eastAsia="Calibri" w:hAnsi="Times New Roman" w:cs="Times New Roman"/>
          <w:color w:val="000000" w:themeColor="text1"/>
        </w:rPr>
      </w:pPr>
    </w:p>
    <w:p w:rsidR="00E56D22" w:rsidRPr="00E56D22" w:rsidRDefault="00E56D22" w:rsidP="00E56D22">
      <w:pPr>
        <w:spacing w:after="0" w:line="240" w:lineRule="auto"/>
        <w:rPr>
          <w:rFonts w:ascii="Times New Roman" w:eastAsia="Calibri" w:hAnsi="Times New Roman" w:cs="Times New Roman"/>
          <w:color w:val="000000" w:themeColor="text1"/>
        </w:rPr>
      </w:pPr>
      <w:r w:rsidRPr="00E56D22">
        <w:rPr>
          <w:rFonts w:ascii="Times New Roman" w:eastAsia="Calibri" w:hAnsi="Times New Roman" w:cs="Times New Roman"/>
          <w:color w:val="000000" w:themeColor="text1"/>
        </w:rPr>
        <w:t xml:space="preserve">De voorzitter vertelt de vergadering de ontwikkelingen die de afgelopen </w:t>
      </w:r>
      <w:r w:rsidR="00121592">
        <w:rPr>
          <w:rFonts w:ascii="Times New Roman" w:eastAsia="Calibri" w:hAnsi="Times New Roman" w:cs="Times New Roman"/>
          <w:color w:val="000000" w:themeColor="text1"/>
        </w:rPr>
        <w:t>periode hebben plaatsgevonden, o</w:t>
      </w:r>
      <w:r w:rsidRPr="00E56D22">
        <w:rPr>
          <w:rFonts w:ascii="Times New Roman" w:eastAsia="Calibri" w:hAnsi="Times New Roman" w:cs="Times New Roman"/>
          <w:color w:val="000000" w:themeColor="text1"/>
        </w:rPr>
        <w:t xml:space="preserve">nder andere dat er de afgelopen zomer tijd nodig was om met zijn drieën weer op hetzelfde spoor te komen. Bij de SGS wilde men door direct te gaan voor een districtsvorming een kortere weg bewandelen. Na goed overleg is besloten om gezamenlijk het oorspronkelijk afgesproken pad te blijven volgen. </w:t>
      </w:r>
    </w:p>
    <w:p w:rsidR="00E56D22" w:rsidRPr="00E56D22" w:rsidRDefault="00E56D22" w:rsidP="00E56D22">
      <w:pPr>
        <w:spacing w:after="0" w:line="240" w:lineRule="auto"/>
        <w:rPr>
          <w:rFonts w:ascii="Times New Roman" w:eastAsia="Calibri" w:hAnsi="Times New Roman" w:cs="Times New Roman"/>
          <w:color w:val="000000" w:themeColor="text1"/>
        </w:rPr>
      </w:pPr>
      <w:r w:rsidRPr="00E56D22">
        <w:rPr>
          <w:rFonts w:ascii="Times New Roman" w:eastAsia="Calibri" w:hAnsi="Times New Roman" w:cs="Times New Roman"/>
          <w:color w:val="000000" w:themeColor="text1"/>
        </w:rPr>
        <w:t>In oktober hebben de drie regionale bonden overleg gehad met het KNSB-bestuur. Doelstelling was primair om te bepalen in hoeverre de KNSB achter de door ons ingeslagen weg staat. Dit bleek zeer positief te zijn, dusdanig dat er concrete afspraken gemaakt zijn om in de komende jaren enkele activiteiten te gaan centraliseren.</w:t>
      </w:r>
    </w:p>
    <w:p w:rsidR="00D64541" w:rsidRPr="00013F3C" w:rsidRDefault="00D64541" w:rsidP="00EB514C">
      <w:pPr>
        <w:spacing w:after="0" w:line="240" w:lineRule="auto"/>
        <w:rPr>
          <w:rFonts w:ascii="Times New Roman" w:eastAsia="Calibri" w:hAnsi="Times New Roman" w:cs="Times New Roman"/>
          <w:color w:val="000000" w:themeColor="text1"/>
        </w:rPr>
      </w:pPr>
    </w:p>
    <w:p w:rsidR="00D64541" w:rsidRPr="00013F3C" w:rsidRDefault="00D64541" w:rsidP="00D64541">
      <w:pPr>
        <w:pStyle w:val="Lijstalinea"/>
        <w:numPr>
          <w:ilvl w:val="0"/>
          <w:numId w:val="3"/>
        </w:numPr>
        <w:spacing w:after="0" w:line="240" w:lineRule="auto"/>
        <w:rPr>
          <w:rFonts w:ascii="Times New Roman" w:hAnsi="Times New Roman" w:cs="Times New Roman"/>
        </w:rPr>
      </w:pPr>
      <w:r w:rsidRPr="00013F3C">
        <w:rPr>
          <w:rFonts w:ascii="Times New Roman" w:hAnsi="Times New Roman" w:cs="Times New Roman"/>
        </w:rPr>
        <w:t>competitie 2018-2019</w:t>
      </w:r>
    </w:p>
    <w:p w:rsidR="00E56D22" w:rsidRPr="00E56D22" w:rsidRDefault="00884B42" w:rsidP="00E56D22">
      <w:pPr>
        <w:pStyle w:val="Kop1"/>
        <w:rPr>
          <w:b w:val="0"/>
          <w:sz w:val="22"/>
          <w:szCs w:val="22"/>
        </w:rPr>
      </w:pPr>
      <w:r w:rsidRPr="00013F3C">
        <w:rPr>
          <w:rFonts w:eastAsia="Calibri"/>
          <w:b w:val="0"/>
          <w:color w:val="000000" w:themeColor="text1"/>
          <w:sz w:val="22"/>
          <w:szCs w:val="22"/>
        </w:rPr>
        <w:t>De uitslag van de e</w:t>
      </w:r>
      <w:r w:rsidR="00220E8E" w:rsidRPr="00013F3C">
        <w:rPr>
          <w:rFonts w:eastAsia="Calibri"/>
          <w:b w:val="0"/>
          <w:color w:val="000000" w:themeColor="text1"/>
          <w:sz w:val="22"/>
          <w:szCs w:val="22"/>
        </w:rPr>
        <w:t>n</w:t>
      </w:r>
      <w:r w:rsidR="00220E8E" w:rsidRPr="00013F3C">
        <w:rPr>
          <w:b w:val="0"/>
          <w:sz w:val="22"/>
          <w:szCs w:val="22"/>
        </w:rPr>
        <w:t>quête van de KNSB bekend. Op basis hiervan zouden zich 206 teams inschrijven voor de nieuwe 4</w:t>
      </w:r>
      <w:r w:rsidR="00220E8E" w:rsidRPr="00013F3C">
        <w:rPr>
          <w:b w:val="0"/>
          <w:sz w:val="22"/>
          <w:szCs w:val="22"/>
          <w:vertAlign w:val="superscript"/>
        </w:rPr>
        <w:t>e</w:t>
      </w:r>
      <w:r w:rsidR="00220E8E" w:rsidRPr="00013F3C">
        <w:rPr>
          <w:b w:val="0"/>
          <w:sz w:val="22"/>
          <w:szCs w:val="22"/>
        </w:rPr>
        <w:t xml:space="preserve"> klasse KNSB. Tegelijkertijd wordt een afname van 4,5% regionaal ingeschat. Huub denkt </w:t>
      </w:r>
      <w:r w:rsidR="00220E8E" w:rsidRPr="00E56D22">
        <w:rPr>
          <w:b w:val="0"/>
          <w:sz w:val="22"/>
          <w:szCs w:val="22"/>
        </w:rPr>
        <w:t xml:space="preserve">niet dat er per 2018-2019 een gezamenlijke competitie van de drie bonden zal zijn. </w:t>
      </w:r>
    </w:p>
    <w:p w:rsidR="00E56D22" w:rsidRPr="00E56D22" w:rsidRDefault="00E56D22" w:rsidP="00E56D22">
      <w:pPr>
        <w:rPr>
          <w:rFonts w:ascii="Times New Roman" w:hAnsi="Times New Roman" w:cs="Times New Roman"/>
        </w:rPr>
      </w:pPr>
      <w:r w:rsidRPr="00E56D22">
        <w:rPr>
          <w:rFonts w:ascii="Times New Roman" w:hAnsi="Times New Roman" w:cs="Times New Roman"/>
        </w:rPr>
        <w:t xml:space="preserve">Dit kan een aanzet zijn voor het nog te schrijven nieuwe competitiereglement als de beoogde gezamenlijke competitie niet door zou gaan in seizoen 18/19. Daarnaast kan het ook gebruikt worden bij de </w:t>
      </w:r>
      <w:r w:rsidRPr="00E56D22">
        <w:rPr>
          <w:rFonts w:ascii="Times New Roman" w:hAnsi="Times New Roman" w:cs="Times New Roman"/>
        </w:rPr>
        <w:lastRenderedPageBreak/>
        <w:t>totstandkoming van een competitiereglement voor de gezamenlijke competitie. Dit onderwerp komt in ieder geval terug in de eerstvolgende AV.</w:t>
      </w:r>
    </w:p>
    <w:p w:rsidR="00173211" w:rsidRPr="00013F3C" w:rsidRDefault="00173211" w:rsidP="00173211">
      <w:pPr>
        <w:pStyle w:val="Geenafstand"/>
        <w:rPr>
          <w:rFonts w:ascii="Times New Roman" w:hAnsi="Times New Roman" w:cs="Times New Roman"/>
          <w:b/>
        </w:rPr>
      </w:pPr>
      <w:r w:rsidRPr="00013F3C">
        <w:rPr>
          <w:rFonts w:ascii="Times New Roman" w:hAnsi="Times New Roman" w:cs="Times New Roman"/>
          <w:b/>
        </w:rPr>
        <w:t xml:space="preserve">9.   KNSB-zaken    </w:t>
      </w:r>
    </w:p>
    <w:p w:rsidR="00220E8E" w:rsidRPr="00013F3C" w:rsidRDefault="00220E8E" w:rsidP="00173211">
      <w:pPr>
        <w:pStyle w:val="Geenafstand"/>
        <w:rPr>
          <w:rFonts w:ascii="Times New Roman" w:hAnsi="Times New Roman" w:cs="Times New Roman"/>
        </w:rPr>
      </w:pPr>
    </w:p>
    <w:p w:rsidR="00220E8E" w:rsidRPr="00013F3C" w:rsidRDefault="005D5548" w:rsidP="00173211">
      <w:pPr>
        <w:pStyle w:val="Geenafstand"/>
        <w:rPr>
          <w:rFonts w:ascii="Times New Roman" w:hAnsi="Times New Roman" w:cs="Times New Roman"/>
        </w:rPr>
      </w:pPr>
      <w:r w:rsidRPr="00013F3C">
        <w:rPr>
          <w:rFonts w:ascii="Times New Roman" w:hAnsi="Times New Roman" w:cs="Times New Roman"/>
        </w:rPr>
        <w:t>Jan Stomphorst licht de laatste ontwikkelingen toe. In de komende vergadering van de Bondsraad zal</w:t>
      </w:r>
      <w:r w:rsidR="00220E8E" w:rsidRPr="00013F3C">
        <w:rPr>
          <w:rFonts w:ascii="Times New Roman" w:hAnsi="Times New Roman" w:cs="Times New Roman"/>
        </w:rPr>
        <w:t xml:space="preserve"> het nieuwe </w:t>
      </w:r>
      <w:r w:rsidRPr="00013F3C">
        <w:rPr>
          <w:rFonts w:ascii="Times New Roman" w:hAnsi="Times New Roman" w:cs="Times New Roman"/>
        </w:rPr>
        <w:t>KNSB-</w:t>
      </w:r>
      <w:r w:rsidR="00220E8E" w:rsidRPr="00013F3C">
        <w:rPr>
          <w:rFonts w:ascii="Times New Roman" w:hAnsi="Times New Roman" w:cs="Times New Roman"/>
        </w:rPr>
        <w:t>beleidsstuk Visiedocument 2018-2021</w:t>
      </w:r>
      <w:r w:rsidRPr="00013F3C">
        <w:rPr>
          <w:rFonts w:ascii="Times New Roman" w:hAnsi="Times New Roman" w:cs="Times New Roman"/>
        </w:rPr>
        <w:t xml:space="preserve"> worden behandeld. Een van de ambities van het stuk is alle kinderen in de leeftijd  vanaf 6 t/m 9 jaar in aanraking te brengen met het schaken.</w:t>
      </w:r>
    </w:p>
    <w:p w:rsidR="005D5548" w:rsidRPr="00013F3C" w:rsidRDefault="005D5548" w:rsidP="00173211">
      <w:pPr>
        <w:pStyle w:val="Geenafstand"/>
        <w:rPr>
          <w:rFonts w:ascii="Times New Roman" w:hAnsi="Times New Roman" w:cs="Times New Roman"/>
        </w:rPr>
      </w:pPr>
    </w:p>
    <w:p w:rsidR="005D5548" w:rsidRDefault="005D5548" w:rsidP="00173211">
      <w:pPr>
        <w:pStyle w:val="Geenafstand"/>
        <w:rPr>
          <w:rFonts w:ascii="Times New Roman" w:hAnsi="Times New Roman" w:cs="Times New Roman"/>
        </w:rPr>
      </w:pPr>
      <w:r w:rsidRPr="00013F3C">
        <w:rPr>
          <w:rFonts w:ascii="Times New Roman" w:hAnsi="Times New Roman" w:cs="Times New Roman"/>
        </w:rPr>
        <w:t xml:space="preserve">Aansluitend georganiseerd is er de Themadag van de Schaakbond, een 2-jaarlijks evenement speciaal voor Bestuurders, Schaaktrainers, Arbiters en voor onze vrijwilligers. De eigen bijdrage is normaal € 15,- maar wordt door de OSBO vergoed. De bijeenkomst is op 9 december en de deadline is 26 november. </w:t>
      </w:r>
    </w:p>
    <w:p w:rsidR="0092737C" w:rsidRDefault="0092737C" w:rsidP="00173211">
      <w:pPr>
        <w:pStyle w:val="Geenafstand"/>
        <w:rPr>
          <w:rFonts w:ascii="Times New Roman" w:hAnsi="Times New Roman" w:cs="Times New Roman"/>
        </w:rPr>
      </w:pPr>
    </w:p>
    <w:p w:rsidR="0092737C" w:rsidRPr="00013F3C" w:rsidRDefault="0092737C" w:rsidP="00173211">
      <w:pPr>
        <w:pStyle w:val="Geenafstand"/>
        <w:rPr>
          <w:rFonts w:ascii="Times New Roman" w:hAnsi="Times New Roman" w:cs="Times New Roman"/>
        </w:rPr>
      </w:pPr>
      <w:r>
        <w:rPr>
          <w:rFonts w:ascii="Times New Roman" w:hAnsi="Times New Roman" w:cs="Times New Roman"/>
        </w:rPr>
        <w:t xml:space="preserve">Jan ontvangt hierna een cadeau van de voorzitter en krijgt applaus van de zaal als dank voor zijn goede werk. Hij was er voor de laatste keer als officiële vertegenwoordiger van KNSB. We zullen hem vast weer ergens terugzien. </w:t>
      </w:r>
    </w:p>
    <w:p w:rsidR="00173211" w:rsidRPr="00013F3C" w:rsidRDefault="00173211" w:rsidP="00D64541">
      <w:pPr>
        <w:spacing w:after="0" w:line="240" w:lineRule="auto"/>
        <w:rPr>
          <w:rFonts w:ascii="Times New Roman" w:eastAsia="Calibri" w:hAnsi="Times New Roman" w:cs="Times New Roman"/>
          <w:color w:val="000000" w:themeColor="text1"/>
        </w:rPr>
      </w:pPr>
    </w:p>
    <w:p w:rsidR="00173211" w:rsidRPr="00013F3C" w:rsidRDefault="00173211" w:rsidP="00173211">
      <w:pPr>
        <w:pStyle w:val="Geenafstand"/>
        <w:rPr>
          <w:rFonts w:ascii="Times New Roman" w:hAnsi="Times New Roman" w:cs="Times New Roman"/>
          <w:b/>
        </w:rPr>
      </w:pPr>
      <w:r w:rsidRPr="00013F3C">
        <w:rPr>
          <w:rFonts w:ascii="Times New Roman" w:hAnsi="Times New Roman" w:cs="Times New Roman"/>
          <w:b/>
        </w:rPr>
        <w:t>10.   Rondvraag</w:t>
      </w:r>
    </w:p>
    <w:p w:rsidR="005D5548" w:rsidRPr="00013F3C" w:rsidRDefault="005D5548" w:rsidP="00173211">
      <w:pPr>
        <w:pStyle w:val="Geenafstand"/>
        <w:rPr>
          <w:rFonts w:ascii="Times New Roman" w:hAnsi="Times New Roman" w:cs="Times New Roman"/>
        </w:rPr>
      </w:pPr>
    </w:p>
    <w:p w:rsidR="005D5548" w:rsidRPr="00013F3C" w:rsidRDefault="005D5548" w:rsidP="00173211">
      <w:pPr>
        <w:pStyle w:val="Geenafstand"/>
        <w:rPr>
          <w:rFonts w:ascii="Times New Roman" w:hAnsi="Times New Roman" w:cs="Times New Roman"/>
        </w:rPr>
      </w:pPr>
      <w:r w:rsidRPr="00013F3C">
        <w:rPr>
          <w:rFonts w:ascii="Times New Roman" w:hAnsi="Times New Roman" w:cs="Times New Roman"/>
        </w:rPr>
        <w:t xml:space="preserve">Sibbele Bonthuis (MSV) geeft aan dat ze bij hun jeugd gaan werken met VoG (Verklaring omtrent het Gedrag). Hij vraagt of andere clubs hier ook ervaring mee hebben en hoe deze is? </w:t>
      </w:r>
      <w:r w:rsidR="00013F3C" w:rsidRPr="00013F3C">
        <w:rPr>
          <w:rFonts w:ascii="Times New Roman" w:hAnsi="Times New Roman" w:cs="Times New Roman"/>
        </w:rPr>
        <w:t>Reinier den Boer (PSV DoDo) geeft aan dat men er inderdaad mee werkt naar tevredenheid. Niet iedereen blijkt er een voorstander van. Momenteel wordt de VoG niet meer vergoed door de bond. Zoals Remco Johanns (LSV) aangeeft, wordt er nog wel eens door de gemeente bijgesprongen.</w:t>
      </w:r>
      <w:r w:rsidR="00904628">
        <w:rPr>
          <w:rFonts w:ascii="Times New Roman" w:hAnsi="Times New Roman" w:cs="Times New Roman"/>
        </w:rPr>
        <w:t xml:space="preserve"> (Red: via NOC*NSF is deze kosteloos te verkrijgen voor vrijwilligers &gt; </w:t>
      </w:r>
      <w:hyperlink r:id="rId9" w:history="1">
        <w:r w:rsidR="00904628" w:rsidRPr="00F469AE">
          <w:rPr>
            <w:rStyle w:val="Hyperlink"/>
            <w:rFonts w:ascii="Times New Roman" w:hAnsi="Times New Roman" w:cs="Times New Roman"/>
          </w:rPr>
          <w:t>https://www.nocnsf.nl/vog</w:t>
        </w:r>
      </w:hyperlink>
      <w:r w:rsidR="00904628">
        <w:rPr>
          <w:rFonts w:ascii="Times New Roman" w:hAnsi="Times New Roman" w:cs="Times New Roman"/>
        </w:rPr>
        <w:t>.)</w:t>
      </w:r>
    </w:p>
    <w:p w:rsidR="00173211" w:rsidRPr="00013F3C" w:rsidRDefault="00173211" w:rsidP="00D64541">
      <w:pPr>
        <w:spacing w:after="0" w:line="240" w:lineRule="auto"/>
        <w:rPr>
          <w:rFonts w:ascii="Times New Roman" w:eastAsia="Calibri" w:hAnsi="Times New Roman" w:cs="Times New Roman"/>
          <w:color w:val="000000" w:themeColor="text1"/>
        </w:rPr>
      </w:pPr>
    </w:p>
    <w:p w:rsidR="00DF35B1" w:rsidRDefault="00DF35B1" w:rsidP="00EB514C">
      <w:pPr>
        <w:spacing w:after="0" w:line="240" w:lineRule="auto"/>
        <w:rPr>
          <w:rFonts w:ascii="Times New Roman" w:eastAsia="Calibri" w:hAnsi="Times New Roman" w:cs="Times New Roman"/>
          <w:color w:val="000000" w:themeColor="text1"/>
        </w:rPr>
      </w:pPr>
    </w:p>
    <w:p w:rsidR="00083952" w:rsidRDefault="00083952" w:rsidP="00EB514C">
      <w:pPr>
        <w:spacing w:after="0" w:line="240" w:lineRule="auto"/>
        <w:rPr>
          <w:rFonts w:ascii="Times New Roman" w:eastAsia="Calibri" w:hAnsi="Times New Roman" w:cs="Times New Roman"/>
          <w:color w:val="000000" w:themeColor="text1"/>
        </w:rPr>
      </w:pPr>
    </w:p>
    <w:p w:rsidR="00DF35B1" w:rsidRDefault="00DF35B1" w:rsidP="00EB514C">
      <w:pPr>
        <w:spacing w:after="0" w:line="240" w:lineRule="auto"/>
        <w:rPr>
          <w:rFonts w:ascii="Times New Roman" w:eastAsia="Calibri" w:hAnsi="Times New Roman" w:cs="Times New Roman"/>
          <w:color w:val="000000" w:themeColor="text1"/>
        </w:rPr>
      </w:pPr>
    </w:p>
    <w:p w:rsidR="00DF35B1" w:rsidRDefault="00DF35B1" w:rsidP="00EB514C">
      <w:pPr>
        <w:spacing w:after="0" w:line="240" w:lineRule="auto"/>
        <w:rPr>
          <w:rFonts w:ascii="Times New Roman" w:eastAsia="Calibri" w:hAnsi="Times New Roman" w:cs="Times New Roman"/>
          <w:color w:val="000000" w:themeColor="text1"/>
        </w:rPr>
      </w:pPr>
    </w:p>
    <w:p w:rsidR="00DF35B1" w:rsidRDefault="00DF35B1" w:rsidP="00DF35B1">
      <w:pPr>
        <w:spacing w:after="0" w:line="240" w:lineRule="auto"/>
        <w:rPr>
          <w:rFonts w:ascii="Times New Roman" w:eastAsia="Times New Roman" w:hAnsi="Times New Roman" w:cs="Times New Roman"/>
        </w:rPr>
      </w:pPr>
      <w:r>
        <w:rPr>
          <w:rFonts w:ascii="Times New Roman" w:eastAsia="Times New Roman" w:hAnsi="Times New Roman" w:cs="Times New Roman"/>
        </w:rPr>
        <w:t>De notulist,</w:t>
      </w:r>
    </w:p>
    <w:p w:rsidR="00DF35B1" w:rsidRDefault="00DF35B1" w:rsidP="00DF35B1">
      <w:pPr>
        <w:spacing w:after="0" w:line="240" w:lineRule="auto"/>
        <w:rPr>
          <w:rFonts w:ascii="Times New Roman" w:eastAsia="Times New Roman" w:hAnsi="Times New Roman" w:cs="Times New Roman"/>
        </w:rPr>
      </w:pPr>
      <w:r>
        <w:rPr>
          <w:rFonts w:ascii="Times New Roman" w:eastAsia="Times New Roman" w:hAnsi="Times New Roman" w:cs="Times New Roman"/>
        </w:rPr>
        <w:t>M.G.A. Hoffer</w:t>
      </w:r>
    </w:p>
    <w:p w:rsidR="00DF35B1" w:rsidRDefault="00DF35B1" w:rsidP="00EB514C">
      <w:pPr>
        <w:spacing w:after="0" w:line="240" w:lineRule="auto"/>
        <w:rPr>
          <w:rFonts w:ascii="Times New Roman" w:eastAsia="Calibri" w:hAnsi="Times New Roman" w:cs="Times New Roman"/>
          <w:color w:val="000000" w:themeColor="text1"/>
        </w:rPr>
      </w:pPr>
    </w:p>
    <w:p w:rsidR="00EB514C" w:rsidRDefault="00EB514C" w:rsidP="00EB514C">
      <w:pPr>
        <w:spacing w:after="0" w:line="240" w:lineRule="auto"/>
        <w:rPr>
          <w:rFonts w:ascii="Arial" w:eastAsia="Times New Roman" w:hAnsi="Arial" w:cs="Arial"/>
        </w:rPr>
      </w:pPr>
    </w:p>
    <w:p w:rsidR="000C7EDA" w:rsidRDefault="000C7EDA" w:rsidP="00F849F1"/>
    <w:p w:rsidR="00CB1E3A" w:rsidRDefault="00CB1E3A" w:rsidP="00F849F1"/>
    <w:sectPr w:rsidR="00CB1E3A" w:rsidSect="004B0D09">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15E" w:rsidRDefault="0013715E" w:rsidP="00833066">
      <w:pPr>
        <w:spacing w:after="0" w:line="240" w:lineRule="auto"/>
      </w:pPr>
      <w:r>
        <w:separator/>
      </w:r>
    </w:p>
  </w:endnote>
  <w:endnote w:type="continuationSeparator" w:id="0">
    <w:p w:rsidR="0013715E" w:rsidRDefault="0013715E" w:rsidP="00833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927045"/>
      <w:docPartObj>
        <w:docPartGallery w:val="Page Numbers (Bottom of Page)"/>
        <w:docPartUnique/>
      </w:docPartObj>
    </w:sdtPr>
    <w:sdtEndPr/>
    <w:sdtContent>
      <w:p w:rsidR="00833066" w:rsidRDefault="00456013">
        <w:pPr>
          <w:pStyle w:val="Voettekst"/>
        </w:pPr>
        <w:r>
          <w:fldChar w:fldCharType="begin"/>
        </w:r>
        <w:r w:rsidR="00833066">
          <w:instrText>PAGE   \* MERGEFORMAT</w:instrText>
        </w:r>
        <w:r>
          <w:fldChar w:fldCharType="separate"/>
        </w:r>
        <w:r w:rsidR="00510819">
          <w:rPr>
            <w:noProof/>
          </w:rPr>
          <w:t>1</w:t>
        </w:r>
        <w:r>
          <w:fldChar w:fldCharType="end"/>
        </w:r>
      </w:p>
    </w:sdtContent>
  </w:sdt>
  <w:p w:rsidR="00833066" w:rsidRDefault="0083306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15E" w:rsidRDefault="0013715E" w:rsidP="00833066">
      <w:pPr>
        <w:spacing w:after="0" w:line="240" w:lineRule="auto"/>
      </w:pPr>
      <w:r>
        <w:separator/>
      </w:r>
    </w:p>
  </w:footnote>
  <w:footnote w:type="continuationSeparator" w:id="0">
    <w:p w:rsidR="0013715E" w:rsidRDefault="0013715E" w:rsidP="008330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13261"/>
    <w:multiLevelType w:val="hybridMultilevel"/>
    <w:tmpl w:val="E21E2E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2A729A"/>
    <w:multiLevelType w:val="hybridMultilevel"/>
    <w:tmpl w:val="C0BA45B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C357FC2"/>
    <w:multiLevelType w:val="hybridMultilevel"/>
    <w:tmpl w:val="D346CB56"/>
    <w:lvl w:ilvl="0" w:tplc="6F9AFE3C">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514C"/>
    <w:rsid w:val="000067CE"/>
    <w:rsid w:val="00013F3C"/>
    <w:rsid w:val="00021E44"/>
    <w:rsid w:val="00027892"/>
    <w:rsid w:val="00043D53"/>
    <w:rsid w:val="000504E2"/>
    <w:rsid w:val="00053312"/>
    <w:rsid w:val="000717CC"/>
    <w:rsid w:val="000755A1"/>
    <w:rsid w:val="00083952"/>
    <w:rsid w:val="00083B33"/>
    <w:rsid w:val="000900C1"/>
    <w:rsid w:val="00094768"/>
    <w:rsid w:val="000C7EDA"/>
    <w:rsid w:val="000E0960"/>
    <w:rsid w:val="000F4F28"/>
    <w:rsid w:val="000F5314"/>
    <w:rsid w:val="00121592"/>
    <w:rsid w:val="00135FF4"/>
    <w:rsid w:val="0013715E"/>
    <w:rsid w:val="00140BCF"/>
    <w:rsid w:val="00156AA4"/>
    <w:rsid w:val="001647D1"/>
    <w:rsid w:val="00173211"/>
    <w:rsid w:val="00190550"/>
    <w:rsid w:val="001913D5"/>
    <w:rsid w:val="00195337"/>
    <w:rsid w:val="001B4D37"/>
    <w:rsid w:val="001E2FE1"/>
    <w:rsid w:val="00200622"/>
    <w:rsid w:val="0021127E"/>
    <w:rsid w:val="00213C93"/>
    <w:rsid w:val="00220E8E"/>
    <w:rsid w:val="00220F93"/>
    <w:rsid w:val="00227933"/>
    <w:rsid w:val="002308EC"/>
    <w:rsid w:val="00231ECA"/>
    <w:rsid w:val="0026508A"/>
    <w:rsid w:val="0027315B"/>
    <w:rsid w:val="00284FF7"/>
    <w:rsid w:val="002D22EE"/>
    <w:rsid w:val="002D366B"/>
    <w:rsid w:val="002E0736"/>
    <w:rsid w:val="002F55E6"/>
    <w:rsid w:val="002F7940"/>
    <w:rsid w:val="0031559F"/>
    <w:rsid w:val="00321B35"/>
    <w:rsid w:val="00331023"/>
    <w:rsid w:val="0034704F"/>
    <w:rsid w:val="0035090F"/>
    <w:rsid w:val="003744DE"/>
    <w:rsid w:val="003927EB"/>
    <w:rsid w:val="003B16E0"/>
    <w:rsid w:val="003D5117"/>
    <w:rsid w:val="003E7816"/>
    <w:rsid w:val="003F3384"/>
    <w:rsid w:val="003F33FB"/>
    <w:rsid w:val="00403133"/>
    <w:rsid w:val="00420206"/>
    <w:rsid w:val="0042286B"/>
    <w:rsid w:val="00435656"/>
    <w:rsid w:val="004377B1"/>
    <w:rsid w:val="00456013"/>
    <w:rsid w:val="00463D6C"/>
    <w:rsid w:val="004676D3"/>
    <w:rsid w:val="004812A5"/>
    <w:rsid w:val="004B0D09"/>
    <w:rsid w:val="004E7C44"/>
    <w:rsid w:val="004F2A61"/>
    <w:rsid w:val="00510819"/>
    <w:rsid w:val="00547CAC"/>
    <w:rsid w:val="00551361"/>
    <w:rsid w:val="00572868"/>
    <w:rsid w:val="00585741"/>
    <w:rsid w:val="0059518F"/>
    <w:rsid w:val="005A2256"/>
    <w:rsid w:val="005A498B"/>
    <w:rsid w:val="005D2385"/>
    <w:rsid w:val="005D5548"/>
    <w:rsid w:val="006134F1"/>
    <w:rsid w:val="00634E33"/>
    <w:rsid w:val="00642907"/>
    <w:rsid w:val="006549FC"/>
    <w:rsid w:val="006549FF"/>
    <w:rsid w:val="00655EE3"/>
    <w:rsid w:val="0066564A"/>
    <w:rsid w:val="006706A3"/>
    <w:rsid w:val="00674FD0"/>
    <w:rsid w:val="007031C7"/>
    <w:rsid w:val="00720468"/>
    <w:rsid w:val="007428D4"/>
    <w:rsid w:val="0078248D"/>
    <w:rsid w:val="00797B79"/>
    <w:rsid w:val="007A4E9F"/>
    <w:rsid w:val="007B20D0"/>
    <w:rsid w:val="007C314A"/>
    <w:rsid w:val="007F4DD3"/>
    <w:rsid w:val="008031BB"/>
    <w:rsid w:val="00814529"/>
    <w:rsid w:val="00833066"/>
    <w:rsid w:val="00840D90"/>
    <w:rsid w:val="00845363"/>
    <w:rsid w:val="00871871"/>
    <w:rsid w:val="00884B42"/>
    <w:rsid w:val="00890E8D"/>
    <w:rsid w:val="008A621A"/>
    <w:rsid w:val="008A6CAD"/>
    <w:rsid w:val="008B429A"/>
    <w:rsid w:val="008D3993"/>
    <w:rsid w:val="00900B71"/>
    <w:rsid w:val="00904628"/>
    <w:rsid w:val="00910927"/>
    <w:rsid w:val="00910E7B"/>
    <w:rsid w:val="00922FA1"/>
    <w:rsid w:val="0092737C"/>
    <w:rsid w:val="0094499D"/>
    <w:rsid w:val="00955B22"/>
    <w:rsid w:val="00957CF2"/>
    <w:rsid w:val="00980113"/>
    <w:rsid w:val="009903BD"/>
    <w:rsid w:val="0099460E"/>
    <w:rsid w:val="009A767E"/>
    <w:rsid w:val="009B1A9F"/>
    <w:rsid w:val="009E1D2C"/>
    <w:rsid w:val="009F337D"/>
    <w:rsid w:val="00A03319"/>
    <w:rsid w:val="00A06B65"/>
    <w:rsid w:val="00A06E95"/>
    <w:rsid w:val="00A42DCE"/>
    <w:rsid w:val="00A56851"/>
    <w:rsid w:val="00A658C9"/>
    <w:rsid w:val="00A931BC"/>
    <w:rsid w:val="00A97E35"/>
    <w:rsid w:val="00AB3E0C"/>
    <w:rsid w:val="00AD5B61"/>
    <w:rsid w:val="00AE6A2F"/>
    <w:rsid w:val="00AF37E1"/>
    <w:rsid w:val="00B136D3"/>
    <w:rsid w:val="00B37C60"/>
    <w:rsid w:val="00B51B5F"/>
    <w:rsid w:val="00B60449"/>
    <w:rsid w:val="00B637EF"/>
    <w:rsid w:val="00B7277F"/>
    <w:rsid w:val="00B76D9F"/>
    <w:rsid w:val="00B927DD"/>
    <w:rsid w:val="00BA313B"/>
    <w:rsid w:val="00BB3514"/>
    <w:rsid w:val="00BB5CE7"/>
    <w:rsid w:val="00BC3FFE"/>
    <w:rsid w:val="00BE34EE"/>
    <w:rsid w:val="00BE4B5A"/>
    <w:rsid w:val="00BF3ADF"/>
    <w:rsid w:val="00C1138E"/>
    <w:rsid w:val="00C2243B"/>
    <w:rsid w:val="00C43DC4"/>
    <w:rsid w:val="00C57940"/>
    <w:rsid w:val="00C70662"/>
    <w:rsid w:val="00CA34A1"/>
    <w:rsid w:val="00CA69D2"/>
    <w:rsid w:val="00CB1E3A"/>
    <w:rsid w:val="00CF0585"/>
    <w:rsid w:val="00D366EA"/>
    <w:rsid w:val="00D462FA"/>
    <w:rsid w:val="00D64541"/>
    <w:rsid w:val="00D65A08"/>
    <w:rsid w:val="00D961B8"/>
    <w:rsid w:val="00D96851"/>
    <w:rsid w:val="00DA5E1F"/>
    <w:rsid w:val="00DA6097"/>
    <w:rsid w:val="00DC2C4D"/>
    <w:rsid w:val="00DF35B1"/>
    <w:rsid w:val="00E01735"/>
    <w:rsid w:val="00E31773"/>
    <w:rsid w:val="00E52029"/>
    <w:rsid w:val="00E557EA"/>
    <w:rsid w:val="00E56D22"/>
    <w:rsid w:val="00E74B87"/>
    <w:rsid w:val="00E81C86"/>
    <w:rsid w:val="00E9739B"/>
    <w:rsid w:val="00E97D13"/>
    <w:rsid w:val="00EA5492"/>
    <w:rsid w:val="00EB514C"/>
    <w:rsid w:val="00EC5FD5"/>
    <w:rsid w:val="00EC7300"/>
    <w:rsid w:val="00EC7ADB"/>
    <w:rsid w:val="00ED02C2"/>
    <w:rsid w:val="00EE32C4"/>
    <w:rsid w:val="00EE700C"/>
    <w:rsid w:val="00F1422A"/>
    <w:rsid w:val="00F52962"/>
    <w:rsid w:val="00F61387"/>
    <w:rsid w:val="00F74FD2"/>
    <w:rsid w:val="00F849F1"/>
    <w:rsid w:val="00FA71E7"/>
    <w:rsid w:val="00FB1326"/>
    <w:rsid w:val="00FC3F86"/>
    <w:rsid w:val="00FF08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9DD413-CCD1-47E5-BB19-01260250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514C"/>
    <w:pPr>
      <w:spacing w:after="160" w:line="256" w:lineRule="auto"/>
    </w:pPr>
    <w:rPr>
      <w:rFonts w:asciiTheme="minorHAnsi" w:eastAsiaTheme="minorEastAsia" w:hAnsiTheme="minorHAnsi" w:cstheme="minorBidi"/>
      <w:sz w:val="22"/>
      <w:szCs w:val="22"/>
    </w:rPr>
  </w:style>
  <w:style w:type="paragraph" w:styleId="Kop1">
    <w:name w:val="heading 1"/>
    <w:basedOn w:val="Standaard"/>
    <w:link w:val="Kop1Char"/>
    <w:uiPriority w:val="9"/>
    <w:qFormat/>
    <w:rsid w:val="00220E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514C"/>
    <w:pPr>
      <w:ind w:left="720"/>
      <w:contextualSpacing/>
    </w:pPr>
  </w:style>
  <w:style w:type="paragraph" w:styleId="Geenafstand">
    <w:name w:val="No Spacing"/>
    <w:uiPriority w:val="1"/>
    <w:qFormat/>
    <w:rsid w:val="00EB514C"/>
    <w:rPr>
      <w:rFonts w:asciiTheme="minorHAnsi" w:eastAsiaTheme="minorHAnsi" w:hAnsiTheme="minorHAnsi" w:cstheme="minorBidi"/>
      <w:sz w:val="22"/>
      <w:szCs w:val="22"/>
      <w:lang w:eastAsia="en-US"/>
    </w:rPr>
  </w:style>
  <w:style w:type="paragraph" w:styleId="Normaalweb">
    <w:name w:val="Normal (Web)"/>
    <w:basedOn w:val="Standaard"/>
    <w:uiPriority w:val="99"/>
    <w:unhideWhenUsed/>
    <w:rsid w:val="00E557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rmal">
    <w:name w:val="ecxmsonormal"/>
    <w:basedOn w:val="Standaard"/>
    <w:rsid w:val="00083B33"/>
    <w:pPr>
      <w:spacing w:before="100" w:beforeAutospacing="1" w:after="100" w:afterAutospacing="1" w:line="240" w:lineRule="auto"/>
    </w:pPr>
    <w:rPr>
      <w:rFonts w:ascii="Times New Roman" w:eastAsia="Times New Roman" w:hAnsi="Times New Roman" w:cs="Times New Roman"/>
      <w:sz w:val="24"/>
      <w:szCs w:val="24"/>
    </w:rPr>
  </w:style>
  <w:style w:type="paragraph" w:styleId="Ballontekst">
    <w:name w:val="Balloon Text"/>
    <w:basedOn w:val="Standaard"/>
    <w:link w:val="BallontekstChar"/>
    <w:rsid w:val="004356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435656"/>
    <w:rPr>
      <w:rFonts w:ascii="Tahoma" w:eastAsiaTheme="minorEastAsia" w:hAnsi="Tahoma" w:cs="Tahoma"/>
      <w:sz w:val="16"/>
      <w:szCs w:val="16"/>
    </w:rPr>
  </w:style>
  <w:style w:type="paragraph" w:styleId="Koptekst">
    <w:name w:val="header"/>
    <w:basedOn w:val="Standaard"/>
    <w:link w:val="KoptekstChar"/>
    <w:unhideWhenUsed/>
    <w:rsid w:val="00833066"/>
    <w:pPr>
      <w:tabs>
        <w:tab w:val="center" w:pos="4536"/>
        <w:tab w:val="right" w:pos="9072"/>
      </w:tabs>
      <w:spacing w:after="0" w:line="240" w:lineRule="auto"/>
    </w:pPr>
  </w:style>
  <w:style w:type="character" w:customStyle="1" w:styleId="KoptekstChar">
    <w:name w:val="Koptekst Char"/>
    <w:basedOn w:val="Standaardalinea-lettertype"/>
    <w:link w:val="Koptekst"/>
    <w:rsid w:val="00833066"/>
    <w:rPr>
      <w:rFonts w:asciiTheme="minorHAnsi" w:eastAsiaTheme="minorEastAsia" w:hAnsiTheme="minorHAnsi" w:cstheme="minorBidi"/>
      <w:sz w:val="22"/>
      <w:szCs w:val="22"/>
    </w:rPr>
  </w:style>
  <w:style w:type="paragraph" w:styleId="Voettekst">
    <w:name w:val="footer"/>
    <w:basedOn w:val="Standaard"/>
    <w:link w:val="VoettekstChar"/>
    <w:uiPriority w:val="99"/>
    <w:unhideWhenUsed/>
    <w:rsid w:val="008330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3066"/>
    <w:rPr>
      <w:rFonts w:asciiTheme="minorHAnsi" w:eastAsiaTheme="minorEastAsia" w:hAnsiTheme="minorHAnsi" w:cstheme="minorBidi"/>
      <w:sz w:val="22"/>
      <w:szCs w:val="22"/>
    </w:rPr>
  </w:style>
  <w:style w:type="character" w:customStyle="1" w:styleId="Kop1Char">
    <w:name w:val="Kop 1 Char"/>
    <w:basedOn w:val="Standaardalinea-lettertype"/>
    <w:link w:val="Kop1"/>
    <w:uiPriority w:val="9"/>
    <w:rsid w:val="00220E8E"/>
    <w:rPr>
      <w:b/>
      <w:bCs/>
      <w:kern w:val="36"/>
      <w:sz w:val="48"/>
      <w:szCs w:val="48"/>
    </w:rPr>
  </w:style>
  <w:style w:type="character" w:styleId="Hyperlink">
    <w:name w:val="Hyperlink"/>
    <w:basedOn w:val="Standaardalinea-lettertype"/>
    <w:unhideWhenUsed/>
    <w:rsid w:val="009046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4414">
      <w:bodyDiv w:val="1"/>
      <w:marLeft w:val="0"/>
      <w:marRight w:val="0"/>
      <w:marTop w:val="0"/>
      <w:marBottom w:val="0"/>
      <w:divBdr>
        <w:top w:val="none" w:sz="0" w:space="0" w:color="auto"/>
        <w:left w:val="none" w:sz="0" w:space="0" w:color="auto"/>
        <w:bottom w:val="none" w:sz="0" w:space="0" w:color="auto"/>
        <w:right w:val="none" w:sz="0" w:space="0" w:color="auto"/>
      </w:divBdr>
    </w:div>
    <w:div w:id="395209262">
      <w:bodyDiv w:val="1"/>
      <w:marLeft w:val="0"/>
      <w:marRight w:val="0"/>
      <w:marTop w:val="0"/>
      <w:marBottom w:val="0"/>
      <w:divBdr>
        <w:top w:val="none" w:sz="0" w:space="0" w:color="auto"/>
        <w:left w:val="none" w:sz="0" w:space="0" w:color="auto"/>
        <w:bottom w:val="none" w:sz="0" w:space="0" w:color="auto"/>
        <w:right w:val="none" w:sz="0" w:space="0" w:color="auto"/>
      </w:divBdr>
    </w:div>
    <w:div w:id="527304849">
      <w:bodyDiv w:val="1"/>
      <w:marLeft w:val="0"/>
      <w:marRight w:val="0"/>
      <w:marTop w:val="0"/>
      <w:marBottom w:val="0"/>
      <w:divBdr>
        <w:top w:val="none" w:sz="0" w:space="0" w:color="auto"/>
        <w:left w:val="none" w:sz="0" w:space="0" w:color="auto"/>
        <w:bottom w:val="none" w:sz="0" w:space="0" w:color="auto"/>
        <w:right w:val="none" w:sz="0" w:space="0" w:color="auto"/>
      </w:divBdr>
    </w:div>
    <w:div w:id="603999093">
      <w:bodyDiv w:val="1"/>
      <w:marLeft w:val="0"/>
      <w:marRight w:val="0"/>
      <w:marTop w:val="0"/>
      <w:marBottom w:val="0"/>
      <w:divBdr>
        <w:top w:val="none" w:sz="0" w:space="0" w:color="auto"/>
        <w:left w:val="none" w:sz="0" w:space="0" w:color="auto"/>
        <w:bottom w:val="none" w:sz="0" w:space="0" w:color="auto"/>
        <w:right w:val="none" w:sz="0" w:space="0" w:color="auto"/>
      </w:divBdr>
    </w:div>
    <w:div w:id="878247962">
      <w:bodyDiv w:val="1"/>
      <w:marLeft w:val="0"/>
      <w:marRight w:val="0"/>
      <w:marTop w:val="0"/>
      <w:marBottom w:val="0"/>
      <w:divBdr>
        <w:top w:val="none" w:sz="0" w:space="0" w:color="auto"/>
        <w:left w:val="none" w:sz="0" w:space="0" w:color="auto"/>
        <w:bottom w:val="none" w:sz="0" w:space="0" w:color="auto"/>
        <w:right w:val="none" w:sz="0" w:space="0" w:color="auto"/>
      </w:divBdr>
    </w:div>
    <w:div w:id="960503291">
      <w:bodyDiv w:val="1"/>
      <w:marLeft w:val="0"/>
      <w:marRight w:val="0"/>
      <w:marTop w:val="0"/>
      <w:marBottom w:val="0"/>
      <w:divBdr>
        <w:top w:val="none" w:sz="0" w:space="0" w:color="auto"/>
        <w:left w:val="none" w:sz="0" w:space="0" w:color="auto"/>
        <w:bottom w:val="none" w:sz="0" w:space="0" w:color="auto"/>
        <w:right w:val="none" w:sz="0" w:space="0" w:color="auto"/>
      </w:divBdr>
    </w:div>
    <w:div w:id="1034623138">
      <w:bodyDiv w:val="1"/>
      <w:marLeft w:val="0"/>
      <w:marRight w:val="0"/>
      <w:marTop w:val="0"/>
      <w:marBottom w:val="0"/>
      <w:divBdr>
        <w:top w:val="none" w:sz="0" w:space="0" w:color="auto"/>
        <w:left w:val="none" w:sz="0" w:space="0" w:color="auto"/>
        <w:bottom w:val="none" w:sz="0" w:space="0" w:color="auto"/>
        <w:right w:val="none" w:sz="0" w:space="0" w:color="auto"/>
      </w:divBdr>
    </w:div>
    <w:div w:id="1511992720">
      <w:bodyDiv w:val="1"/>
      <w:marLeft w:val="0"/>
      <w:marRight w:val="0"/>
      <w:marTop w:val="0"/>
      <w:marBottom w:val="0"/>
      <w:divBdr>
        <w:top w:val="none" w:sz="0" w:space="0" w:color="auto"/>
        <w:left w:val="none" w:sz="0" w:space="0" w:color="auto"/>
        <w:bottom w:val="none" w:sz="0" w:space="0" w:color="auto"/>
        <w:right w:val="none" w:sz="0" w:space="0" w:color="auto"/>
      </w:divBdr>
    </w:div>
    <w:div w:id="19380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ocnsf.nl/vo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39BB5-388F-41F0-93DD-F4F4A4F9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8EA30925.dotm</Template>
  <TotalTime>0</TotalTime>
  <Pages>3</Pages>
  <Words>1117</Words>
  <Characters>6144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GGN</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Miklos Hoffer</dc:creator>
  <cp:keywords/>
  <dc:description/>
  <cp:lastModifiedBy>Miklós Hoffer</cp:lastModifiedBy>
  <cp:revision>8</cp:revision>
  <cp:lastPrinted>2017-01-09T14:07:00Z</cp:lastPrinted>
  <dcterms:created xsi:type="dcterms:W3CDTF">2018-01-19T13:11:00Z</dcterms:created>
  <dcterms:modified xsi:type="dcterms:W3CDTF">2018-06-30T05:49:00Z</dcterms:modified>
</cp:coreProperties>
</file>