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4C" w:rsidRDefault="00EB514C" w:rsidP="00EB514C">
      <w:pPr>
        <w:spacing w:after="0" w:line="240" w:lineRule="auto"/>
        <w:rPr>
          <w:rFonts w:ascii="Times New Roman" w:eastAsia="Times New Roman" w:hAnsi="Times New Roman" w:cs="Times New Roman"/>
          <w:b/>
        </w:rPr>
      </w:pPr>
      <w:r>
        <w:rPr>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0F4F28" w:rsidRDefault="000F4F28" w:rsidP="000F4F28">
      <w:pPr>
        <w:spacing w:after="0" w:line="240" w:lineRule="auto"/>
        <w:rPr>
          <w:rFonts w:ascii="Times New Roman" w:eastAsia="Times New Roman" w:hAnsi="Times New Roman" w:cs="Times New Roman"/>
          <w:b/>
        </w:rPr>
      </w:pPr>
    </w:p>
    <w:p w:rsidR="000F4F28" w:rsidRPr="00AD6628" w:rsidRDefault="000F4F28" w:rsidP="000F4F28">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 xml:space="preserve">Notulen AV </w:t>
      </w:r>
      <w:r w:rsidR="005604C9">
        <w:rPr>
          <w:rFonts w:ascii="Times New Roman" w:eastAsia="Times New Roman" w:hAnsi="Times New Roman" w:cs="Times New Roman"/>
          <w:b/>
        </w:rPr>
        <w:t>2111</w:t>
      </w:r>
      <w:r w:rsidR="00AE330B" w:rsidRPr="00AD6628">
        <w:rPr>
          <w:rFonts w:ascii="Times New Roman" w:eastAsia="Times New Roman" w:hAnsi="Times New Roman" w:cs="Times New Roman"/>
          <w:b/>
        </w:rPr>
        <w:t>2018</w:t>
      </w:r>
    </w:p>
    <w:p w:rsidR="00B01574" w:rsidRPr="00AD6628" w:rsidRDefault="00B01574" w:rsidP="000F4F28">
      <w:pPr>
        <w:spacing w:after="0" w:line="240" w:lineRule="auto"/>
        <w:rPr>
          <w:rFonts w:ascii="Times New Roman" w:eastAsia="Times New Roman" w:hAnsi="Times New Roman" w:cs="Times New Roman"/>
          <w:b/>
        </w:rPr>
      </w:pPr>
    </w:p>
    <w:p w:rsidR="000F4F28" w:rsidRPr="00AD6628" w:rsidRDefault="000F4F28" w:rsidP="00EB514C">
      <w:pPr>
        <w:spacing w:after="0" w:line="240" w:lineRule="auto"/>
        <w:rPr>
          <w:rFonts w:ascii="Times New Roman" w:eastAsia="Times New Roman" w:hAnsi="Times New Roman" w:cs="Times New Roman"/>
          <w:b/>
        </w:rPr>
      </w:pPr>
    </w:p>
    <w:p w:rsidR="00EB514C" w:rsidRPr="00AD6628" w:rsidRDefault="00EB514C" w:rsidP="00EB514C">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1. Opening en mededelingen</w:t>
      </w:r>
      <w:bookmarkStart w:id="0" w:name="_GoBack"/>
      <w:bookmarkEnd w:id="0"/>
    </w:p>
    <w:p w:rsidR="00EB514C" w:rsidRPr="00AD6628" w:rsidRDefault="00EB514C"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    </w:t>
      </w:r>
    </w:p>
    <w:p w:rsidR="00EB514C" w:rsidRPr="00DB428C" w:rsidRDefault="00195337" w:rsidP="00EB514C">
      <w:pPr>
        <w:spacing w:after="0" w:line="240" w:lineRule="auto"/>
        <w:rPr>
          <w:rFonts w:ascii="Times New Roman" w:eastAsia="Times New Roman" w:hAnsi="Times New Roman" w:cs="Times New Roman"/>
        </w:rPr>
      </w:pPr>
      <w:r w:rsidRPr="00DB428C">
        <w:rPr>
          <w:rFonts w:ascii="Times New Roman" w:eastAsia="Times New Roman" w:hAnsi="Times New Roman" w:cs="Times New Roman"/>
        </w:rPr>
        <w:t>De voorzitt</w:t>
      </w:r>
      <w:r w:rsidR="00AE330B" w:rsidRPr="00DB428C">
        <w:rPr>
          <w:rFonts w:ascii="Times New Roman" w:eastAsia="Times New Roman" w:hAnsi="Times New Roman" w:cs="Times New Roman"/>
        </w:rPr>
        <w:t xml:space="preserve">er opent de </w:t>
      </w:r>
      <w:r w:rsidR="0043363E" w:rsidRPr="00DB428C">
        <w:rPr>
          <w:rFonts w:ascii="Times New Roman" w:eastAsia="Times New Roman" w:hAnsi="Times New Roman" w:cs="Times New Roman"/>
        </w:rPr>
        <w:t xml:space="preserve">algemene </w:t>
      </w:r>
      <w:r w:rsidR="005604C9" w:rsidRPr="00DB428C">
        <w:rPr>
          <w:rFonts w:ascii="Times New Roman" w:eastAsia="Times New Roman" w:hAnsi="Times New Roman" w:cs="Times New Roman"/>
        </w:rPr>
        <w:t>vergadering om 20:03</w:t>
      </w:r>
      <w:r w:rsidRPr="00DB428C">
        <w:rPr>
          <w:rFonts w:ascii="Times New Roman" w:eastAsia="Times New Roman" w:hAnsi="Times New Roman" w:cs="Times New Roman"/>
        </w:rPr>
        <w:t xml:space="preserve">. </w:t>
      </w:r>
      <w:r w:rsidR="00EB514C" w:rsidRPr="00DB428C">
        <w:rPr>
          <w:rFonts w:ascii="Times New Roman" w:eastAsia="Times New Roman" w:hAnsi="Times New Roman" w:cs="Times New Roman"/>
        </w:rPr>
        <w:t>Een bericht van afmelding is ontvangen van</w:t>
      </w:r>
      <w:r w:rsidR="0043363E" w:rsidRPr="00DB428C">
        <w:rPr>
          <w:rFonts w:ascii="Times New Roman" w:eastAsia="Times New Roman" w:hAnsi="Times New Roman" w:cs="Times New Roman"/>
        </w:rPr>
        <w:t xml:space="preserve"> </w:t>
      </w:r>
      <w:r w:rsidR="00DB428C">
        <w:rPr>
          <w:rFonts w:ascii="Times New Roman" w:eastAsia="Times New Roman" w:hAnsi="Times New Roman" w:cs="Times New Roman"/>
        </w:rPr>
        <w:t xml:space="preserve">de verenigingen </w:t>
      </w:r>
      <w:r w:rsidR="0043363E" w:rsidRPr="00DB428C">
        <w:rPr>
          <w:rFonts w:ascii="Times New Roman" w:eastAsia="Times New Roman" w:hAnsi="Times New Roman" w:cs="Times New Roman"/>
        </w:rPr>
        <w:t xml:space="preserve">7 Pionnen, </w:t>
      </w:r>
      <w:r w:rsidR="005604C9" w:rsidRPr="00DB428C">
        <w:rPr>
          <w:rFonts w:ascii="Times New Roman" w:hAnsi="Times New Roman" w:cs="Times New Roman"/>
        </w:rPr>
        <w:t xml:space="preserve">Denk en Zet / N.G.K.Z., </w:t>
      </w:r>
      <w:proofErr w:type="spellStart"/>
      <w:r w:rsidR="00AE330B" w:rsidRPr="00DB428C">
        <w:rPr>
          <w:rFonts w:ascii="Times New Roman" w:eastAsia="Times New Roman" w:hAnsi="Times New Roman" w:cs="Times New Roman"/>
        </w:rPr>
        <w:t>Doesborghs</w:t>
      </w:r>
      <w:proofErr w:type="spellEnd"/>
      <w:r w:rsidR="00AE330B" w:rsidRPr="00DB428C">
        <w:rPr>
          <w:rFonts w:ascii="Times New Roman" w:eastAsia="Times New Roman" w:hAnsi="Times New Roman" w:cs="Times New Roman"/>
        </w:rPr>
        <w:t xml:space="preserve"> S.G, </w:t>
      </w:r>
      <w:r w:rsidR="00223751" w:rsidRPr="00DB428C">
        <w:rPr>
          <w:rFonts w:ascii="Times New Roman" w:eastAsia="Times New Roman" w:hAnsi="Times New Roman" w:cs="Times New Roman"/>
        </w:rPr>
        <w:t xml:space="preserve">SV Groenlo, </w:t>
      </w:r>
      <w:r w:rsidR="00F06DCF" w:rsidRPr="00DB428C">
        <w:rPr>
          <w:rFonts w:ascii="Times New Roman" w:eastAsia="Times New Roman" w:hAnsi="Times New Roman" w:cs="Times New Roman"/>
        </w:rPr>
        <w:t xml:space="preserve">SV Het Zwarte Water, </w:t>
      </w:r>
      <w:r w:rsidR="005604C9" w:rsidRPr="00DB428C">
        <w:rPr>
          <w:rFonts w:ascii="Times New Roman" w:hAnsi="Times New Roman" w:cs="Times New Roman"/>
        </w:rPr>
        <w:t xml:space="preserve">SV Het Kasteel, </w:t>
      </w:r>
      <w:r w:rsidR="00AE330B" w:rsidRPr="00DB428C">
        <w:rPr>
          <w:rFonts w:ascii="Times New Roman" w:eastAsia="Times New Roman" w:hAnsi="Times New Roman" w:cs="Times New Roman"/>
        </w:rPr>
        <w:t xml:space="preserve">SV Koningswaal, </w:t>
      </w:r>
      <w:r w:rsidR="00A85258" w:rsidRPr="00DB428C">
        <w:rPr>
          <w:rFonts w:ascii="Times New Roman" w:eastAsia="Times New Roman" w:hAnsi="Times New Roman" w:cs="Times New Roman"/>
        </w:rPr>
        <w:t xml:space="preserve">SV Lochem, </w:t>
      </w:r>
      <w:r w:rsidR="00AE330B" w:rsidRPr="00DB428C">
        <w:rPr>
          <w:rFonts w:ascii="Times New Roman" w:eastAsia="Times New Roman" w:hAnsi="Times New Roman" w:cs="Times New Roman"/>
        </w:rPr>
        <w:t>SV PION</w:t>
      </w:r>
      <w:r w:rsidR="00223751" w:rsidRPr="00DB428C">
        <w:rPr>
          <w:rFonts w:ascii="Times New Roman" w:eastAsia="Times New Roman" w:hAnsi="Times New Roman" w:cs="Times New Roman"/>
        </w:rPr>
        <w:t xml:space="preserve">, </w:t>
      </w:r>
      <w:r w:rsidR="00A85258" w:rsidRPr="00DB428C">
        <w:rPr>
          <w:rFonts w:ascii="Times New Roman" w:hAnsi="Times New Roman" w:cs="Times New Roman"/>
        </w:rPr>
        <w:t xml:space="preserve">SV Tornado , </w:t>
      </w:r>
      <w:r w:rsidR="00A85258" w:rsidRPr="00DB428C">
        <w:rPr>
          <w:rFonts w:ascii="Times New Roman" w:eastAsia="Times New Roman" w:hAnsi="Times New Roman" w:cs="Times New Roman"/>
        </w:rPr>
        <w:t xml:space="preserve">UVS, </w:t>
      </w:r>
      <w:r w:rsidR="001556B0" w:rsidRPr="00DB428C">
        <w:rPr>
          <w:rFonts w:ascii="Times New Roman" w:eastAsia="Times New Roman" w:hAnsi="Times New Roman" w:cs="Times New Roman"/>
        </w:rPr>
        <w:t>ZZS!</w:t>
      </w:r>
      <w:r w:rsidR="00F51168">
        <w:rPr>
          <w:rFonts w:ascii="Times New Roman" w:eastAsia="Times New Roman" w:hAnsi="Times New Roman" w:cs="Times New Roman"/>
        </w:rPr>
        <w:t>. Ook de KNSB heeft zich afgemeld.</w:t>
      </w:r>
    </w:p>
    <w:p w:rsidR="001556B0" w:rsidRPr="00AD6628" w:rsidRDefault="001556B0" w:rsidP="00EB514C">
      <w:pPr>
        <w:spacing w:after="0" w:line="240" w:lineRule="auto"/>
        <w:rPr>
          <w:rFonts w:ascii="Times New Roman" w:eastAsia="Times New Roman" w:hAnsi="Times New Roman" w:cs="Times New Roman"/>
        </w:rPr>
      </w:pPr>
    </w:p>
    <w:p w:rsidR="0043363E" w:rsidRPr="00DB428C" w:rsidRDefault="0066564A" w:rsidP="00F849F1">
      <w:pPr>
        <w:shd w:val="clear" w:color="auto" w:fill="FFFFFF"/>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A</w:t>
      </w:r>
      <w:r w:rsidR="001556B0">
        <w:rPr>
          <w:rFonts w:ascii="Times New Roman" w:eastAsia="Times New Roman" w:hAnsi="Times New Roman" w:cs="Times New Roman"/>
        </w:rPr>
        <w:t xml:space="preserve">lle </w:t>
      </w:r>
      <w:r w:rsidR="001556B0" w:rsidRPr="00DB428C">
        <w:rPr>
          <w:rFonts w:ascii="Times New Roman" w:eastAsia="Times New Roman" w:hAnsi="Times New Roman" w:cs="Times New Roman"/>
        </w:rPr>
        <w:t>bestuursleden zijn aanwezig</w:t>
      </w:r>
      <w:r w:rsidR="00FB1326" w:rsidRPr="00DB428C">
        <w:rPr>
          <w:rFonts w:ascii="Times New Roman" w:eastAsia="Times New Roman" w:hAnsi="Times New Roman" w:cs="Times New Roman"/>
        </w:rPr>
        <w:t xml:space="preserve">. </w:t>
      </w:r>
      <w:r w:rsidR="002308EC" w:rsidRPr="00DB428C">
        <w:rPr>
          <w:rFonts w:ascii="Times New Roman" w:eastAsia="Times New Roman" w:hAnsi="Times New Roman" w:cs="Times New Roman"/>
        </w:rPr>
        <w:t>De voorzitter memoreert het overlijden van</w:t>
      </w:r>
      <w:r w:rsidR="00DB428C" w:rsidRPr="00DB428C">
        <w:rPr>
          <w:rFonts w:ascii="Times New Roman" w:eastAsia="Times New Roman" w:hAnsi="Times New Roman" w:cs="Times New Roman"/>
        </w:rPr>
        <w:t xml:space="preserve"> </w:t>
      </w:r>
      <w:r w:rsidR="00A85258" w:rsidRPr="00DB428C">
        <w:rPr>
          <w:rFonts w:ascii="Times New Roman" w:eastAsia="Times New Roman" w:hAnsi="Times New Roman" w:cs="Times New Roman"/>
        </w:rPr>
        <w:t>Willy Oostendorp</w:t>
      </w:r>
      <w:r w:rsidR="00DB428C" w:rsidRPr="00DB428C">
        <w:rPr>
          <w:rFonts w:ascii="Times New Roman" w:eastAsia="Times New Roman" w:hAnsi="Times New Roman" w:cs="Times New Roman"/>
        </w:rPr>
        <w:t xml:space="preserve"> van SV Rokade</w:t>
      </w:r>
      <w:r w:rsidR="001556B0" w:rsidRPr="00DB428C">
        <w:rPr>
          <w:rFonts w:ascii="Times New Roman" w:eastAsia="Times New Roman" w:hAnsi="Times New Roman" w:cs="Times New Roman"/>
        </w:rPr>
        <w:t xml:space="preserve">. </w:t>
      </w:r>
      <w:r w:rsidR="00F51168">
        <w:rPr>
          <w:rFonts w:ascii="Times New Roman" w:hAnsi="Times New Roman" w:cs="Times New Roman"/>
        </w:rPr>
        <w:t>Willy was</w:t>
      </w:r>
      <w:r w:rsidR="001556B0" w:rsidRPr="00DB428C">
        <w:rPr>
          <w:rFonts w:ascii="Times New Roman" w:hAnsi="Times New Roman" w:cs="Times New Roman"/>
        </w:rPr>
        <w:t xml:space="preserve"> sinds 2017 drager van de gouden erespeld van de KNSB i.v.m. meer dan 50 jaar lidmaatschap van</w:t>
      </w:r>
      <w:r w:rsidR="00DB428C" w:rsidRPr="00DB428C">
        <w:rPr>
          <w:rFonts w:ascii="Times New Roman" w:hAnsi="Times New Roman" w:cs="Times New Roman"/>
        </w:rPr>
        <w:t xml:space="preserve"> zijn vereniging. Tevens was hij erelid van zijn club waarbinnen zijn</w:t>
      </w:r>
      <w:r w:rsidR="00330EC8" w:rsidRPr="00DB428C">
        <w:rPr>
          <w:rFonts w:ascii="Times New Roman" w:hAnsi="Times New Roman" w:cs="Times New Roman"/>
        </w:rPr>
        <w:t xml:space="preserve"> grote inzet en betrokkenheid tot uiting kwam in vele jaren actief bestuurswerk</w:t>
      </w:r>
      <w:r w:rsidR="00DB428C" w:rsidRPr="00DB428C">
        <w:rPr>
          <w:rFonts w:ascii="Times New Roman" w:hAnsi="Times New Roman" w:cs="Times New Roman"/>
        </w:rPr>
        <w:t>.</w:t>
      </w:r>
    </w:p>
    <w:p w:rsidR="00F849F1" w:rsidRPr="00AD6628" w:rsidRDefault="002308EC" w:rsidP="00F849F1">
      <w:pPr>
        <w:shd w:val="clear" w:color="auto" w:fill="FFFFFF"/>
        <w:spacing w:after="0" w:line="240" w:lineRule="auto"/>
        <w:rPr>
          <w:rFonts w:ascii="Times New Roman" w:eastAsia="Times New Roman" w:hAnsi="Times New Roman" w:cs="Times New Roman"/>
        </w:rPr>
      </w:pPr>
      <w:r w:rsidRPr="00DB428C">
        <w:rPr>
          <w:rFonts w:ascii="Times New Roman" w:eastAsia="Times New Roman" w:hAnsi="Times New Roman" w:cs="Times New Roman"/>
        </w:rPr>
        <w:t>De vergadering gedenkt met hem andere bekende en minder bekende schaakleden</w:t>
      </w:r>
      <w:r w:rsidRPr="00AD6628">
        <w:rPr>
          <w:rFonts w:ascii="Times New Roman" w:eastAsia="Times New Roman" w:hAnsi="Times New Roman" w:cs="Times New Roman"/>
        </w:rPr>
        <w:t xml:space="preserve"> die de afgelopen periode zijn overleden met 1 minuut stilte.</w:t>
      </w:r>
    </w:p>
    <w:p w:rsidR="00EB514C" w:rsidRPr="00AD6628" w:rsidRDefault="00EB514C" w:rsidP="00EB514C">
      <w:pPr>
        <w:spacing w:after="0" w:line="240" w:lineRule="auto"/>
        <w:rPr>
          <w:rFonts w:ascii="Times New Roman" w:eastAsia="Times New Roman" w:hAnsi="Times New Roman" w:cs="Times New Roman"/>
          <w:color w:val="FF0000"/>
        </w:rPr>
      </w:pPr>
    </w:p>
    <w:p w:rsidR="00DB0559" w:rsidRPr="00AD6628" w:rsidRDefault="00DB0559" w:rsidP="00EB514C">
      <w:pPr>
        <w:spacing w:after="0" w:line="240" w:lineRule="auto"/>
        <w:rPr>
          <w:rFonts w:ascii="Times New Roman" w:eastAsia="Times New Roman" w:hAnsi="Times New Roman" w:cs="Times New Roman"/>
          <w:color w:val="FF0000"/>
        </w:rPr>
      </w:pPr>
    </w:p>
    <w:p w:rsidR="00EB514C" w:rsidRPr="00AD6628" w:rsidRDefault="00A85258" w:rsidP="00EB514C">
      <w:pPr>
        <w:spacing w:after="0" w:line="240" w:lineRule="auto"/>
        <w:rPr>
          <w:rFonts w:ascii="Times New Roman" w:eastAsia="Times New Roman" w:hAnsi="Times New Roman" w:cs="Times New Roman"/>
        </w:rPr>
      </w:pPr>
      <w:r>
        <w:rPr>
          <w:rFonts w:ascii="Times New Roman" w:eastAsia="Times New Roman" w:hAnsi="Times New Roman" w:cs="Times New Roman"/>
          <w:b/>
        </w:rPr>
        <w:t>2. Notulen AV 23</w:t>
      </w:r>
      <w:r w:rsidR="0066564A" w:rsidRPr="00AD6628">
        <w:rPr>
          <w:rFonts w:ascii="Times New Roman" w:eastAsia="Times New Roman" w:hAnsi="Times New Roman" w:cs="Times New Roman"/>
          <w:b/>
        </w:rPr>
        <w:t xml:space="preserve"> </w:t>
      </w:r>
      <w:r>
        <w:rPr>
          <w:rFonts w:ascii="Times New Roman" w:eastAsia="Times New Roman" w:hAnsi="Times New Roman" w:cs="Times New Roman"/>
          <w:b/>
        </w:rPr>
        <w:t>Mei</w:t>
      </w:r>
      <w:r w:rsidR="00AD5B61" w:rsidRPr="00AD6628">
        <w:rPr>
          <w:rFonts w:ascii="Times New Roman" w:eastAsia="Times New Roman" w:hAnsi="Times New Roman" w:cs="Times New Roman"/>
          <w:b/>
        </w:rPr>
        <w:t xml:space="preserve"> </w:t>
      </w:r>
      <w:r w:rsidR="00EB514C" w:rsidRPr="00AD6628">
        <w:rPr>
          <w:rFonts w:ascii="Times New Roman" w:eastAsia="Times New Roman" w:hAnsi="Times New Roman" w:cs="Times New Roman"/>
          <w:b/>
        </w:rPr>
        <w:t>201</w:t>
      </w:r>
      <w:r>
        <w:rPr>
          <w:rFonts w:ascii="Times New Roman" w:eastAsia="Times New Roman" w:hAnsi="Times New Roman" w:cs="Times New Roman"/>
          <w:b/>
        </w:rPr>
        <w:t>8</w:t>
      </w:r>
    </w:p>
    <w:p w:rsidR="00EB514C" w:rsidRDefault="00EB514C" w:rsidP="00EB514C">
      <w:pPr>
        <w:spacing w:after="0" w:line="240" w:lineRule="auto"/>
        <w:rPr>
          <w:rFonts w:ascii="Times New Roman" w:eastAsia="Times New Roman" w:hAnsi="Times New Roman" w:cs="Times New Roman"/>
        </w:rPr>
      </w:pPr>
    </w:p>
    <w:p w:rsidR="00DB428C" w:rsidRPr="00AD6628" w:rsidRDefault="00DB428C" w:rsidP="00EB514C">
      <w:pPr>
        <w:spacing w:after="0" w:line="240" w:lineRule="auto"/>
        <w:rPr>
          <w:rFonts w:ascii="Times New Roman" w:eastAsia="Times New Roman" w:hAnsi="Times New Roman" w:cs="Times New Roman"/>
        </w:rPr>
      </w:pPr>
    </w:p>
    <w:p w:rsidR="005A0084" w:rsidRPr="00AD6628" w:rsidRDefault="00EB514C"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De tekst wordt </w:t>
      </w:r>
      <w:r w:rsidR="00F51168">
        <w:rPr>
          <w:rFonts w:ascii="Times New Roman" w:eastAsia="Times New Roman" w:hAnsi="Times New Roman" w:cs="Times New Roman"/>
        </w:rPr>
        <w:t>met enkele tekstuele wijzigingen</w:t>
      </w:r>
      <w:r w:rsidR="00D47AD8">
        <w:rPr>
          <w:rFonts w:ascii="Times New Roman" w:eastAsia="Times New Roman" w:hAnsi="Times New Roman" w:cs="Times New Roman"/>
        </w:rPr>
        <w:t xml:space="preserve"> </w:t>
      </w:r>
      <w:r w:rsidRPr="00AD6628">
        <w:rPr>
          <w:rFonts w:ascii="Times New Roman" w:eastAsia="Times New Roman" w:hAnsi="Times New Roman" w:cs="Times New Roman"/>
        </w:rPr>
        <w:t xml:space="preserve">overeenkomstig </w:t>
      </w:r>
      <w:r w:rsidR="00AD5B61" w:rsidRPr="00AD6628">
        <w:rPr>
          <w:rFonts w:ascii="Times New Roman" w:eastAsia="Times New Roman" w:hAnsi="Times New Roman" w:cs="Times New Roman"/>
        </w:rPr>
        <w:t xml:space="preserve">het concept </w:t>
      </w:r>
      <w:r w:rsidRPr="00AD6628">
        <w:rPr>
          <w:rFonts w:ascii="Times New Roman" w:eastAsia="Times New Roman" w:hAnsi="Times New Roman" w:cs="Times New Roman"/>
        </w:rPr>
        <w:t xml:space="preserve">vastgesteld, met dank aan de notulist </w:t>
      </w:r>
      <w:r w:rsidR="00DC2C4D" w:rsidRPr="00AD6628">
        <w:rPr>
          <w:rFonts w:ascii="Times New Roman" w:eastAsia="Times New Roman" w:hAnsi="Times New Roman" w:cs="Times New Roman"/>
        </w:rPr>
        <w:t>Miklós Hoffer</w:t>
      </w:r>
      <w:r w:rsidRPr="00AD6628">
        <w:rPr>
          <w:rFonts w:ascii="Times New Roman" w:eastAsia="Times New Roman" w:hAnsi="Times New Roman" w:cs="Times New Roman"/>
        </w:rPr>
        <w:t>.</w:t>
      </w:r>
      <w:r w:rsidR="00E60FC0" w:rsidRPr="00AD6628">
        <w:rPr>
          <w:rFonts w:ascii="Times New Roman" w:eastAsia="Times New Roman" w:hAnsi="Times New Roman" w:cs="Times New Roman"/>
        </w:rPr>
        <w:t xml:space="preserve"> </w:t>
      </w:r>
    </w:p>
    <w:p w:rsidR="005A0084" w:rsidRPr="00AD6628" w:rsidRDefault="005A0084" w:rsidP="00EB514C">
      <w:pPr>
        <w:spacing w:after="0" w:line="240" w:lineRule="auto"/>
        <w:rPr>
          <w:rFonts w:ascii="Times New Roman" w:eastAsia="Times New Roman" w:hAnsi="Times New Roman" w:cs="Times New Roman"/>
          <w:b/>
        </w:rPr>
      </w:pPr>
    </w:p>
    <w:p w:rsidR="0099460E" w:rsidRPr="00AD6628" w:rsidRDefault="0099460E" w:rsidP="00EB514C">
      <w:pPr>
        <w:spacing w:after="0" w:line="240" w:lineRule="auto"/>
        <w:rPr>
          <w:rFonts w:ascii="Times New Roman" w:eastAsia="Times New Roman" w:hAnsi="Times New Roman" w:cs="Times New Roman"/>
        </w:rPr>
      </w:pPr>
    </w:p>
    <w:p w:rsidR="00DB0559" w:rsidRPr="00AD6628" w:rsidRDefault="00DB0559" w:rsidP="00EB514C">
      <w:pPr>
        <w:spacing w:after="0" w:line="240" w:lineRule="auto"/>
        <w:rPr>
          <w:rFonts w:ascii="Times New Roman" w:eastAsia="Times New Roman" w:hAnsi="Times New Roman" w:cs="Times New Roman"/>
          <w:b/>
        </w:rPr>
      </w:pPr>
    </w:p>
    <w:p w:rsidR="00330EC8" w:rsidRDefault="003E7816" w:rsidP="00EB514C">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 xml:space="preserve">3. </w:t>
      </w:r>
      <w:r w:rsidR="00330EC8">
        <w:rPr>
          <w:rFonts w:ascii="Times New Roman" w:eastAsia="Times New Roman" w:hAnsi="Times New Roman" w:cs="Times New Roman"/>
          <w:b/>
        </w:rPr>
        <w:t xml:space="preserve">Jaarverslag 2017-2018 </w:t>
      </w:r>
    </w:p>
    <w:p w:rsidR="00EB514C" w:rsidRDefault="00EB514C" w:rsidP="00EB514C">
      <w:pPr>
        <w:spacing w:after="0" w:line="240" w:lineRule="auto"/>
        <w:rPr>
          <w:rFonts w:ascii="Times New Roman" w:hAnsi="Times New Roman" w:cs="Times New Roman"/>
          <w:b/>
          <w:color w:val="000000"/>
        </w:rPr>
      </w:pPr>
    </w:p>
    <w:p w:rsidR="00AD6628" w:rsidRDefault="00F51168" w:rsidP="00D47AD8">
      <w:pPr>
        <w:spacing w:after="0" w:line="240" w:lineRule="auto"/>
        <w:rPr>
          <w:rFonts w:ascii="Times New Roman" w:eastAsia="Times New Roman" w:hAnsi="Times New Roman" w:cs="Times New Roman"/>
        </w:rPr>
      </w:pPr>
      <w:r>
        <w:rPr>
          <w:rFonts w:ascii="Times New Roman" w:eastAsia="Times New Roman" w:hAnsi="Times New Roman" w:cs="Times New Roman"/>
        </w:rPr>
        <w:t>In het stuk over Jeugdzaken moet</w:t>
      </w:r>
      <w:r w:rsidR="009E0C50">
        <w:rPr>
          <w:rFonts w:ascii="Times New Roman" w:eastAsia="Times New Roman" w:hAnsi="Times New Roman" w:cs="Times New Roman"/>
        </w:rPr>
        <w:t xml:space="preserve"> de naam De Toren worden</w:t>
      </w:r>
      <w:r>
        <w:rPr>
          <w:rFonts w:ascii="Times New Roman" w:eastAsia="Times New Roman" w:hAnsi="Times New Roman" w:cs="Times New Roman"/>
        </w:rPr>
        <w:t xml:space="preserve"> gewijzigd in Arnhemse Schaakaca</w:t>
      </w:r>
      <w:r w:rsidR="009E0C50">
        <w:rPr>
          <w:rFonts w:ascii="Times New Roman" w:eastAsia="Times New Roman" w:hAnsi="Times New Roman" w:cs="Times New Roman"/>
        </w:rPr>
        <w:t>demie.</w:t>
      </w:r>
      <w:r>
        <w:rPr>
          <w:rFonts w:ascii="Times New Roman" w:eastAsia="Times New Roman" w:hAnsi="Times New Roman" w:cs="Times New Roman"/>
        </w:rPr>
        <w:t xml:space="preserve"> Deze mutatie zal nog worden verwerkt.</w:t>
      </w:r>
    </w:p>
    <w:p w:rsidR="00D47AD8" w:rsidRPr="00D47AD8" w:rsidRDefault="00D47AD8" w:rsidP="00D47AD8">
      <w:pPr>
        <w:spacing w:after="0" w:line="240" w:lineRule="auto"/>
        <w:rPr>
          <w:rFonts w:ascii="Times New Roman" w:eastAsia="Times New Roman" w:hAnsi="Times New Roman" w:cs="Times New Roman"/>
        </w:rPr>
      </w:pPr>
    </w:p>
    <w:p w:rsidR="009A18E3" w:rsidRPr="00AD6628" w:rsidRDefault="00E9739B" w:rsidP="009A18E3">
      <w:pPr>
        <w:pStyle w:val="Normaalweb"/>
        <w:rPr>
          <w:sz w:val="22"/>
          <w:szCs w:val="22"/>
        </w:rPr>
      </w:pPr>
      <w:r w:rsidRPr="00AD6628">
        <w:rPr>
          <w:b/>
          <w:sz w:val="22"/>
          <w:szCs w:val="22"/>
        </w:rPr>
        <w:t xml:space="preserve">4. </w:t>
      </w:r>
      <w:r w:rsidR="00F06B48">
        <w:rPr>
          <w:b/>
          <w:sz w:val="22"/>
          <w:szCs w:val="22"/>
        </w:rPr>
        <w:t>Jaarrekening 2017-2018</w:t>
      </w:r>
    </w:p>
    <w:p w:rsidR="00CE0230" w:rsidRDefault="00F06B48" w:rsidP="00346176">
      <w:pPr>
        <w:pStyle w:val="Normaalweb"/>
        <w:rPr>
          <w:sz w:val="22"/>
          <w:szCs w:val="22"/>
        </w:rPr>
      </w:pPr>
      <w:r w:rsidRPr="00EF73BB">
        <w:rPr>
          <w:sz w:val="22"/>
          <w:szCs w:val="22"/>
        </w:rPr>
        <w:t xml:space="preserve">Peter </w:t>
      </w:r>
      <w:proofErr w:type="spellStart"/>
      <w:r w:rsidRPr="00EF73BB">
        <w:rPr>
          <w:sz w:val="22"/>
          <w:szCs w:val="22"/>
        </w:rPr>
        <w:t>Zieck</w:t>
      </w:r>
      <w:proofErr w:type="spellEnd"/>
      <w:r w:rsidRPr="00EF73BB">
        <w:rPr>
          <w:sz w:val="22"/>
          <w:szCs w:val="22"/>
        </w:rPr>
        <w:t xml:space="preserve"> licht de jaarrekening toe.</w:t>
      </w:r>
      <w:r w:rsidR="00EF73BB" w:rsidRPr="00EF73BB">
        <w:rPr>
          <w:sz w:val="22"/>
          <w:szCs w:val="22"/>
        </w:rPr>
        <w:t xml:space="preserve"> De posten voor cu</w:t>
      </w:r>
      <w:r w:rsidR="00F51168">
        <w:rPr>
          <w:sz w:val="22"/>
          <w:szCs w:val="22"/>
        </w:rPr>
        <w:t>rsussen en de studiedag zijn</w:t>
      </w:r>
      <w:r w:rsidR="00EF73BB" w:rsidRPr="00EF73BB">
        <w:rPr>
          <w:sz w:val="22"/>
          <w:szCs w:val="22"/>
        </w:rPr>
        <w:t xml:space="preserve"> hoger uitgevallen, de uitgaven inzake het stim</w:t>
      </w:r>
      <w:r w:rsidR="00F51168">
        <w:rPr>
          <w:sz w:val="22"/>
          <w:szCs w:val="22"/>
        </w:rPr>
        <w:t>uleringsfonds daarentegen lager dan begroot.</w:t>
      </w:r>
    </w:p>
    <w:p w:rsidR="00EF73BB" w:rsidRDefault="00EF73BB" w:rsidP="00346176">
      <w:pPr>
        <w:pStyle w:val="Normaalweb"/>
        <w:rPr>
          <w:sz w:val="22"/>
          <w:szCs w:val="22"/>
        </w:rPr>
      </w:pPr>
      <w:r>
        <w:rPr>
          <w:sz w:val="22"/>
          <w:szCs w:val="22"/>
        </w:rPr>
        <w:t>Naar mening van Jan van de Laar (</w:t>
      </w:r>
      <w:proofErr w:type="spellStart"/>
      <w:r>
        <w:rPr>
          <w:sz w:val="22"/>
          <w:szCs w:val="22"/>
        </w:rPr>
        <w:t>Rhenense</w:t>
      </w:r>
      <w:proofErr w:type="spellEnd"/>
      <w:r>
        <w:rPr>
          <w:sz w:val="22"/>
          <w:szCs w:val="22"/>
        </w:rPr>
        <w:t xml:space="preserve"> SC) </w:t>
      </w:r>
      <w:r w:rsidR="00F65DAC">
        <w:rPr>
          <w:sz w:val="22"/>
          <w:szCs w:val="22"/>
        </w:rPr>
        <w:t xml:space="preserve">zou de post van de nadelige reserve als nadelig resultaat ten aanzien van de passiva moeten worden opgenomen. Paul Ham (S.V. Zutphen) is het hier niet mee eens. Voor beide visies is wel iets te zeggen. </w:t>
      </w:r>
      <w:r w:rsidR="00D47AD8">
        <w:rPr>
          <w:sz w:val="22"/>
          <w:szCs w:val="22"/>
        </w:rPr>
        <w:t xml:space="preserve">Het bestuur neemt de overwegingen mee. </w:t>
      </w:r>
    </w:p>
    <w:p w:rsidR="00EF3E7B" w:rsidRPr="00AD6628" w:rsidRDefault="00F65DAC" w:rsidP="00346176">
      <w:pPr>
        <w:pStyle w:val="Normaalweb"/>
        <w:rPr>
          <w:sz w:val="22"/>
          <w:szCs w:val="22"/>
        </w:rPr>
      </w:pPr>
      <w:r>
        <w:rPr>
          <w:sz w:val="22"/>
          <w:szCs w:val="22"/>
        </w:rPr>
        <w:t>De AV gaat akkoord met de Jaarrekening.</w:t>
      </w:r>
    </w:p>
    <w:p w:rsidR="007031C7" w:rsidRPr="00AD6628" w:rsidRDefault="007031C7" w:rsidP="00A06B65">
      <w:pPr>
        <w:pStyle w:val="Geenafstand"/>
        <w:rPr>
          <w:rFonts w:ascii="Times New Roman" w:eastAsia="Times New Roman" w:hAnsi="Times New Roman" w:cs="Times New Roman"/>
          <w:b/>
        </w:rPr>
      </w:pPr>
    </w:p>
    <w:p w:rsidR="00AD6628" w:rsidRPr="00AD6628" w:rsidRDefault="00AD6628" w:rsidP="00A06B65">
      <w:pPr>
        <w:pStyle w:val="Geenafstand"/>
        <w:rPr>
          <w:rFonts w:ascii="Times New Roman" w:eastAsia="Times New Roman" w:hAnsi="Times New Roman" w:cs="Times New Roman"/>
          <w:b/>
        </w:rPr>
      </w:pPr>
    </w:p>
    <w:p w:rsidR="007031C7" w:rsidRPr="00AD6628" w:rsidRDefault="007031C7" w:rsidP="00A06B65">
      <w:pPr>
        <w:pStyle w:val="Geenafstand"/>
        <w:rPr>
          <w:rFonts w:ascii="Times New Roman" w:eastAsia="Times New Roman" w:hAnsi="Times New Roman" w:cs="Times New Roman"/>
          <w:b/>
        </w:rPr>
      </w:pPr>
    </w:p>
    <w:p w:rsidR="00F65DAC" w:rsidRPr="00D47AD8" w:rsidRDefault="00EB514C" w:rsidP="0080195F">
      <w:pPr>
        <w:pStyle w:val="Geenafstand"/>
        <w:rPr>
          <w:rFonts w:ascii="Times New Roman" w:hAnsi="Times New Roman" w:cs="Times New Roman"/>
        </w:rPr>
      </w:pPr>
      <w:r w:rsidRPr="00D47AD8">
        <w:rPr>
          <w:rFonts w:ascii="Times New Roman" w:hAnsi="Times New Roman" w:cs="Times New Roman"/>
          <w:b/>
        </w:rPr>
        <w:t xml:space="preserve">5. </w:t>
      </w:r>
      <w:r w:rsidR="00F65DAC" w:rsidRPr="00D47AD8">
        <w:rPr>
          <w:rFonts w:ascii="Times New Roman" w:hAnsi="Times New Roman" w:cs="Times New Roman"/>
          <w:b/>
        </w:rPr>
        <w:t>Verslag kascontrolecommissie</w:t>
      </w:r>
    </w:p>
    <w:p w:rsidR="00247A3A" w:rsidRDefault="00247A3A" w:rsidP="00A06B65">
      <w:pPr>
        <w:pStyle w:val="Geenafstand"/>
        <w:rPr>
          <w:rFonts w:ascii="Times New Roman" w:eastAsia="Times New Roman" w:hAnsi="Times New Roman" w:cs="Times New Roman"/>
          <w:b/>
          <w:lang w:eastAsia="nl-NL"/>
        </w:rPr>
      </w:pPr>
    </w:p>
    <w:p w:rsidR="00247A3A" w:rsidRPr="00D47AD8" w:rsidRDefault="00247A3A" w:rsidP="00247A3A">
      <w:pPr>
        <w:pStyle w:val="Geenafstand"/>
        <w:rPr>
          <w:rFonts w:ascii="Times New Roman" w:hAnsi="Times New Roman" w:cs="Times New Roman"/>
          <w:color w:val="000000" w:themeColor="text1"/>
        </w:rPr>
      </w:pPr>
      <w:r w:rsidRPr="00D47AD8">
        <w:rPr>
          <w:rFonts w:ascii="Times New Roman" w:hAnsi="Times New Roman" w:cs="Times New Roman"/>
          <w:color w:val="000000" w:themeColor="text1"/>
        </w:rPr>
        <w:t xml:space="preserve">Remco Johanns (LSV) geeft aan dat hij en René Kniest (persoonlijk lid OSBO) de stukken hebben doorgenomen. Er zijn geen </w:t>
      </w:r>
      <w:r w:rsidR="00475215" w:rsidRPr="00D47AD8">
        <w:rPr>
          <w:rFonts w:ascii="Times New Roman" w:hAnsi="Times New Roman" w:cs="Times New Roman"/>
          <w:color w:val="000000" w:themeColor="text1"/>
        </w:rPr>
        <w:t xml:space="preserve">ongerijmdheden </w:t>
      </w:r>
      <w:r w:rsidRPr="00D47AD8">
        <w:rPr>
          <w:rFonts w:ascii="Times New Roman" w:hAnsi="Times New Roman" w:cs="Times New Roman"/>
          <w:color w:val="000000" w:themeColor="text1"/>
        </w:rPr>
        <w:t>geconstateer</w:t>
      </w:r>
      <w:r w:rsidR="00475215" w:rsidRPr="00D47AD8">
        <w:rPr>
          <w:rFonts w:ascii="Times New Roman" w:hAnsi="Times New Roman" w:cs="Times New Roman"/>
          <w:color w:val="000000" w:themeColor="text1"/>
        </w:rPr>
        <w:t xml:space="preserve">d en de commissie stelt derhalve </w:t>
      </w:r>
      <w:r w:rsidRPr="00D47AD8">
        <w:rPr>
          <w:rFonts w:ascii="Times New Roman" w:hAnsi="Times New Roman" w:cs="Times New Roman"/>
          <w:color w:val="000000" w:themeColor="text1"/>
        </w:rPr>
        <w:t xml:space="preserve">décharge ten aanzien van het gevoerde beleid voor. De AV gaat hiermee akkoord.  R. Johanns treedt nu af en G. </w:t>
      </w:r>
      <w:proofErr w:type="spellStart"/>
      <w:r w:rsidRPr="00D47AD8">
        <w:rPr>
          <w:rFonts w:ascii="Times New Roman" w:hAnsi="Times New Roman" w:cs="Times New Roman"/>
          <w:color w:val="000000" w:themeColor="text1"/>
        </w:rPr>
        <w:t>Malestein</w:t>
      </w:r>
      <w:proofErr w:type="spellEnd"/>
      <w:r w:rsidRPr="00D47AD8">
        <w:rPr>
          <w:rFonts w:ascii="Times New Roman" w:hAnsi="Times New Roman" w:cs="Times New Roman"/>
          <w:color w:val="000000" w:themeColor="text1"/>
        </w:rPr>
        <w:t xml:space="preserve"> (PSV </w:t>
      </w:r>
      <w:proofErr w:type="spellStart"/>
      <w:r w:rsidRPr="00D47AD8">
        <w:rPr>
          <w:rFonts w:ascii="Times New Roman" w:hAnsi="Times New Roman" w:cs="Times New Roman"/>
          <w:color w:val="000000" w:themeColor="text1"/>
        </w:rPr>
        <w:t>DoDO</w:t>
      </w:r>
      <w:proofErr w:type="spellEnd"/>
      <w:r w:rsidRPr="00D47AD8">
        <w:rPr>
          <w:rFonts w:ascii="Times New Roman" w:hAnsi="Times New Roman" w:cs="Times New Roman"/>
          <w:color w:val="000000" w:themeColor="text1"/>
        </w:rPr>
        <w:t xml:space="preserve">) stroomt door als gewoon lid. </w:t>
      </w:r>
      <w:r w:rsidR="00475215" w:rsidRPr="00D47AD8">
        <w:rPr>
          <w:rFonts w:ascii="Times New Roman" w:hAnsi="Times New Roman" w:cs="Times New Roman"/>
          <w:color w:val="000000" w:themeColor="text1"/>
        </w:rPr>
        <w:t xml:space="preserve"> </w:t>
      </w:r>
      <w:r w:rsidRPr="00D47AD8">
        <w:rPr>
          <w:rFonts w:ascii="Times New Roman" w:hAnsi="Times New Roman" w:cs="Times New Roman"/>
          <w:color w:val="000000" w:themeColor="text1"/>
        </w:rPr>
        <w:t xml:space="preserve">Als nieuw </w:t>
      </w:r>
      <w:proofErr w:type="spellStart"/>
      <w:r w:rsidRPr="00D47AD8">
        <w:rPr>
          <w:rFonts w:ascii="Times New Roman" w:hAnsi="Times New Roman" w:cs="Times New Roman"/>
          <w:color w:val="000000" w:themeColor="text1"/>
        </w:rPr>
        <w:t>reservelid</w:t>
      </w:r>
      <w:proofErr w:type="spellEnd"/>
      <w:r w:rsidRPr="00D47AD8">
        <w:rPr>
          <w:rFonts w:ascii="Times New Roman" w:hAnsi="Times New Roman" w:cs="Times New Roman"/>
          <w:color w:val="000000" w:themeColor="text1"/>
        </w:rPr>
        <w:t xml:space="preserve"> wordt A. Loonstra (SV Veenendaal) bereid gevonden</w:t>
      </w:r>
      <w:r w:rsidR="00475215" w:rsidRPr="00D47AD8">
        <w:rPr>
          <w:rFonts w:ascii="Times New Roman" w:hAnsi="Times New Roman" w:cs="Times New Roman"/>
          <w:color w:val="000000" w:themeColor="text1"/>
        </w:rPr>
        <w:t xml:space="preserve"> plaats te nemen in de commissie</w:t>
      </w:r>
      <w:r w:rsidRPr="00D47AD8">
        <w:rPr>
          <w:rFonts w:ascii="Times New Roman" w:hAnsi="Times New Roman" w:cs="Times New Roman"/>
          <w:color w:val="000000" w:themeColor="text1"/>
        </w:rPr>
        <w:t xml:space="preserve">. </w:t>
      </w:r>
    </w:p>
    <w:p w:rsidR="00AD6628" w:rsidRPr="00AD6628" w:rsidRDefault="00AD6628" w:rsidP="00C10361">
      <w:pPr>
        <w:pStyle w:val="Normaalweb"/>
        <w:rPr>
          <w:b/>
          <w:sz w:val="22"/>
          <w:szCs w:val="22"/>
          <w:lang w:eastAsia="en-US"/>
        </w:rPr>
      </w:pPr>
    </w:p>
    <w:p w:rsidR="0080195F" w:rsidRPr="0056157A" w:rsidRDefault="00EB514C" w:rsidP="0080195F">
      <w:pPr>
        <w:pStyle w:val="Geenafstand"/>
        <w:rPr>
          <w:rFonts w:ascii="Times New Roman" w:hAnsi="Times New Roman" w:cs="Times New Roman"/>
          <w:b/>
        </w:rPr>
      </w:pPr>
      <w:r w:rsidRPr="0056157A">
        <w:rPr>
          <w:rFonts w:ascii="Times New Roman" w:hAnsi="Times New Roman" w:cs="Times New Roman"/>
          <w:b/>
        </w:rPr>
        <w:t xml:space="preserve">6. </w:t>
      </w:r>
      <w:r w:rsidR="00475215" w:rsidRPr="0056157A">
        <w:rPr>
          <w:rFonts w:ascii="Times New Roman" w:hAnsi="Times New Roman" w:cs="Times New Roman"/>
          <w:b/>
        </w:rPr>
        <w:t xml:space="preserve"> Kandidaat Jeugd </w:t>
      </w:r>
    </w:p>
    <w:p w:rsidR="00C10361" w:rsidRPr="0056157A" w:rsidRDefault="0080195F" w:rsidP="0080195F">
      <w:pPr>
        <w:pStyle w:val="Geenafstand"/>
        <w:rPr>
          <w:rFonts w:ascii="Times New Roman" w:hAnsi="Times New Roman" w:cs="Times New Roman"/>
          <w:b/>
        </w:rPr>
      </w:pPr>
      <w:r w:rsidRPr="0056157A">
        <w:rPr>
          <w:rFonts w:ascii="Times New Roman" w:hAnsi="Times New Roman" w:cs="Times New Roman"/>
          <w:b/>
        </w:rPr>
        <w:t xml:space="preserve">     </w:t>
      </w:r>
      <w:r w:rsidR="00475215" w:rsidRPr="0056157A">
        <w:rPr>
          <w:rFonts w:ascii="Times New Roman" w:hAnsi="Times New Roman" w:cs="Times New Roman"/>
          <w:b/>
        </w:rPr>
        <w:t xml:space="preserve">Door het bestuur wordt voorgedragen: A. van </w:t>
      </w:r>
      <w:proofErr w:type="spellStart"/>
      <w:r w:rsidR="00475215" w:rsidRPr="0056157A">
        <w:rPr>
          <w:rFonts w:ascii="Times New Roman" w:hAnsi="Times New Roman" w:cs="Times New Roman"/>
          <w:b/>
        </w:rPr>
        <w:t>Kuijk</w:t>
      </w:r>
      <w:proofErr w:type="spellEnd"/>
    </w:p>
    <w:p w:rsidR="0080195F" w:rsidRDefault="00B006DC" w:rsidP="002945D5">
      <w:pPr>
        <w:pStyle w:val="Normaalweb"/>
        <w:rPr>
          <w:sz w:val="22"/>
          <w:szCs w:val="22"/>
        </w:rPr>
      </w:pPr>
      <w:r>
        <w:rPr>
          <w:sz w:val="22"/>
          <w:szCs w:val="22"/>
        </w:rPr>
        <w:t>De tweed</w:t>
      </w:r>
      <w:r w:rsidR="0056157A">
        <w:rPr>
          <w:sz w:val="22"/>
          <w:szCs w:val="22"/>
        </w:rPr>
        <w:t xml:space="preserve">e termijn van Peter Bongers loopt </w:t>
      </w:r>
      <w:r w:rsidR="00D9074A">
        <w:rPr>
          <w:sz w:val="22"/>
          <w:szCs w:val="22"/>
        </w:rPr>
        <w:t>af</w:t>
      </w:r>
      <w:r w:rsidR="00F51168">
        <w:rPr>
          <w:sz w:val="22"/>
          <w:szCs w:val="22"/>
        </w:rPr>
        <w:t>. H</w:t>
      </w:r>
      <w:r w:rsidR="00A472AF">
        <w:rPr>
          <w:sz w:val="22"/>
          <w:szCs w:val="22"/>
        </w:rPr>
        <w:t xml:space="preserve">ij heeft besloten </w:t>
      </w:r>
      <w:r w:rsidR="00F51168">
        <w:rPr>
          <w:sz w:val="22"/>
          <w:szCs w:val="22"/>
        </w:rPr>
        <w:t xml:space="preserve">zich </w:t>
      </w:r>
      <w:r>
        <w:rPr>
          <w:sz w:val="22"/>
          <w:szCs w:val="22"/>
        </w:rPr>
        <w:t>niet voor een derde</w:t>
      </w:r>
      <w:r w:rsidR="00F51168">
        <w:rPr>
          <w:sz w:val="22"/>
          <w:szCs w:val="22"/>
        </w:rPr>
        <w:t xml:space="preserve"> termijn kandidaat te stellen</w:t>
      </w:r>
      <w:r w:rsidR="0080195F">
        <w:rPr>
          <w:sz w:val="22"/>
          <w:szCs w:val="22"/>
        </w:rPr>
        <w:t xml:space="preserve">. </w:t>
      </w:r>
      <w:r>
        <w:rPr>
          <w:sz w:val="22"/>
          <w:szCs w:val="22"/>
        </w:rPr>
        <w:t xml:space="preserve">André van </w:t>
      </w:r>
      <w:proofErr w:type="spellStart"/>
      <w:r>
        <w:rPr>
          <w:sz w:val="22"/>
          <w:szCs w:val="22"/>
        </w:rPr>
        <w:t>Kuijk</w:t>
      </w:r>
      <w:proofErr w:type="spellEnd"/>
      <w:r>
        <w:rPr>
          <w:sz w:val="22"/>
          <w:szCs w:val="22"/>
        </w:rPr>
        <w:t xml:space="preserve"> (</w:t>
      </w:r>
      <w:proofErr w:type="spellStart"/>
      <w:r>
        <w:rPr>
          <w:sz w:val="22"/>
          <w:szCs w:val="22"/>
        </w:rPr>
        <w:t>Velpse</w:t>
      </w:r>
      <w:proofErr w:type="spellEnd"/>
      <w:r>
        <w:rPr>
          <w:sz w:val="22"/>
          <w:szCs w:val="22"/>
        </w:rPr>
        <w:t xml:space="preserve"> SV) is bereid gevonden </w:t>
      </w:r>
      <w:r w:rsidR="00D9074A">
        <w:rPr>
          <w:sz w:val="22"/>
          <w:szCs w:val="22"/>
        </w:rPr>
        <w:t xml:space="preserve">om </w:t>
      </w:r>
      <w:r>
        <w:rPr>
          <w:sz w:val="22"/>
          <w:szCs w:val="22"/>
        </w:rPr>
        <w:t xml:space="preserve">de vacature in te </w:t>
      </w:r>
      <w:r w:rsidR="00D9074A">
        <w:rPr>
          <w:sz w:val="22"/>
          <w:szCs w:val="22"/>
        </w:rPr>
        <w:t xml:space="preserve">gaan </w:t>
      </w:r>
      <w:r>
        <w:rPr>
          <w:sz w:val="22"/>
          <w:szCs w:val="22"/>
        </w:rPr>
        <w:t xml:space="preserve">vullen. </w:t>
      </w:r>
      <w:r w:rsidR="0056157A">
        <w:rPr>
          <w:sz w:val="22"/>
          <w:szCs w:val="22"/>
        </w:rPr>
        <w:t xml:space="preserve">Via zijn vereniging en de begeleiding van zijn </w:t>
      </w:r>
      <w:r w:rsidR="00F51168">
        <w:rPr>
          <w:sz w:val="22"/>
          <w:szCs w:val="22"/>
        </w:rPr>
        <w:t xml:space="preserve">schakende </w:t>
      </w:r>
      <w:r w:rsidR="0056157A">
        <w:rPr>
          <w:sz w:val="22"/>
          <w:szCs w:val="22"/>
        </w:rPr>
        <w:t xml:space="preserve">kinderen heeft hij al grote affiniteit met het </w:t>
      </w:r>
      <w:proofErr w:type="spellStart"/>
      <w:r w:rsidR="0056157A">
        <w:rPr>
          <w:sz w:val="22"/>
          <w:szCs w:val="22"/>
        </w:rPr>
        <w:t>jeugdschaken</w:t>
      </w:r>
      <w:proofErr w:type="spellEnd"/>
      <w:r w:rsidR="0056157A">
        <w:rPr>
          <w:sz w:val="22"/>
          <w:szCs w:val="22"/>
        </w:rPr>
        <w:t xml:space="preserve">. </w:t>
      </w:r>
      <w:r w:rsidR="0080195F">
        <w:rPr>
          <w:sz w:val="22"/>
          <w:szCs w:val="22"/>
        </w:rPr>
        <w:t>De</w:t>
      </w:r>
      <w:r w:rsidR="0056157A">
        <w:rPr>
          <w:sz w:val="22"/>
          <w:szCs w:val="22"/>
        </w:rPr>
        <w:t xml:space="preserve"> AV kan zich prima vinden in d</w:t>
      </w:r>
      <w:r w:rsidR="00E05AA6">
        <w:rPr>
          <w:sz w:val="22"/>
          <w:szCs w:val="22"/>
        </w:rPr>
        <w:t>e kandidatuur</w:t>
      </w:r>
      <w:r w:rsidR="00F51168">
        <w:rPr>
          <w:sz w:val="22"/>
          <w:szCs w:val="22"/>
        </w:rPr>
        <w:t xml:space="preserve"> en er is geen tegenkandidaat</w:t>
      </w:r>
      <w:r w:rsidR="00E05AA6">
        <w:rPr>
          <w:sz w:val="22"/>
          <w:szCs w:val="22"/>
        </w:rPr>
        <w:t xml:space="preserve">. André geeft </w:t>
      </w:r>
      <w:r w:rsidR="0080195F">
        <w:rPr>
          <w:sz w:val="22"/>
          <w:szCs w:val="22"/>
        </w:rPr>
        <w:t>aan dat de jeugd</w:t>
      </w:r>
      <w:r w:rsidR="0056157A">
        <w:rPr>
          <w:sz w:val="22"/>
          <w:szCs w:val="22"/>
        </w:rPr>
        <w:t xml:space="preserve"> binnen het OSBO-gebied </w:t>
      </w:r>
      <w:r w:rsidR="00F51168">
        <w:rPr>
          <w:sz w:val="22"/>
          <w:szCs w:val="22"/>
        </w:rPr>
        <w:t xml:space="preserve">in de afgelopen periode </w:t>
      </w:r>
      <w:r w:rsidR="0080195F">
        <w:rPr>
          <w:sz w:val="22"/>
          <w:szCs w:val="22"/>
        </w:rPr>
        <w:t>weer</w:t>
      </w:r>
      <w:r w:rsidR="0056157A">
        <w:rPr>
          <w:sz w:val="22"/>
          <w:szCs w:val="22"/>
        </w:rPr>
        <w:t xml:space="preserve"> goed op de kaart is gezet. Diverse </w:t>
      </w:r>
      <w:r w:rsidR="00F51168">
        <w:rPr>
          <w:sz w:val="22"/>
          <w:szCs w:val="22"/>
        </w:rPr>
        <w:t xml:space="preserve">competities, </w:t>
      </w:r>
      <w:r w:rsidR="0056157A">
        <w:rPr>
          <w:sz w:val="22"/>
          <w:szCs w:val="22"/>
        </w:rPr>
        <w:t>kampioenschappen en</w:t>
      </w:r>
      <w:r w:rsidR="00E05AA6">
        <w:rPr>
          <w:sz w:val="22"/>
          <w:szCs w:val="22"/>
        </w:rPr>
        <w:t xml:space="preserve"> toernooien</w:t>
      </w:r>
      <w:r w:rsidR="0056157A">
        <w:rPr>
          <w:sz w:val="22"/>
          <w:szCs w:val="22"/>
        </w:rPr>
        <w:t xml:space="preserve"> zijn su</w:t>
      </w:r>
      <w:r w:rsidR="00E05AA6">
        <w:rPr>
          <w:sz w:val="22"/>
          <w:szCs w:val="22"/>
        </w:rPr>
        <w:t>ccesvol en hij ziet genoeg</w:t>
      </w:r>
      <w:r w:rsidR="00F51168">
        <w:rPr>
          <w:sz w:val="22"/>
          <w:szCs w:val="22"/>
        </w:rPr>
        <w:t xml:space="preserve"> ruimte en </w:t>
      </w:r>
      <w:r w:rsidR="00D9074A">
        <w:rPr>
          <w:sz w:val="22"/>
          <w:szCs w:val="22"/>
        </w:rPr>
        <w:t xml:space="preserve">kansen </w:t>
      </w:r>
      <w:r w:rsidR="00F51168">
        <w:rPr>
          <w:sz w:val="22"/>
          <w:szCs w:val="22"/>
        </w:rPr>
        <w:t xml:space="preserve">om </w:t>
      </w:r>
      <w:r w:rsidR="00E05AA6">
        <w:rPr>
          <w:sz w:val="22"/>
          <w:szCs w:val="22"/>
        </w:rPr>
        <w:t>uit te breiden</w:t>
      </w:r>
      <w:r w:rsidR="0056157A">
        <w:rPr>
          <w:sz w:val="22"/>
          <w:szCs w:val="22"/>
        </w:rPr>
        <w:t>. N</w:t>
      </w:r>
      <w:r w:rsidR="00D9074A">
        <w:rPr>
          <w:sz w:val="22"/>
          <w:szCs w:val="22"/>
        </w:rPr>
        <w:t>a twee absenties heeft</w:t>
      </w:r>
      <w:r w:rsidR="00E05AA6">
        <w:rPr>
          <w:sz w:val="22"/>
          <w:szCs w:val="22"/>
        </w:rPr>
        <w:t xml:space="preserve"> de OSBO </w:t>
      </w:r>
      <w:r w:rsidR="00D9074A">
        <w:rPr>
          <w:sz w:val="22"/>
          <w:szCs w:val="22"/>
        </w:rPr>
        <w:t xml:space="preserve">ook </w:t>
      </w:r>
      <w:r w:rsidR="0080195F">
        <w:rPr>
          <w:sz w:val="22"/>
          <w:szCs w:val="22"/>
        </w:rPr>
        <w:t>deelge</w:t>
      </w:r>
      <w:r w:rsidR="0056157A">
        <w:rPr>
          <w:sz w:val="22"/>
          <w:szCs w:val="22"/>
        </w:rPr>
        <w:t>no</w:t>
      </w:r>
      <w:r w:rsidR="00E05AA6">
        <w:rPr>
          <w:sz w:val="22"/>
          <w:szCs w:val="22"/>
        </w:rPr>
        <w:t xml:space="preserve">men aan het </w:t>
      </w:r>
      <w:proofErr w:type="spellStart"/>
      <w:r w:rsidR="00E05AA6">
        <w:rPr>
          <w:sz w:val="22"/>
          <w:szCs w:val="22"/>
        </w:rPr>
        <w:t>Hutton</w:t>
      </w:r>
      <w:proofErr w:type="spellEnd"/>
      <w:r w:rsidR="00E05AA6">
        <w:rPr>
          <w:sz w:val="22"/>
          <w:szCs w:val="22"/>
        </w:rPr>
        <w:t xml:space="preserve">-toernooi, </w:t>
      </w:r>
      <w:r w:rsidR="00D9074A">
        <w:rPr>
          <w:sz w:val="22"/>
          <w:szCs w:val="22"/>
        </w:rPr>
        <w:t xml:space="preserve">wat </w:t>
      </w:r>
      <w:r w:rsidR="00E05AA6">
        <w:rPr>
          <w:sz w:val="22"/>
          <w:szCs w:val="22"/>
        </w:rPr>
        <w:t>sportief zeer succesvol was.</w:t>
      </w:r>
    </w:p>
    <w:p w:rsidR="002945D5" w:rsidRPr="00AD6628" w:rsidRDefault="002945D5" w:rsidP="002945D5">
      <w:pPr>
        <w:pStyle w:val="Normaalweb"/>
        <w:rPr>
          <w:sz w:val="22"/>
          <w:szCs w:val="22"/>
        </w:rPr>
      </w:pPr>
      <w:r>
        <w:rPr>
          <w:sz w:val="22"/>
          <w:szCs w:val="22"/>
        </w:rPr>
        <w:t xml:space="preserve">De vergadering en het bestuur bedanken Peter voor zijn </w:t>
      </w:r>
      <w:r w:rsidR="0056157A">
        <w:rPr>
          <w:sz w:val="22"/>
          <w:szCs w:val="22"/>
        </w:rPr>
        <w:t xml:space="preserve">goede </w:t>
      </w:r>
      <w:r>
        <w:rPr>
          <w:sz w:val="22"/>
          <w:szCs w:val="22"/>
        </w:rPr>
        <w:t xml:space="preserve">inzet en </w:t>
      </w:r>
      <w:r w:rsidR="0056157A">
        <w:rPr>
          <w:sz w:val="22"/>
          <w:szCs w:val="22"/>
        </w:rPr>
        <w:t xml:space="preserve">mooie </w:t>
      </w:r>
      <w:r>
        <w:rPr>
          <w:sz w:val="22"/>
          <w:szCs w:val="22"/>
        </w:rPr>
        <w:t xml:space="preserve">bijdrage en wensen André veel succes. </w:t>
      </w:r>
    </w:p>
    <w:p w:rsidR="0080195F" w:rsidRDefault="0080195F" w:rsidP="00C10361">
      <w:pPr>
        <w:pStyle w:val="Normaalweb"/>
        <w:rPr>
          <w:sz w:val="22"/>
          <w:szCs w:val="22"/>
        </w:rPr>
      </w:pPr>
    </w:p>
    <w:p w:rsidR="00FB30AD" w:rsidRDefault="00BB5CE7" w:rsidP="00E05AA6">
      <w:pPr>
        <w:pStyle w:val="Normaalweb"/>
        <w:rPr>
          <w:b/>
          <w:sz w:val="22"/>
          <w:szCs w:val="22"/>
        </w:rPr>
      </w:pPr>
      <w:r w:rsidRPr="00AD6628">
        <w:rPr>
          <w:b/>
          <w:sz w:val="22"/>
          <w:szCs w:val="22"/>
        </w:rPr>
        <w:t xml:space="preserve">7. </w:t>
      </w:r>
      <w:r w:rsidR="00E05AA6">
        <w:rPr>
          <w:b/>
          <w:sz w:val="22"/>
          <w:szCs w:val="22"/>
        </w:rPr>
        <w:t>Herbenoeming M. Hoffer (secretaris)</w:t>
      </w:r>
    </w:p>
    <w:p w:rsidR="00BB5CE7" w:rsidRPr="00E05AA6" w:rsidRDefault="00E05AA6" w:rsidP="00E05AA6">
      <w:pPr>
        <w:pStyle w:val="Normaalweb"/>
        <w:rPr>
          <w:sz w:val="22"/>
          <w:szCs w:val="22"/>
        </w:rPr>
      </w:pPr>
      <w:r w:rsidRPr="00E05AA6">
        <w:rPr>
          <w:sz w:val="22"/>
          <w:szCs w:val="22"/>
        </w:rPr>
        <w:t xml:space="preserve">De eerste termijn van de secretaris </w:t>
      </w:r>
      <w:r w:rsidR="00FB30AD">
        <w:rPr>
          <w:sz w:val="22"/>
          <w:szCs w:val="22"/>
        </w:rPr>
        <w:t>verloopt even</w:t>
      </w:r>
      <w:r w:rsidRPr="00E05AA6">
        <w:rPr>
          <w:sz w:val="22"/>
          <w:szCs w:val="22"/>
        </w:rPr>
        <w:t>eens conform het Rooster van Aftreden. Miklós Hoffer heeft aangegeven voor een tweede termijn beschikbaar te zijn</w:t>
      </w:r>
      <w:r w:rsidR="00ED3835">
        <w:rPr>
          <w:sz w:val="22"/>
          <w:szCs w:val="22"/>
        </w:rPr>
        <w:t xml:space="preserve"> en wordt herkozen.</w:t>
      </w:r>
      <w:r w:rsidR="00F51168">
        <w:rPr>
          <w:sz w:val="22"/>
          <w:szCs w:val="22"/>
        </w:rPr>
        <w:t xml:space="preserve"> Er is geen tegenkandidaat.</w:t>
      </w:r>
    </w:p>
    <w:p w:rsidR="00075A85" w:rsidRPr="00AD6628" w:rsidRDefault="00075A85" w:rsidP="00EB514C">
      <w:pPr>
        <w:spacing w:after="0" w:line="240" w:lineRule="auto"/>
        <w:rPr>
          <w:rFonts w:ascii="Times New Roman" w:hAnsi="Times New Roman" w:cs="Times New Roman"/>
        </w:rPr>
      </w:pPr>
    </w:p>
    <w:p w:rsidR="00D64541" w:rsidRPr="00AD6628" w:rsidRDefault="00D64541" w:rsidP="00EB514C">
      <w:pPr>
        <w:spacing w:after="0" w:line="240" w:lineRule="auto"/>
        <w:rPr>
          <w:rFonts w:ascii="Times New Roman" w:eastAsia="Calibri" w:hAnsi="Times New Roman" w:cs="Times New Roman"/>
          <w:color w:val="000000" w:themeColor="text1"/>
        </w:rPr>
      </w:pPr>
    </w:p>
    <w:p w:rsidR="00B01574" w:rsidRDefault="00D64541" w:rsidP="00AD6628">
      <w:pPr>
        <w:pStyle w:val="Normaalweb"/>
        <w:rPr>
          <w:b/>
        </w:rPr>
      </w:pPr>
      <w:r w:rsidRPr="00AD6628">
        <w:rPr>
          <w:b/>
          <w:sz w:val="22"/>
          <w:szCs w:val="22"/>
        </w:rPr>
        <w:t>8</w:t>
      </w:r>
      <w:r w:rsidRPr="001D50E4">
        <w:rPr>
          <w:b/>
          <w:sz w:val="22"/>
          <w:szCs w:val="22"/>
        </w:rPr>
        <w:t xml:space="preserve">. </w:t>
      </w:r>
      <w:r w:rsidR="001D50E4" w:rsidRPr="001D50E4">
        <w:rPr>
          <w:b/>
        </w:rPr>
        <w:t>Competitie</w:t>
      </w:r>
    </w:p>
    <w:p w:rsidR="00ED3835" w:rsidRDefault="00ED3835" w:rsidP="00AD6628">
      <w:pPr>
        <w:pStyle w:val="Normaalweb"/>
        <w:rPr>
          <w:b/>
        </w:rPr>
      </w:pPr>
      <w:r>
        <w:rPr>
          <w:b/>
        </w:rPr>
        <w:tab/>
        <w:t>a)</w:t>
      </w:r>
      <w:r w:rsidR="001E381F">
        <w:rPr>
          <w:b/>
        </w:rPr>
        <w:t xml:space="preserve"> </w:t>
      </w:r>
      <w:r>
        <w:rPr>
          <w:b/>
        </w:rPr>
        <w:t xml:space="preserve"> SOS Competitie</w:t>
      </w:r>
    </w:p>
    <w:p w:rsidR="00ED3835" w:rsidRDefault="005F6792" w:rsidP="00AD6628">
      <w:pPr>
        <w:pStyle w:val="Normaalweb"/>
      </w:pPr>
      <w:r>
        <w:t xml:space="preserve">Allereerst </w:t>
      </w:r>
      <w:r w:rsidR="00FB30AD" w:rsidRPr="00FB30AD">
        <w:t>wordt aangegeven dat Huu</w:t>
      </w:r>
      <w:r w:rsidR="00ED3835" w:rsidRPr="00FB30AD">
        <w:t>b Blom stopt als Competitieleider. Hij zal nog wel</w:t>
      </w:r>
      <w:r>
        <w:t xml:space="preserve"> actief binnen de bond blijven, onder andere als wedstrijdleider bij toernooien en materiaalbeheerder. Hij is zelf niet aanwezig bij de vergadering.</w:t>
      </w:r>
    </w:p>
    <w:p w:rsidR="005F6792" w:rsidRDefault="005F6792" w:rsidP="00AD6628">
      <w:pPr>
        <w:pStyle w:val="Normaalweb"/>
      </w:pPr>
      <w:r>
        <w:t xml:space="preserve">Er wordt teruggeblikt naar de evaluatie-avond van 12/11/2018. Naar aanleiding daarvan is </w:t>
      </w:r>
      <w:proofErr w:type="spellStart"/>
      <w:r>
        <w:t>naarvoren</w:t>
      </w:r>
      <w:proofErr w:type="spellEnd"/>
      <w:r>
        <w:t xml:space="preserve"> gekomen:</w:t>
      </w:r>
    </w:p>
    <w:p w:rsidR="005F6792" w:rsidRDefault="005F6792" w:rsidP="005F6792">
      <w:pPr>
        <w:pStyle w:val="Normaalweb"/>
        <w:numPr>
          <w:ilvl w:val="0"/>
          <w:numId w:val="8"/>
        </w:numPr>
      </w:pPr>
      <w:r>
        <w:lastRenderedPageBreak/>
        <w:t>De voorkeursweken dienen uiterlijk juni bekend te worden gemaakt</w:t>
      </w:r>
    </w:p>
    <w:p w:rsidR="005F6792" w:rsidRDefault="005F6792" w:rsidP="005F6792">
      <w:pPr>
        <w:pStyle w:val="Normaalweb"/>
        <w:numPr>
          <w:ilvl w:val="0"/>
          <w:numId w:val="8"/>
        </w:numPr>
      </w:pPr>
      <w:r>
        <w:t>In februari is er een afspraak tussen de competitieleiding en de drie bonden</w:t>
      </w:r>
    </w:p>
    <w:p w:rsidR="005F6792" w:rsidRDefault="005F6792" w:rsidP="005F6792">
      <w:pPr>
        <w:pStyle w:val="Normaalweb"/>
        <w:numPr>
          <w:ilvl w:val="0"/>
          <w:numId w:val="8"/>
        </w:numPr>
      </w:pPr>
      <w:r>
        <w:t>Reglement van de viertall</w:t>
      </w:r>
      <w:r w:rsidR="0017130F">
        <w:t>en</w:t>
      </w:r>
      <w:r>
        <w:t xml:space="preserve"> kan beter</w:t>
      </w:r>
    </w:p>
    <w:p w:rsidR="0017130F" w:rsidRDefault="0017130F" w:rsidP="0017130F">
      <w:pPr>
        <w:pStyle w:val="Normaalweb"/>
      </w:pPr>
    </w:p>
    <w:p w:rsidR="0017130F" w:rsidRDefault="0017130F" w:rsidP="0017130F">
      <w:pPr>
        <w:pStyle w:val="Normaalweb"/>
      </w:pPr>
      <w:r>
        <w:t xml:space="preserve"> Vervolgens laat Gert-Jan aan de hand van cijfers in een presentatie zien dat op het oog de doelstellingen van de opzet van de nieuwe competitie gehaald zijn nl:</w:t>
      </w:r>
    </w:p>
    <w:p w:rsidR="0017130F" w:rsidRDefault="0017130F" w:rsidP="0017130F">
      <w:pPr>
        <w:pStyle w:val="Normaalweb"/>
        <w:numPr>
          <w:ilvl w:val="0"/>
          <w:numId w:val="8"/>
        </w:numPr>
      </w:pPr>
      <w:r>
        <w:t>Externe wedstrijden op clubavond in stand houden</w:t>
      </w:r>
    </w:p>
    <w:p w:rsidR="0017130F" w:rsidRDefault="0017130F" w:rsidP="0017130F">
      <w:pPr>
        <w:pStyle w:val="Normaalweb"/>
        <w:numPr>
          <w:ilvl w:val="0"/>
          <w:numId w:val="8"/>
        </w:numPr>
      </w:pPr>
      <w:r>
        <w:t>Mogelijkheid voor deelname in meerdere competities</w:t>
      </w:r>
    </w:p>
    <w:p w:rsidR="0017130F" w:rsidRDefault="0017130F" w:rsidP="0017130F">
      <w:pPr>
        <w:pStyle w:val="Normaalweb"/>
        <w:numPr>
          <w:ilvl w:val="0"/>
          <w:numId w:val="8"/>
        </w:numPr>
      </w:pPr>
      <w:r>
        <w:t>Samenwerking met SBO en SGS</w:t>
      </w:r>
    </w:p>
    <w:p w:rsidR="0017130F" w:rsidRDefault="0017130F" w:rsidP="0017130F">
      <w:pPr>
        <w:pStyle w:val="Normaalweb"/>
      </w:pPr>
      <w:r>
        <w:t>Echter, als het aantal dubbele spelers uit de vergelijking wordt gehaald dan lijkt de deelname juist iets afgenomen. Dit is overigens een trend die al te zien was. Het is nog wat vroeg voor een eindoordeel.</w:t>
      </w:r>
    </w:p>
    <w:p w:rsidR="001E381F" w:rsidRDefault="001E381F" w:rsidP="0017130F">
      <w:pPr>
        <w:pStyle w:val="Normaalweb"/>
      </w:pPr>
    </w:p>
    <w:p w:rsidR="001E381F" w:rsidRDefault="001E381F" w:rsidP="001E381F">
      <w:pPr>
        <w:pStyle w:val="Geenafstand"/>
        <w:numPr>
          <w:ilvl w:val="0"/>
          <w:numId w:val="9"/>
        </w:numPr>
        <w:rPr>
          <w:rFonts w:ascii="Times New Roman" w:hAnsi="Times New Roman" w:cs="Times New Roman"/>
          <w:b/>
        </w:rPr>
      </w:pPr>
      <w:r w:rsidRPr="005F6792">
        <w:rPr>
          <w:rFonts w:ascii="Times New Roman" w:hAnsi="Times New Roman" w:cs="Times New Roman"/>
          <w:b/>
        </w:rPr>
        <w:t>Reglement Commissie van Beroep SOS</w:t>
      </w:r>
    </w:p>
    <w:p w:rsidR="001E381F" w:rsidRDefault="001E381F" w:rsidP="001E381F">
      <w:pPr>
        <w:pStyle w:val="Geenafstand"/>
        <w:rPr>
          <w:rFonts w:ascii="Times New Roman" w:hAnsi="Times New Roman" w:cs="Times New Roman"/>
          <w:b/>
        </w:rPr>
      </w:pPr>
    </w:p>
    <w:p w:rsidR="001E381F" w:rsidRPr="001E381F" w:rsidRDefault="001E381F" w:rsidP="001E381F">
      <w:pPr>
        <w:pStyle w:val="Geenafstand"/>
        <w:rPr>
          <w:rFonts w:ascii="Times New Roman" w:hAnsi="Times New Roman" w:cs="Times New Roman"/>
        </w:rPr>
      </w:pPr>
    </w:p>
    <w:p w:rsidR="005F6792" w:rsidRDefault="001E381F" w:rsidP="001E381F">
      <w:pPr>
        <w:pStyle w:val="Geenafstand"/>
        <w:rPr>
          <w:rFonts w:ascii="Times New Roman" w:hAnsi="Times New Roman" w:cs="Times New Roman"/>
        </w:rPr>
      </w:pPr>
      <w:r w:rsidRPr="001E381F">
        <w:rPr>
          <w:rFonts w:ascii="Times New Roman" w:hAnsi="Times New Roman" w:cs="Times New Roman"/>
        </w:rPr>
        <w:t xml:space="preserve">De AV gaat akkoord met het voorgestelde reglement. Daar waar de formulering erg summier is kan deze mondeling worden aangevuld. </w:t>
      </w:r>
    </w:p>
    <w:p w:rsidR="001E381F" w:rsidRDefault="001E381F" w:rsidP="001E381F">
      <w:pPr>
        <w:pStyle w:val="Geenafstand"/>
        <w:rPr>
          <w:rFonts w:ascii="Times New Roman" w:hAnsi="Times New Roman" w:cs="Times New Roman"/>
        </w:rPr>
      </w:pPr>
    </w:p>
    <w:p w:rsidR="001E381F" w:rsidRDefault="001E381F" w:rsidP="001E381F">
      <w:pPr>
        <w:pStyle w:val="Geenafstand"/>
        <w:rPr>
          <w:rFonts w:ascii="Times New Roman" w:hAnsi="Times New Roman" w:cs="Times New Roman"/>
        </w:rPr>
      </w:pPr>
    </w:p>
    <w:p w:rsidR="001E381F" w:rsidRPr="001E381F" w:rsidRDefault="001E381F" w:rsidP="001E381F">
      <w:pPr>
        <w:pStyle w:val="Geenafstand"/>
        <w:rPr>
          <w:rFonts w:ascii="Times New Roman" w:hAnsi="Times New Roman" w:cs="Times New Roman"/>
        </w:rPr>
      </w:pPr>
    </w:p>
    <w:p w:rsidR="0017130F" w:rsidRPr="001E381F" w:rsidRDefault="001D50E4" w:rsidP="00AD6628">
      <w:pPr>
        <w:pStyle w:val="Geenafstand"/>
        <w:numPr>
          <w:ilvl w:val="0"/>
          <w:numId w:val="9"/>
        </w:numPr>
        <w:rPr>
          <w:rFonts w:ascii="Times New Roman" w:hAnsi="Times New Roman" w:cs="Times New Roman"/>
          <w:b/>
        </w:rPr>
      </w:pPr>
      <w:r w:rsidRPr="005F6792">
        <w:rPr>
          <w:rFonts w:ascii="Times New Roman" w:hAnsi="Times New Roman" w:cs="Times New Roman"/>
          <w:b/>
        </w:rPr>
        <w:t>Presentatie Gert-Jan van Vliet OSB</w:t>
      </w:r>
      <w:r w:rsidR="001E381F">
        <w:rPr>
          <w:rFonts w:ascii="Times New Roman" w:hAnsi="Times New Roman" w:cs="Times New Roman"/>
          <w:b/>
        </w:rPr>
        <w:t>O</w:t>
      </w:r>
    </w:p>
    <w:p w:rsidR="00CA2F34" w:rsidRDefault="0017130F" w:rsidP="00AD6628">
      <w:pPr>
        <w:pStyle w:val="Normaalweb"/>
        <w:rPr>
          <w:sz w:val="22"/>
          <w:szCs w:val="22"/>
        </w:rPr>
      </w:pPr>
      <w:r w:rsidRPr="0017130F">
        <w:rPr>
          <w:sz w:val="22"/>
          <w:szCs w:val="22"/>
        </w:rPr>
        <w:t xml:space="preserve">Gert-Jan laat een presentatie zien van de beoogde opzet van de toernooien in het OSBO-gebied. Hierbij wil hij </w:t>
      </w:r>
      <w:r>
        <w:rPr>
          <w:sz w:val="22"/>
          <w:szCs w:val="22"/>
        </w:rPr>
        <w:t xml:space="preserve">de </w:t>
      </w:r>
      <w:r w:rsidRPr="0017130F">
        <w:rPr>
          <w:sz w:val="22"/>
          <w:szCs w:val="22"/>
        </w:rPr>
        <w:t>teruglopende deelnemersaantallen en inzet van een te beperkt aantal verenigingen</w:t>
      </w:r>
      <w:r>
        <w:rPr>
          <w:sz w:val="22"/>
          <w:szCs w:val="22"/>
        </w:rPr>
        <w:t xml:space="preserve"> aanpakken</w:t>
      </w:r>
      <w:r w:rsidRPr="0017130F">
        <w:rPr>
          <w:sz w:val="22"/>
          <w:szCs w:val="22"/>
        </w:rPr>
        <w:t>.</w:t>
      </w:r>
      <w:r w:rsidR="00CA2F34">
        <w:rPr>
          <w:sz w:val="22"/>
          <w:szCs w:val="22"/>
        </w:rPr>
        <w:t xml:space="preserve"> De presentatie zal worden rondgemaild aan </w:t>
      </w:r>
      <w:r w:rsidR="001E381F">
        <w:rPr>
          <w:sz w:val="22"/>
          <w:szCs w:val="22"/>
        </w:rPr>
        <w:t xml:space="preserve">de </w:t>
      </w:r>
      <w:r w:rsidR="00CA2F34">
        <w:rPr>
          <w:sz w:val="22"/>
          <w:szCs w:val="22"/>
        </w:rPr>
        <w:t xml:space="preserve">verenigingen. </w:t>
      </w:r>
    </w:p>
    <w:p w:rsidR="0017130F" w:rsidRDefault="00CA2F34" w:rsidP="00AD6628">
      <w:pPr>
        <w:pStyle w:val="Normaalweb"/>
        <w:rPr>
          <w:sz w:val="22"/>
          <w:szCs w:val="22"/>
        </w:rPr>
      </w:pPr>
      <w:r>
        <w:rPr>
          <w:sz w:val="22"/>
          <w:szCs w:val="22"/>
        </w:rPr>
        <w:t>Middels een en</w:t>
      </w:r>
      <w:r>
        <w:t>quête</w:t>
      </w:r>
      <w:r w:rsidR="0017130F" w:rsidRPr="0017130F">
        <w:rPr>
          <w:sz w:val="22"/>
          <w:szCs w:val="22"/>
        </w:rPr>
        <w:t xml:space="preserve"> </w:t>
      </w:r>
      <w:r>
        <w:rPr>
          <w:sz w:val="22"/>
          <w:szCs w:val="22"/>
        </w:rPr>
        <w:t xml:space="preserve">zal het draagvlak </w:t>
      </w:r>
      <w:r w:rsidR="001E381F">
        <w:rPr>
          <w:sz w:val="22"/>
          <w:szCs w:val="22"/>
        </w:rPr>
        <w:t xml:space="preserve">voor de </w:t>
      </w:r>
      <w:r>
        <w:rPr>
          <w:sz w:val="22"/>
          <w:szCs w:val="22"/>
        </w:rPr>
        <w:t xml:space="preserve">toernooien </w:t>
      </w:r>
      <w:r w:rsidR="001E381F">
        <w:rPr>
          <w:sz w:val="22"/>
          <w:szCs w:val="22"/>
        </w:rPr>
        <w:t xml:space="preserve">nader </w:t>
      </w:r>
      <w:r>
        <w:rPr>
          <w:sz w:val="22"/>
          <w:szCs w:val="22"/>
        </w:rPr>
        <w:t>worden gepeild.</w:t>
      </w:r>
    </w:p>
    <w:p w:rsidR="001E381F" w:rsidRPr="001E381F" w:rsidRDefault="001E381F" w:rsidP="00AD6628">
      <w:pPr>
        <w:pStyle w:val="Normaalweb"/>
        <w:rPr>
          <w:b/>
          <w:sz w:val="22"/>
          <w:szCs w:val="22"/>
        </w:rPr>
      </w:pPr>
    </w:p>
    <w:p w:rsidR="001E381F" w:rsidRDefault="001E381F" w:rsidP="001E381F">
      <w:pPr>
        <w:pStyle w:val="Normaalweb"/>
        <w:numPr>
          <w:ilvl w:val="0"/>
          <w:numId w:val="9"/>
        </w:numPr>
        <w:rPr>
          <w:b/>
          <w:sz w:val="22"/>
          <w:szCs w:val="22"/>
        </w:rPr>
      </w:pPr>
      <w:r w:rsidRPr="001E381F">
        <w:rPr>
          <w:b/>
          <w:sz w:val="22"/>
          <w:szCs w:val="22"/>
        </w:rPr>
        <w:t>OSBO Cup</w:t>
      </w:r>
    </w:p>
    <w:p w:rsidR="001E381F" w:rsidRPr="001E381F" w:rsidRDefault="001E381F" w:rsidP="001E381F">
      <w:pPr>
        <w:pStyle w:val="Normaalweb"/>
      </w:pPr>
      <w:r w:rsidRPr="001E381F">
        <w:rPr>
          <w:sz w:val="22"/>
          <w:szCs w:val="22"/>
        </w:rPr>
        <w:t xml:space="preserve">De AV stemt ermee in deelname aan de OSBO Cup open te stellen voor </w:t>
      </w:r>
      <w:r w:rsidRPr="001E381F">
        <w:t xml:space="preserve">teams van alle verenigingen die lid zijn van de OSBO. </w:t>
      </w:r>
      <w:r w:rsidR="006A54FD" w:rsidRPr="00A44E34">
        <w:t>De spelers moeten op de speeldatum speelgerechtigd zijn voor een team in de SOS-competitie. Spelers die in de KNSB-competitie 3e klasse of hoger spelen zijn niet speelgerechtigd</w:t>
      </w:r>
      <w:r w:rsidRPr="001E381F">
        <w:t>.</w:t>
      </w:r>
      <w:r>
        <w:t xml:space="preserve"> Gert-Jan krijgt het mandaat van de vergadering het nieuwe reglement in de geest van het oude te herschrijven.</w:t>
      </w:r>
    </w:p>
    <w:p w:rsidR="001E381F" w:rsidRPr="0017130F" w:rsidRDefault="001E381F" w:rsidP="00AD6628">
      <w:pPr>
        <w:pStyle w:val="Normaalweb"/>
        <w:rPr>
          <w:sz w:val="22"/>
          <w:szCs w:val="22"/>
        </w:rPr>
      </w:pPr>
    </w:p>
    <w:p w:rsidR="001D50E4" w:rsidRPr="005F6792" w:rsidRDefault="001D50E4" w:rsidP="00B01574">
      <w:pPr>
        <w:spacing w:after="0" w:line="240" w:lineRule="auto"/>
        <w:rPr>
          <w:rFonts w:ascii="Times New Roman" w:eastAsia="Times New Roman" w:hAnsi="Times New Roman" w:cs="Times New Roman"/>
        </w:rPr>
      </w:pPr>
    </w:p>
    <w:p w:rsidR="001D50E4" w:rsidRPr="005F6792" w:rsidRDefault="001D50E4" w:rsidP="00B01574">
      <w:pPr>
        <w:spacing w:after="0" w:line="240" w:lineRule="auto"/>
        <w:rPr>
          <w:rFonts w:ascii="Times New Roman" w:eastAsia="Times New Roman" w:hAnsi="Times New Roman" w:cs="Times New Roman"/>
        </w:rPr>
      </w:pPr>
    </w:p>
    <w:p w:rsidR="00ED3835" w:rsidRDefault="00ED3835" w:rsidP="00ED3835">
      <w:pPr>
        <w:pStyle w:val="Geenafstand"/>
        <w:rPr>
          <w:b/>
        </w:rPr>
      </w:pPr>
    </w:p>
    <w:p w:rsidR="00ED3835" w:rsidRDefault="00ED3835" w:rsidP="00ED3835">
      <w:pPr>
        <w:pStyle w:val="Geenafstand"/>
        <w:rPr>
          <w:b/>
        </w:rPr>
      </w:pPr>
    </w:p>
    <w:p w:rsidR="00ED3835" w:rsidRDefault="00ED3835" w:rsidP="00ED3835">
      <w:pPr>
        <w:pStyle w:val="Geenafstand"/>
        <w:rPr>
          <w:b/>
        </w:rPr>
      </w:pPr>
    </w:p>
    <w:p w:rsidR="00ED3835" w:rsidRDefault="00ED3835" w:rsidP="00ED3835">
      <w:pPr>
        <w:pStyle w:val="Normaalweb"/>
        <w:rPr>
          <w:b/>
        </w:rPr>
      </w:pPr>
      <w:r>
        <w:rPr>
          <w:b/>
        </w:rPr>
        <w:t xml:space="preserve">9. KNSB-zaken </w:t>
      </w:r>
    </w:p>
    <w:p w:rsidR="00ED3835" w:rsidRDefault="00ED3835" w:rsidP="00ED3835">
      <w:pPr>
        <w:pStyle w:val="Normaalweb"/>
        <w:rPr>
          <w:b/>
        </w:rPr>
      </w:pPr>
    </w:p>
    <w:p w:rsidR="00ED3835" w:rsidRPr="00CA2F34" w:rsidRDefault="00ED3835" w:rsidP="00ED3835">
      <w:pPr>
        <w:pStyle w:val="Normaalweb"/>
      </w:pPr>
      <w:r w:rsidRPr="007F755D">
        <w:t>Op de Bondsraadvergaderi</w:t>
      </w:r>
      <w:r w:rsidR="007F755D" w:rsidRPr="007F755D">
        <w:t>ng van 8 december jongstleden zijn begroting en j</w:t>
      </w:r>
      <w:r w:rsidRPr="007F755D">
        <w:t xml:space="preserve">aarplan 2019 </w:t>
      </w:r>
      <w:r w:rsidR="007F755D" w:rsidRPr="007F755D">
        <w:t xml:space="preserve">behandeld en goedgekeurd. </w:t>
      </w:r>
      <w:r w:rsidR="007F755D">
        <w:t xml:space="preserve"> Speciale aandacht is hierbij besteed aan Jeugd, Ouderen en Kader</w:t>
      </w:r>
    </w:p>
    <w:p w:rsidR="001D50E4" w:rsidRDefault="001D50E4" w:rsidP="001D50E4">
      <w:pPr>
        <w:pStyle w:val="Geenafstand"/>
        <w:rPr>
          <w:b/>
        </w:rPr>
      </w:pPr>
    </w:p>
    <w:p w:rsidR="00ED3835" w:rsidRDefault="00ED3835" w:rsidP="001D50E4">
      <w:pPr>
        <w:pStyle w:val="Geenafstand"/>
        <w:rPr>
          <w:b/>
        </w:rPr>
      </w:pPr>
    </w:p>
    <w:p w:rsidR="00ED3835" w:rsidRPr="008A7CA0" w:rsidRDefault="00ED3835" w:rsidP="001D50E4">
      <w:pPr>
        <w:pStyle w:val="Geenafstand"/>
        <w:rPr>
          <w:b/>
        </w:rPr>
      </w:pPr>
    </w:p>
    <w:p w:rsidR="001D50E4" w:rsidRPr="008A7CA0" w:rsidRDefault="008A7CA0" w:rsidP="00B01574">
      <w:pPr>
        <w:spacing w:after="0" w:line="240" w:lineRule="auto"/>
        <w:rPr>
          <w:rFonts w:ascii="Times New Roman" w:eastAsiaTheme="minorHAnsi" w:hAnsi="Times New Roman" w:cs="Times New Roman"/>
          <w:b/>
          <w:lang w:eastAsia="en-US"/>
        </w:rPr>
      </w:pPr>
      <w:r w:rsidRPr="008A7CA0">
        <w:rPr>
          <w:rFonts w:ascii="Times New Roman" w:eastAsiaTheme="minorHAnsi" w:hAnsi="Times New Roman" w:cs="Times New Roman"/>
          <w:b/>
          <w:lang w:eastAsia="en-US"/>
        </w:rPr>
        <w:t xml:space="preserve">10.  Rondvraag </w:t>
      </w:r>
    </w:p>
    <w:p w:rsidR="008A7CA0" w:rsidRPr="008A7CA0" w:rsidRDefault="008A7CA0" w:rsidP="00B01574">
      <w:pPr>
        <w:spacing w:after="0" w:line="240" w:lineRule="auto"/>
        <w:rPr>
          <w:rFonts w:ascii="Times New Roman" w:eastAsiaTheme="minorHAnsi" w:hAnsi="Times New Roman" w:cs="Times New Roman"/>
          <w:b/>
          <w:lang w:eastAsia="en-US"/>
        </w:rPr>
      </w:pPr>
    </w:p>
    <w:p w:rsidR="008A7CA0" w:rsidRPr="008A7CA0" w:rsidRDefault="008A7CA0" w:rsidP="00B01574">
      <w:pPr>
        <w:spacing w:after="0" w:line="240" w:lineRule="auto"/>
        <w:rPr>
          <w:rFonts w:ascii="Times New Roman" w:eastAsiaTheme="minorHAnsi" w:hAnsi="Times New Roman" w:cs="Times New Roman"/>
          <w:b/>
          <w:lang w:eastAsia="en-US"/>
        </w:rPr>
      </w:pPr>
    </w:p>
    <w:p w:rsidR="008A7CA0" w:rsidRPr="008A7CA0" w:rsidRDefault="008A7CA0" w:rsidP="00B01574">
      <w:pPr>
        <w:spacing w:after="0" w:line="240" w:lineRule="auto"/>
        <w:rPr>
          <w:rFonts w:ascii="Times New Roman" w:eastAsiaTheme="minorHAnsi" w:hAnsi="Times New Roman" w:cs="Times New Roman"/>
          <w:lang w:eastAsia="en-US"/>
        </w:rPr>
      </w:pPr>
      <w:r w:rsidRPr="008A7CA0">
        <w:rPr>
          <w:rFonts w:ascii="Times New Roman" w:eastAsiaTheme="minorHAnsi" w:hAnsi="Times New Roman" w:cs="Times New Roman"/>
          <w:lang w:eastAsia="en-US"/>
        </w:rPr>
        <w:t>Jeroen Kruiver (ASA) vraagt of het al mogelijk is om een tweede mailadres in OLA vast te leggen.</w:t>
      </w:r>
    </w:p>
    <w:p w:rsidR="008A7CA0" w:rsidRPr="008A7CA0" w:rsidRDefault="008A7CA0" w:rsidP="00B01574">
      <w:pPr>
        <w:spacing w:after="0" w:line="240" w:lineRule="auto"/>
        <w:rPr>
          <w:rFonts w:ascii="Times New Roman" w:eastAsiaTheme="minorHAnsi" w:hAnsi="Times New Roman" w:cs="Times New Roman"/>
          <w:lang w:eastAsia="en-US"/>
        </w:rPr>
      </w:pPr>
      <w:r w:rsidRPr="008A7CA0">
        <w:rPr>
          <w:rFonts w:ascii="Times New Roman" w:eastAsiaTheme="minorHAnsi" w:hAnsi="Times New Roman" w:cs="Times New Roman"/>
          <w:lang w:eastAsia="en-US"/>
        </w:rPr>
        <w:t xml:space="preserve">Dit punt zal worden opgenomen met het Bondsbureau. </w:t>
      </w:r>
    </w:p>
    <w:p w:rsidR="008A7CA0" w:rsidRDefault="008A7CA0" w:rsidP="00B01574">
      <w:pPr>
        <w:spacing w:after="0" w:line="240" w:lineRule="auto"/>
        <w:rPr>
          <w:rFonts w:eastAsiaTheme="minorHAnsi"/>
          <w:b/>
          <w:lang w:eastAsia="en-US"/>
        </w:rPr>
      </w:pPr>
    </w:p>
    <w:p w:rsidR="008A7CA0" w:rsidRPr="00AD6628" w:rsidRDefault="008A7CA0" w:rsidP="00B01574">
      <w:pPr>
        <w:spacing w:after="0" w:line="240" w:lineRule="auto"/>
        <w:rPr>
          <w:rFonts w:ascii="Times New Roman" w:hAnsi="Times New Roman" w:cs="Times New Roman"/>
          <w:b/>
        </w:rPr>
      </w:pPr>
    </w:p>
    <w:p w:rsidR="00DF35B1" w:rsidRPr="00AD6628" w:rsidRDefault="00DF35B1" w:rsidP="00EB514C">
      <w:pPr>
        <w:spacing w:after="0" w:line="240" w:lineRule="auto"/>
        <w:rPr>
          <w:rFonts w:ascii="Times New Roman" w:eastAsia="Calibri" w:hAnsi="Times New Roman" w:cs="Times New Roman"/>
          <w:color w:val="000000" w:themeColor="text1"/>
        </w:rPr>
      </w:pPr>
    </w:p>
    <w:p w:rsidR="00DF35B1" w:rsidRPr="00AD6628" w:rsidRDefault="00DF35B1" w:rsidP="00EB514C">
      <w:pPr>
        <w:spacing w:after="0" w:line="240" w:lineRule="auto"/>
        <w:rPr>
          <w:rFonts w:ascii="Times New Roman" w:eastAsia="Calibri" w:hAnsi="Times New Roman" w:cs="Times New Roman"/>
          <w:color w:val="000000" w:themeColor="text1"/>
        </w:rPr>
      </w:pPr>
    </w:p>
    <w:p w:rsidR="00DF35B1" w:rsidRPr="00AD6628" w:rsidRDefault="00DF35B1" w:rsidP="00DF35B1">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De notulist,</w:t>
      </w:r>
    </w:p>
    <w:p w:rsidR="00CB1E3A" w:rsidRDefault="00DF35B1" w:rsidP="00B01574">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M.G.A. Hoffer</w:t>
      </w: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CA2F34" w:rsidRPr="001E381F" w:rsidRDefault="00CA2F34" w:rsidP="00B01574">
      <w:pPr>
        <w:spacing w:after="0" w:line="240" w:lineRule="auto"/>
        <w:rPr>
          <w:rFonts w:ascii="Times New Roman" w:eastAsia="Times New Roman" w:hAnsi="Times New Roman" w:cs="Times New Roman"/>
          <w:b/>
        </w:rPr>
      </w:pPr>
      <w:r w:rsidRPr="001E381F">
        <w:rPr>
          <w:rFonts w:ascii="Times New Roman" w:eastAsia="Times New Roman" w:hAnsi="Times New Roman" w:cs="Times New Roman"/>
          <w:b/>
        </w:rPr>
        <w:t xml:space="preserve">Actielijst </w:t>
      </w: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CA2F34" w:rsidRDefault="001E381F" w:rsidP="00CA2F34">
      <w:pPr>
        <w:pStyle w:val="Kop1"/>
        <w:rPr>
          <w:sz w:val="24"/>
          <w:szCs w:val="24"/>
        </w:rPr>
      </w:pPr>
      <w:r>
        <w:rPr>
          <w:sz w:val="24"/>
          <w:szCs w:val="24"/>
        </w:rPr>
        <w:t>221</w:t>
      </w:r>
      <w:r w:rsidR="00CA2F34">
        <w:rPr>
          <w:sz w:val="24"/>
          <w:szCs w:val="24"/>
        </w:rPr>
        <w:t xml:space="preserve">12018  8.1  </w:t>
      </w:r>
      <w:r>
        <w:rPr>
          <w:sz w:val="24"/>
          <w:szCs w:val="24"/>
        </w:rPr>
        <w:t xml:space="preserve"> </w:t>
      </w:r>
      <w:r w:rsidR="00CA2F34" w:rsidRPr="00CA2F34">
        <w:rPr>
          <w:b w:val="0"/>
          <w:sz w:val="24"/>
          <w:szCs w:val="24"/>
        </w:rPr>
        <w:t>mailen presentatie Gert-Jan</w:t>
      </w:r>
      <w:r>
        <w:rPr>
          <w:sz w:val="24"/>
          <w:szCs w:val="24"/>
        </w:rPr>
        <w:t xml:space="preserve">          </w:t>
      </w:r>
      <w:r w:rsidR="00CA2F34">
        <w:rPr>
          <w:sz w:val="24"/>
          <w:szCs w:val="24"/>
        </w:rPr>
        <w:t>Miklós</w:t>
      </w:r>
    </w:p>
    <w:p w:rsidR="00CA2F34" w:rsidRDefault="001E381F" w:rsidP="00CA2F34">
      <w:pPr>
        <w:pStyle w:val="Kop1"/>
        <w:rPr>
          <w:sz w:val="24"/>
          <w:szCs w:val="24"/>
        </w:rPr>
      </w:pPr>
      <w:r>
        <w:rPr>
          <w:sz w:val="24"/>
          <w:szCs w:val="24"/>
        </w:rPr>
        <w:t>22112018  8.2</w:t>
      </w:r>
      <w:r w:rsidR="00CA2F34" w:rsidRPr="00CA2F34">
        <w:rPr>
          <w:sz w:val="24"/>
          <w:szCs w:val="24"/>
        </w:rPr>
        <w:t xml:space="preserve">  </w:t>
      </w:r>
      <w:r w:rsidR="00CA2F34" w:rsidRPr="00CA2F34">
        <w:rPr>
          <w:b w:val="0"/>
          <w:sz w:val="24"/>
          <w:szCs w:val="24"/>
        </w:rPr>
        <w:t xml:space="preserve">enquête </w:t>
      </w:r>
      <w:r w:rsidR="00CA2F34">
        <w:rPr>
          <w:b w:val="0"/>
          <w:sz w:val="24"/>
          <w:szCs w:val="24"/>
        </w:rPr>
        <w:t xml:space="preserve">OSBO-toernooien            </w:t>
      </w:r>
      <w:r w:rsidR="00CA2F34">
        <w:rPr>
          <w:sz w:val="24"/>
          <w:szCs w:val="24"/>
        </w:rPr>
        <w:t xml:space="preserve">Gert-Jan </w:t>
      </w:r>
    </w:p>
    <w:p w:rsidR="001E381F" w:rsidRDefault="001E381F" w:rsidP="00CA2F34">
      <w:pPr>
        <w:pStyle w:val="Kop1"/>
        <w:rPr>
          <w:sz w:val="24"/>
          <w:szCs w:val="24"/>
        </w:rPr>
      </w:pPr>
      <w:r>
        <w:rPr>
          <w:sz w:val="24"/>
          <w:szCs w:val="24"/>
        </w:rPr>
        <w:t xml:space="preserve">22112018  8.3   </w:t>
      </w:r>
      <w:r w:rsidRPr="001E381F">
        <w:rPr>
          <w:b w:val="0"/>
          <w:sz w:val="24"/>
          <w:szCs w:val="24"/>
        </w:rPr>
        <w:t>publicatie reglement CvB SOS</w:t>
      </w:r>
      <w:r>
        <w:rPr>
          <w:sz w:val="24"/>
          <w:szCs w:val="24"/>
        </w:rPr>
        <w:t xml:space="preserve">    nader te bepalen</w:t>
      </w:r>
    </w:p>
    <w:p w:rsidR="001E381F" w:rsidRPr="008A7CA0" w:rsidRDefault="001E381F" w:rsidP="00CA2F34">
      <w:pPr>
        <w:pStyle w:val="Kop1"/>
        <w:rPr>
          <w:sz w:val="24"/>
          <w:szCs w:val="24"/>
          <w:lang w:val="en-US"/>
        </w:rPr>
      </w:pPr>
      <w:r w:rsidRPr="008A7CA0">
        <w:rPr>
          <w:sz w:val="24"/>
          <w:szCs w:val="24"/>
          <w:lang w:val="en-US"/>
        </w:rPr>
        <w:t xml:space="preserve">22112018  8.4   </w:t>
      </w:r>
      <w:r w:rsidRPr="008A7CA0">
        <w:rPr>
          <w:b w:val="0"/>
          <w:sz w:val="24"/>
          <w:szCs w:val="24"/>
          <w:lang w:val="en-US"/>
        </w:rPr>
        <w:t xml:space="preserve">Reglement OSBO Cup                 </w:t>
      </w:r>
      <w:r w:rsidRPr="008A7CA0">
        <w:rPr>
          <w:sz w:val="24"/>
          <w:szCs w:val="24"/>
          <w:lang w:val="en-US"/>
        </w:rPr>
        <w:t>Gert-Jan</w:t>
      </w:r>
    </w:p>
    <w:p w:rsidR="001E381F" w:rsidRPr="001E381F" w:rsidRDefault="001E381F" w:rsidP="00CA2F34">
      <w:pPr>
        <w:pStyle w:val="Kop1"/>
        <w:rPr>
          <w:sz w:val="24"/>
          <w:szCs w:val="24"/>
          <w:lang w:val="en-US"/>
        </w:rPr>
      </w:pPr>
      <w:r w:rsidRPr="001E381F">
        <w:rPr>
          <w:sz w:val="24"/>
          <w:szCs w:val="24"/>
          <w:lang w:val="en-US"/>
        </w:rPr>
        <w:t xml:space="preserve">22112018 10.1  </w:t>
      </w:r>
      <w:r w:rsidRPr="001E381F">
        <w:rPr>
          <w:b w:val="0"/>
          <w:sz w:val="24"/>
          <w:szCs w:val="24"/>
          <w:lang w:val="en-US"/>
        </w:rPr>
        <w:t>check 2</w:t>
      </w:r>
      <w:r w:rsidRPr="001E381F">
        <w:rPr>
          <w:b w:val="0"/>
          <w:sz w:val="24"/>
          <w:szCs w:val="24"/>
          <w:vertAlign w:val="superscript"/>
          <w:lang w:val="en-US"/>
        </w:rPr>
        <w:t>e</w:t>
      </w:r>
      <w:r w:rsidRPr="001E381F">
        <w:rPr>
          <w:b w:val="0"/>
          <w:sz w:val="24"/>
          <w:szCs w:val="24"/>
          <w:lang w:val="en-US"/>
        </w:rPr>
        <w:t xml:space="preserve"> </w:t>
      </w:r>
      <w:proofErr w:type="spellStart"/>
      <w:r w:rsidRPr="001E381F">
        <w:rPr>
          <w:b w:val="0"/>
          <w:sz w:val="24"/>
          <w:szCs w:val="24"/>
          <w:lang w:val="en-US"/>
        </w:rPr>
        <w:t>mailadres</w:t>
      </w:r>
      <w:proofErr w:type="spellEnd"/>
      <w:r w:rsidRPr="001E381F">
        <w:rPr>
          <w:b w:val="0"/>
          <w:sz w:val="24"/>
          <w:szCs w:val="24"/>
          <w:lang w:val="en-US"/>
        </w:rPr>
        <w:t xml:space="preserve"> OLA, BB</w:t>
      </w:r>
      <w:r w:rsidRPr="001E381F">
        <w:rPr>
          <w:sz w:val="24"/>
          <w:szCs w:val="24"/>
          <w:lang w:val="en-US"/>
        </w:rPr>
        <w:t xml:space="preserve">     </w:t>
      </w:r>
      <w:r>
        <w:rPr>
          <w:sz w:val="24"/>
          <w:szCs w:val="24"/>
          <w:lang w:val="en-US"/>
        </w:rPr>
        <w:t xml:space="preserve">  </w:t>
      </w:r>
      <w:r w:rsidRPr="001E381F">
        <w:rPr>
          <w:sz w:val="24"/>
          <w:szCs w:val="24"/>
          <w:lang w:val="en-US"/>
        </w:rPr>
        <w:t>Dirk/Mikl</w:t>
      </w:r>
      <w:r>
        <w:rPr>
          <w:sz w:val="24"/>
          <w:szCs w:val="24"/>
          <w:lang w:val="en-US"/>
        </w:rPr>
        <w:t>ós</w:t>
      </w:r>
    </w:p>
    <w:p w:rsidR="00CA2F34" w:rsidRPr="001E381F" w:rsidRDefault="00CA2F34" w:rsidP="00B01574">
      <w:pPr>
        <w:spacing w:after="0" w:line="240" w:lineRule="auto"/>
        <w:rPr>
          <w:rFonts w:ascii="Times New Roman" w:eastAsia="Times New Roman" w:hAnsi="Times New Roman" w:cs="Times New Roman"/>
          <w:lang w:val="en-US"/>
        </w:rPr>
      </w:pPr>
    </w:p>
    <w:sectPr w:rsidR="00CA2F34" w:rsidRPr="001E381F" w:rsidSect="004B0D0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5E" w:rsidRDefault="0013715E" w:rsidP="00833066">
      <w:pPr>
        <w:spacing w:after="0" w:line="240" w:lineRule="auto"/>
      </w:pPr>
      <w:r>
        <w:separator/>
      </w:r>
    </w:p>
  </w:endnote>
  <w:endnote w:type="continuationSeparator" w:id="0">
    <w:p w:rsidR="0013715E" w:rsidRDefault="0013715E" w:rsidP="0083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27045"/>
      <w:docPartObj>
        <w:docPartGallery w:val="Page Numbers (Bottom of Page)"/>
        <w:docPartUnique/>
      </w:docPartObj>
    </w:sdtPr>
    <w:sdtEndPr/>
    <w:sdtContent>
      <w:p w:rsidR="00833066" w:rsidRDefault="00456013">
        <w:pPr>
          <w:pStyle w:val="Voettekst"/>
        </w:pPr>
        <w:r>
          <w:fldChar w:fldCharType="begin"/>
        </w:r>
        <w:r w:rsidR="00833066">
          <w:instrText>PAGE   \* MERGEFORMAT</w:instrText>
        </w:r>
        <w:r>
          <w:fldChar w:fldCharType="separate"/>
        </w:r>
        <w:r w:rsidR="00000ACB">
          <w:rPr>
            <w:noProof/>
          </w:rPr>
          <w:t>4</w:t>
        </w:r>
        <w:r>
          <w:fldChar w:fldCharType="end"/>
        </w:r>
      </w:p>
    </w:sdtContent>
  </w:sdt>
  <w:p w:rsidR="00833066" w:rsidRDefault="008330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5E" w:rsidRDefault="0013715E" w:rsidP="00833066">
      <w:pPr>
        <w:spacing w:after="0" w:line="240" w:lineRule="auto"/>
      </w:pPr>
      <w:r>
        <w:separator/>
      </w:r>
    </w:p>
  </w:footnote>
  <w:footnote w:type="continuationSeparator" w:id="0">
    <w:p w:rsidR="0013715E" w:rsidRDefault="0013715E" w:rsidP="0083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3E76"/>
    <w:multiLevelType w:val="hybridMultilevel"/>
    <w:tmpl w:val="082E4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C3349"/>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39B6268"/>
    <w:multiLevelType w:val="hybridMultilevel"/>
    <w:tmpl w:val="D5887D90"/>
    <w:lvl w:ilvl="0" w:tplc="D06C465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13261"/>
    <w:multiLevelType w:val="hybridMultilevel"/>
    <w:tmpl w:val="E21E2E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2A729A"/>
    <w:multiLevelType w:val="hybridMultilevel"/>
    <w:tmpl w:val="C0BA45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65638"/>
    <w:multiLevelType w:val="hybridMultilevel"/>
    <w:tmpl w:val="3740FF14"/>
    <w:lvl w:ilvl="0" w:tplc="7612F95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A4E6074"/>
    <w:multiLevelType w:val="hybridMultilevel"/>
    <w:tmpl w:val="DCA8C854"/>
    <w:lvl w:ilvl="0" w:tplc="652A93DC">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5FAA43B3"/>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0"/>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4C"/>
    <w:rsid w:val="00000ACB"/>
    <w:rsid w:val="000067CE"/>
    <w:rsid w:val="00013F3C"/>
    <w:rsid w:val="00017A22"/>
    <w:rsid w:val="00021E44"/>
    <w:rsid w:val="00027892"/>
    <w:rsid w:val="00043D53"/>
    <w:rsid w:val="000504E2"/>
    <w:rsid w:val="00053312"/>
    <w:rsid w:val="000717CC"/>
    <w:rsid w:val="000755A1"/>
    <w:rsid w:val="00075A85"/>
    <w:rsid w:val="00083952"/>
    <w:rsid w:val="00083B33"/>
    <w:rsid w:val="00087B6F"/>
    <w:rsid w:val="000900C1"/>
    <w:rsid w:val="00094768"/>
    <w:rsid w:val="000B3F2C"/>
    <w:rsid w:val="000C79FF"/>
    <w:rsid w:val="000C7EDA"/>
    <w:rsid w:val="000E0960"/>
    <w:rsid w:val="000F4F28"/>
    <w:rsid w:val="000F5314"/>
    <w:rsid w:val="00121592"/>
    <w:rsid w:val="00135FF4"/>
    <w:rsid w:val="0013715E"/>
    <w:rsid w:val="00140BCF"/>
    <w:rsid w:val="00146E2A"/>
    <w:rsid w:val="001556B0"/>
    <w:rsid w:val="00156AA4"/>
    <w:rsid w:val="001647D1"/>
    <w:rsid w:val="0017130F"/>
    <w:rsid w:val="00173211"/>
    <w:rsid w:val="00190550"/>
    <w:rsid w:val="001913D5"/>
    <w:rsid w:val="00195337"/>
    <w:rsid w:val="001B4D37"/>
    <w:rsid w:val="001D50E4"/>
    <w:rsid w:val="001E2FE1"/>
    <w:rsid w:val="001E381F"/>
    <w:rsid w:val="00200408"/>
    <w:rsid w:val="00200622"/>
    <w:rsid w:val="0021127E"/>
    <w:rsid w:val="00213C93"/>
    <w:rsid w:val="00220E8E"/>
    <w:rsid w:val="00220F93"/>
    <w:rsid w:val="00223751"/>
    <w:rsid w:val="00227933"/>
    <w:rsid w:val="002308EC"/>
    <w:rsid w:val="00231ECA"/>
    <w:rsid w:val="00247A3A"/>
    <w:rsid w:val="0026508A"/>
    <w:rsid w:val="0027315B"/>
    <w:rsid w:val="00284FF7"/>
    <w:rsid w:val="00291320"/>
    <w:rsid w:val="002945D5"/>
    <w:rsid w:val="002A3A23"/>
    <w:rsid w:val="002B7626"/>
    <w:rsid w:val="002D22EE"/>
    <w:rsid w:val="002D366B"/>
    <w:rsid w:val="002E0736"/>
    <w:rsid w:val="002F55E6"/>
    <w:rsid w:val="002F7940"/>
    <w:rsid w:val="00302387"/>
    <w:rsid w:val="0031559F"/>
    <w:rsid w:val="00321B35"/>
    <w:rsid w:val="00330EC8"/>
    <w:rsid w:val="00331023"/>
    <w:rsid w:val="00346176"/>
    <w:rsid w:val="0034704F"/>
    <w:rsid w:val="0035090F"/>
    <w:rsid w:val="003744DE"/>
    <w:rsid w:val="003821B5"/>
    <w:rsid w:val="00387BC8"/>
    <w:rsid w:val="003927EB"/>
    <w:rsid w:val="003B16E0"/>
    <w:rsid w:val="003B3735"/>
    <w:rsid w:val="003D5117"/>
    <w:rsid w:val="003E7816"/>
    <w:rsid w:val="003F3384"/>
    <w:rsid w:val="003F33FB"/>
    <w:rsid w:val="00403133"/>
    <w:rsid w:val="00420206"/>
    <w:rsid w:val="0042286B"/>
    <w:rsid w:val="0043363E"/>
    <w:rsid w:val="00435656"/>
    <w:rsid w:val="004377B1"/>
    <w:rsid w:val="004444C8"/>
    <w:rsid w:val="00456013"/>
    <w:rsid w:val="00463D6C"/>
    <w:rsid w:val="004676D3"/>
    <w:rsid w:val="00475215"/>
    <w:rsid w:val="004812A5"/>
    <w:rsid w:val="004B0D09"/>
    <w:rsid w:val="004E7C44"/>
    <w:rsid w:val="004F2A61"/>
    <w:rsid w:val="00502548"/>
    <w:rsid w:val="00510819"/>
    <w:rsid w:val="0051748A"/>
    <w:rsid w:val="005261EF"/>
    <w:rsid w:val="00527B82"/>
    <w:rsid w:val="00547CAC"/>
    <w:rsid w:val="00551361"/>
    <w:rsid w:val="005604C9"/>
    <w:rsid w:val="0056157A"/>
    <w:rsid w:val="00572868"/>
    <w:rsid w:val="00585741"/>
    <w:rsid w:val="00590057"/>
    <w:rsid w:val="0059518F"/>
    <w:rsid w:val="005A0084"/>
    <w:rsid w:val="005A2256"/>
    <w:rsid w:val="005A425D"/>
    <w:rsid w:val="005A498B"/>
    <w:rsid w:val="005C22E1"/>
    <w:rsid w:val="005D2385"/>
    <w:rsid w:val="005D5548"/>
    <w:rsid w:val="005F6792"/>
    <w:rsid w:val="006134F1"/>
    <w:rsid w:val="00634E33"/>
    <w:rsid w:val="00642907"/>
    <w:rsid w:val="006549FC"/>
    <w:rsid w:val="006549FF"/>
    <w:rsid w:val="00655EE3"/>
    <w:rsid w:val="0066564A"/>
    <w:rsid w:val="006706A3"/>
    <w:rsid w:val="00674FD0"/>
    <w:rsid w:val="006A54FD"/>
    <w:rsid w:val="006F68E1"/>
    <w:rsid w:val="007031C7"/>
    <w:rsid w:val="00720468"/>
    <w:rsid w:val="0072436C"/>
    <w:rsid w:val="007428D4"/>
    <w:rsid w:val="0078248D"/>
    <w:rsid w:val="00797B79"/>
    <w:rsid w:val="007A4E9F"/>
    <w:rsid w:val="007B20D0"/>
    <w:rsid w:val="007C314A"/>
    <w:rsid w:val="007F4DD3"/>
    <w:rsid w:val="007F755D"/>
    <w:rsid w:val="0080195F"/>
    <w:rsid w:val="008031BB"/>
    <w:rsid w:val="00814529"/>
    <w:rsid w:val="0081632B"/>
    <w:rsid w:val="00832844"/>
    <w:rsid w:val="00833066"/>
    <w:rsid w:val="00840D90"/>
    <w:rsid w:val="00845363"/>
    <w:rsid w:val="0086350A"/>
    <w:rsid w:val="00871871"/>
    <w:rsid w:val="00884B42"/>
    <w:rsid w:val="00890E8D"/>
    <w:rsid w:val="008A621A"/>
    <w:rsid w:val="008A6CAD"/>
    <w:rsid w:val="008A7CA0"/>
    <w:rsid w:val="008B429A"/>
    <w:rsid w:val="008D3993"/>
    <w:rsid w:val="00900B71"/>
    <w:rsid w:val="00904628"/>
    <w:rsid w:val="00910927"/>
    <w:rsid w:val="00910E7B"/>
    <w:rsid w:val="009138F3"/>
    <w:rsid w:val="00922FA1"/>
    <w:rsid w:val="0092737C"/>
    <w:rsid w:val="0094499D"/>
    <w:rsid w:val="00954274"/>
    <w:rsid w:val="00955B22"/>
    <w:rsid w:val="00957CF2"/>
    <w:rsid w:val="00980113"/>
    <w:rsid w:val="009903BD"/>
    <w:rsid w:val="0099460E"/>
    <w:rsid w:val="009A18E3"/>
    <w:rsid w:val="009A767E"/>
    <w:rsid w:val="009B1A9F"/>
    <w:rsid w:val="009E0C50"/>
    <w:rsid w:val="009E1D2C"/>
    <w:rsid w:val="009F337D"/>
    <w:rsid w:val="009F6E12"/>
    <w:rsid w:val="00A03319"/>
    <w:rsid w:val="00A06B65"/>
    <w:rsid w:val="00A06E95"/>
    <w:rsid w:val="00A42DCE"/>
    <w:rsid w:val="00A4319D"/>
    <w:rsid w:val="00A472AF"/>
    <w:rsid w:val="00A56851"/>
    <w:rsid w:val="00A658C9"/>
    <w:rsid w:val="00A85258"/>
    <w:rsid w:val="00A931BC"/>
    <w:rsid w:val="00A97E35"/>
    <w:rsid w:val="00AB3E0C"/>
    <w:rsid w:val="00AD5B61"/>
    <w:rsid w:val="00AD6628"/>
    <w:rsid w:val="00AD6AD9"/>
    <w:rsid w:val="00AE330B"/>
    <w:rsid w:val="00AE6A2F"/>
    <w:rsid w:val="00AF37E1"/>
    <w:rsid w:val="00B006DC"/>
    <w:rsid w:val="00B01574"/>
    <w:rsid w:val="00B136D3"/>
    <w:rsid w:val="00B37C60"/>
    <w:rsid w:val="00B51B5F"/>
    <w:rsid w:val="00B60449"/>
    <w:rsid w:val="00B637EF"/>
    <w:rsid w:val="00B7277F"/>
    <w:rsid w:val="00B76D9F"/>
    <w:rsid w:val="00B927DD"/>
    <w:rsid w:val="00BA313B"/>
    <w:rsid w:val="00BB3514"/>
    <w:rsid w:val="00BB5CE7"/>
    <w:rsid w:val="00BC3FFE"/>
    <w:rsid w:val="00BC6BAF"/>
    <w:rsid w:val="00BC76C8"/>
    <w:rsid w:val="00BE34EE"/>
    <w:rsid w:val="00BE4B5A"/>
    <w:rsid w:val="00BF3ADF"/>
    <w:rsid w:val="00C10361"/>
    <w:rsid w:val="00C1138E"/>
    <w:rsid w:val="00C2243B"/>
    <w:rsid w:val="00C43DC4"/>
    <w:rsid w:val="00C57940"/>
    <w:rsid w:val="00C70662"/>
    <w:rsid w:val="00CA2F34"/>
    <w:rsid w:val="00CA34A1"/>
    <w:rsid w:val="00CA69D2"/>
    <w:rsid w:val="00CA757F"/>
    <w:rsid w:val="00CB1E3A"/>
    <w:rsid w:val="00CE0230"/>
    <w:rsid w:val="00CF0585"/>
    <w:rsid w:val="00D366EA"/>
    <w:rsid w:val="00D4098C"/>
    <w:rsid w:val="00D462FA"/>
    <w:rsid w:val="00D47AD8"/>
    <w:rsid w:val="00D60B64"/>
    <w:rsid w:val="00D64541"/>
    <w:rsid w:val="00D65A08"/>
    <w:rsid w:val="00D73462"/>
    <w:rsid w:val="00D9074A"/>
    <w:rsid w:val="00D961B8"/>
    <w:rsid w:val="00D96851"/>
    <w:rsid w:val="00DA5E1F"/>
    <w:rsid w:val="00DA6097"/>
    <w:rsid w:val="00DB0559"/>
    <w:rsid w:val="00DB428C"/>
    <w:rsid w:val="00DC2C4D"/>
    <w:rsid w:val="00DF35B1"/>
    <w:rsid w:val="00E01735"/>
    <w:rsid w:val="00E05AA6"/>
    <w:rsid w:val="00E31773"/>
    <w:rsid w:val="00E52029"/>
    <w:rsid w:val="00E557EA"/>
    <w:rsid w:val="00E56D22"/>
    <w:rsid w:val="00E60FC0"/>
    <w:rsid w:val="00E63EBA"/>
    <w:rsid w:val="00E74B87"/>
    <w:rsid w:val="00E81C86"/>
    <w:rsid w:val="00E9739B"/>
    <w:rsid w:val="00E97D13"/>
    <w:rsid w:val="00EA0EFB"/>
    <w:rsid w:val="00EA5492"/>
    <w:rsid w:val="00EB514C"/>
    <w:rsid w:val="00EC5FD5"/>
    <w:rsid w:val="00EC7300"/>
    <w:rsid w:val="00EC7ADB"/>
    <w:rsid w:val="00ED02C2"/>
    <w:rsid w:val="00ED3835"/>
    <w:rsid w:val="00EE32C4"/>
    <w:rsid w:val="00EE700C"/>
    <w:rsid w:val="00EF3E7B"/>
    <w:rsid w:val="00EF73BB"/>
    <w:rsid w:val="00F06B48"/>
    <w:rsid w:val="00F06DCF"/>
    <w:rsid w:val="00F1422A"/>
    <w:rsid w:val="00F51168"/>
    <w:rsid w:val="00F52962"/>
    <w:rsid w:val="00F61387"/>
    <w:rsid w:val="00F65DAC"/>
    <w:rsid w:val="00F74FD2"/>
    <w:rsid w:val="00F849F1"/>
    <w:rsid w:val="00FA71E7"/>
    <w:rsid w:val="00FB1326"/>
    <w:rsid w:val="00FB30AD"/>
    <w:rsid w:val="00FB402A"/>
    <w:rsid w:val="00FC3F86"/>
    <w:rsid w:val="00FF08EC"/>
    <w:rsid w:val="00FF4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D8426"/>
  <w15:docId w15:val="{A79DD413-CCD1-47E5-BB19-0126025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paragraph" w:styleId="Kop1">
    <w:name w:val="heading 1"/>
    <w:basedOn w:val="Standaard"/>
    <w:link w:val="Kop1Char"/>
    <w:uiPriority w:val="9"/>
    <w:qFormat/>
    <w:rsid w:val="0022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E55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Standaard"/>
    <w:rsid w:val="00083B33"/>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rsid w:val="0043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35656"/>
    <w:rPr>
      <w:rFonts w:ascii="Tahoma" w:eastAsiaTheme="minorEastAsia" w:hAnsi="Tahoma" w:cs="Tahoma"/>
      <w:sz w:val="16"/>
      <w:szCs w:val="16"/>
    </w:rPr>
  </w:style>
  <w:style w:type="paragraph" w:styleId="Koptekst">
    <w:name w:val="header"/>
    <w:basedOn w:val="Standaard"/>
    <w:link w:val="KoptekstChar"/>
    <w:unhideWhenUsed/>
    <w:rsid w:val="00833066"/>
    <w:pPr>
      <w:tabs>
        <w:tab w:val="center" w:pos="4536"/>
        <w:tab w:val="right" w:pos="9072"/>
      </w:tabs>
      <w:spacing w:after="0" w:line="240" w:lineRule="auto"/>
    </w:pPr>
  </w:style>
  <w:style w:type="character" w:customStyle="1" w:styleId="KoptekstChar">
    <w:name w:val="Koptekst Char"/>
    <w:basedOn w:val="Standaardalinea-lettertype"/>
    <w:link w:val="Koptekst"/>
    <w:rsid w:val="00833066"/>
    <w:rPr>
      <w:rFonts w:asciiTheme="minorHAnsi" w:eastAsiaTheme="minorEastAsia" w:hAnsiTheme="minorHAnsi" w:cstheme="minorBidi"/>
      <w:sz w:val="22"/>
      <w:szCs w:val="22"/>
    </w:rPr>
  </w:style>
  <w:style w:type="paragraph" w:styleId="Voettekst">
    <w:name w:val="footer"/>
    <w:basedOn w:val="Standaard"/>
    <w:link w:val="VoettekstChar"/>
    <w:uiPriority w:val="99"/>
    <w:unhideWhenUsed/>
    <w:rsid w:val="00833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066"/>
    <w:rPr>
      <w:rFonts w:asciiTheme="minorHAnsi" w:eastAsiaTheme="minorEastAsia" w:hAnsiTheme="minorHAnsi" w:cstheme="minorBidi"/>
      <w:sz w:val="22"/>
      <w:szCs w:val="22"/>
    </w:rPr>
  </w:style>
  <w:style w:type="character" w:customStyle="1" w:styleId="Kop1Char">
    <w:name w:val="Kop 1 Char"/>
    <w:basedOn w:val="Standaardalinea-lettertype"/>
    <w:link w:val="Kop1"/>
    <w:uiPriority w:val="9"/>
    <w:rsid w:val="00220E8E"/>
    <w:rPr>
      <w:b/>
      <w:bCs/>
      <w:kern w:val="36"/>
      <w:sz w:val="48"/>
      <w:szCs w:val="48"/>
    </w:rPr>
  </w:style>
  <w:style w:type="character" w:styleId="Hyperlink">
    <w:name w:val="Hyperlink"/>
    <w:basedOn w:val="Standaardalinea-lettertype"/>
    <w:unhideWhenUsed/>
    <w:rsid w:val="00904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769">
      <w:bodyDiv w:val="1"/>
      <w:marLeft w:val="0"/>
      <w:marRight w:val="0"/>
      <w:marTop w:val="0"/>
      <w:marBottom w:val="0"/>
      <w:divBdr>
        <w:top w:val="none" w:sz="0" w:space="0" w:color="auto"/>
        <w:left w:val="none" w:sz="0" w:space="0" w:color="auto"/>
        <w:bottom w:val="none" w:sz="0" w:space="0" w:color="auto"/>
        <w:right w:val="none" w:sz="0" w:space="0" w:color="auto"/>
      </w:divBdr>
    </w:div>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185876970">
      <w:bodyDiv w:val="1"/>
      <w:marLeft w:val="0"/>
      <w:marRight w:val="0"/>
      <w:marTop w:val="0"/>
      <w:marBottom w:val="0"/>
      <w:divBdr>
        <w:top w:val="none" w:sz="0" w:space="0" w:color="auto"/>
        <w:left w:val="none" w:sz="0" w:space="0" w:color="auto"/>
        <w:bottom w:val="none" w:sz="0" w:space="0" w:color="auto"/>
        <w:right w:val="none" w:sz="0" w:space="0" w:color="auto"/>
      </w:divBdr>
    </w:div>
    <w:div w:id="217713945">
      <w:bodyDiv w:val="1"/>
      <w:marLeft w:val="0"/>
      <w:marRight w:val="0"/>
      <w:marTop w:val="0"/>
      <w:marBottom w:val="0"/>
      <w:divBdr>
        <w:top w:val="none" w:sz="0" w:space="0" w:color="auto"/>
        <w:left w:val="none" w:sz="0" w:space="0" w:color="auto"/>
        <w:bottom w:val="none" w:sz="0" w:space="0" w:color="auto"/>
        <w:right w:val="none" w:sz="0" w:space="0" w:color="auto"/>
      </w:divBdr>
    </w:div>
    <w:div w:id="364866291">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603999093">
      <w:bodyDiv w:val="1"/>
      <w:marLeft w:val="0"/>
      <w:marRight w:val="0"/>
      <w:marTop w:val="0"/>
      <w:marBottom w:val="0"/>
      <w:divBdr>
        <w:top w:val="none" w:sz="0" w:space="0" w:color="auto"/>
        <w:left w:val="none" w:sz="0" w:space="0" w:color="auto"/>
        <w:bottom w:val="none" w:sz="0" w:space="0" w:color="auto"/>
        <w:right w:val="none" w:sz="0" w:space="0" w:color="auto"/>
      </w:divBdr>
    </w:div>
    <w:div w:id="705064018">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 w:id="960503291">
      <w:bodyDiv w:val="1"/>
      <w:marLeft w:val="0"/>
      <w:marRight w:val="0"/>
      <w:marTop w:val="0"/>
      <w:marBottom w:val="0"/>
      <w:divBdr>
        <w:top w:val="none" w:sz="0" w:space="0" w:color="auto"/>
        <w:left w:val="none" w:sz="0" w:space="0" w:color="auto"/>
        <w:bottom w:val="none" w:sz="0" w:space="0" w:color="auto"/>
        <w:right w:val="none" w:sz="0" w:space="0" w:color="auto"/>
      </w:divBdr>
    </w:div>
    <w:div w:id="1034623138">
      <w:bodyDiv w:val="1"/>
      <w:marLeft w:val="0"/>
      <w:marRight w:val="0"/>
      <w:marTop w:val="0"/>
      <w:marBottom w:val="0"/>
      <w:divBdr>
        <w:top w:val="none" w:sz="0" w:space="0" w:color="auto"/>
        <w:left w:val="none" w:sz="0" w:space="0" w:color="auto"/>
        <w:bottom w:val="none" w:sz="0" w:space="0" w:color="auto"/>
        <w:right w:val="none" w:sz="0" w:space="0" w:color="auto"/>
      </w:divBdr>
    </w:div>
    <w:div w:id="1057627654">
      <w:bodyDiv w:val="1"/>
      <w:marLeft w:val="0"/>
      <w:marRight w:val="0"/>
      <w:marTop w:val="0"/>
      <w:marBottom w:val="0"/>
      <w:divBdr>
        <w:top w:val="none" w:sz="0" w:space="0" w:color="auto"/>
        <w:left w:val="none" w:sz="0" w:space="0" w:color="auto"/>
        <w:bottom w:val="none" w:sz="0" w:space="0" w:color="auto"/>
        <w:right w:val="none" w:sz="0" w:space="0" w:color="auto"/>
      </w:divBdr>
    </w:div>
    <w:div w:id="1126393495">
      <w:bodyDiv w:val="1"/>
      <w:marLeft w:val="0"/>
      <w:marRight w:val="0"/>
      <w:marTop w:val="0"/>
      <w:marBottom w:val="0"/>
      <w:divBdr>
        <w:top w:val="none" w:sz="0" w:space="0" w:color="auto"/>
        <w:left w:val="none" w:sz="0" w:space="0" w:color="auto"/>
        <w:bottom w:val="none" w:sz="0" w:space="0" w:color="auto"/>
        <w:right w:val="none" w:sz="0" w:space="0" w:color="auto"/>
      </w:divBdr>
    </w:div>
    <w:div w:id="1509296734">
      <w:bodyDiv w:val="1"/>
      <w:marLeft w:val="0"/>
      <w:marRight w:val="0"/>
      <w:marTop w:val="0"/>
      <w:marBottom w:val="0"/>
      <w:divBdr>
        <w:top w:val="none" w:sz="0" w:space="0" w:color="auto"/>
        <w:left w:val="none" w:sz="0" w:space="0" w:color="auto"/>
        <w:bottom w:val="none" w:sz="0" w:space="0" w:color="auto"/>
        <w:right w:val="none" w:sz="0" w:space="0" w:color="auto"/>
      </w:divBdr>
    </w:div>
    <w:div w:id="1511992720">
      <w:bodyDiv w:val="1"/>
      <w:marLeft w:val="0"/>
      <w:marRight w:val="0"/>
      <w:marTop w:val="0"/>
      <w:marBottom w:val="0"/>
      <w:divBdr>
        <w:top w:val="none" w:sz="0" w:space="0" w:color="auto"/>
        <w:left w:val="none" w:sz="0" w:space="0" w:color="auto"/>
        <w:bottom w:val="none" w:sz="0" w:space="0" w:color="auto"/>
        <w:right w:val="none" w:sz="0" w:space="0" w:color="auto"/>
      </w:divBdr>
    </w:div>
    <w:div w:id="1739596489">
      <w:bodyDiv w:val="1"/>
      <w:marLeft w:val="0"/>
      <w:marRight w:val="0"/>
      <w:marTop w:val="0"/>
      <w:marBottom w:val="0"/>
      <w:divBdr>
        <w:top w:val="none" w:sz="0" w:space="0" w:color="auto"/>
        <w:left w:val="none" w:sz="0" w:space="0" w:color="auto"/>
        <w:bottom w:val="none" w:sz="0" w:space="0" w:color="auto"/>
        <w:right w:val="none" w:sz="0" w:space="0" w:color="auto"/>
      </w:divBdr>
    </w:div>
    <w:div w:id="1938097425">
      <w:bodyDiv w:val="1"/>
      <w:marLeft w:val="0"/>
      <w:marRight w:val="0"/>
      <w:marTop w:val="0"/>
      <w:marBottom w:val="0"/>
      <w:divBdr>
        <w:top w:val="none" w:sz="0" w:space="0" w:color="auto"/>
        <w:left w:val="none" w:sz="0" w:space="0" w:color="auto"/>
        <w:bottom w:val="none" w:sz="0" w:space="0" w:color="auto"/>
        <w:right w:val="none" w:sz="0" w:space="0" w:color="auto"/>
      </w:divBdr>
    </w:div>
    <w:div w:id="2082409429">
      <w:bodyDiv w:val="1"/>
      <w:marLeft w:val="0"/>
      <w:marRight w:val="0"/>
      <w:marTop w:val="0"/>
      <w:marBottom w:val="0"/>
      <w:divBdr>
        <w:top w:val="none" w:sz="0" w:space="0" w:color="auto"/>
        <w:left w:val="none" w:sz="0" w:space="0" w:color="auto"/>
        <w:bottom w:val="none" w:sz="0" w:space="0" w:color="auto"/>
        <w:right w:val="none" w:sz="0" w:space="0" w:color="auto"/>
      </w:divBdr>
    </w:div>
    <w:div w:id="2083332361">
      <w:bodyDiv w:val="1"/>
      <w:marLeft w:val="0"/>
      <w:marRight w:val="0"/>
      <w:marTop w:val="0"/>
      <w:marBottom w:val="0"/>
      <w:divBdr>
        <w:top w:val="none" w:sz="0" w:space="0" w:color="auto"/>
        <w:left w:val="none" w:sz="0" w:space="0" w:color="auto"/>
        <w:bottom w:val="none" w:sz="0" w:space="0" w:color="auto"/>
        <w:right w:val="none" w:sz="0" w:space="0" w:color="auto"/>
      </w:divBdr>
      <w:divsChild>
        <w:div w:id="680818845">
          <w:marLeft w:val="0"/>
          <w:marRight w:val="0"/>
          <w:marTop w:val="0"/>
          <w:marBottom w:val="0"/>
          <w:divBdr>
            <w:top w:val="none" w:sz="0" w:space="0" w:color="auto"/>
            <w:left w:val="none" w:sz="0" w:space="0" w:color="auto"/>
            <w:bottom w:val="none" w:sz="0" w:space="0" w:color="auto"/>
            <w:right w:val="none" w:sz="0" w:space="0" w:color="auto"/>
          </w:divBdr>
        </w:div>
        <w:div w:id="1152527963">
          <w:marLeft w:val="0"/>
          <w:marRight w:val="0"/>
          <w:marTop w:val="0"/>
          <w:marBottom w:val="0"/>
          <w:divBdr>
            <w:top w:val="none" w:sz="0" w:space="0" w:color="auto"/>
            <w:left w:val="none" w:sz="0" w:space="0" w:color="auto"/>
            <w:bottom w:val="none" w:sz="0" w:space="0" w:color="auto"/>
            <w:right w:val="none" w:sz="0" w:space="0" w:color="auto"/>
          </w:divBdr>
        </w:div>
        <w:div w:id="2129083224">
          <w:marLeft w:val="0"/>
          <w:marRight w:val="0"/>
          <w:marTop w:val="0"/>
          <w:marBottom w:val="0"/>
          <w:divBdr>
            <w:top w:val="none" w:sz="0" w:space="0" w:color="auto"/>
            <w:left w:val="none" w:sz="0" w:space="0" w:color="auto"/>
            <w:bottom w:val="none" w:sz="0" w:space="0" w:color="auto"/>
            <w:right w:val="none" w:sz="0" w:space="0" w:color="auto"/>
          </w:divBdr>
        </w:div>
        <w:div w:id="874582875">
          <w:marLeft w:val="0"/>
          <w:marRight w:val="0"/>
          <w:marTop w:val="0"/>
          <w:marBottom w:val="0"/>
          <w:divBdr>
            <w:top w:val="none" w:sz="0" w:space="0" w:color="auto"/>
            <w:left w:val="none" w:sz="0" w:space="0" w:color="auto"/>
            <w:bottom w:val="none" w:sz="0" w:space="0" w:color="auto"/>
            <w:right w:val="none" w:sz="0" w:space="0" w:color="auto"/>
          </w:divBdr>
        </w:div>
        <w:div w:id="217060078">
          <w:marLeft w:val="0"/>
          <w:marRight w:val="0"/>
          <w:marTop w:val="0"/>
          <w:marBottom w:val="0"/>
          <w:divBdr>
            <w:top w:val="none" w:sz="0" w:space="0" w:color="auto"/>
            <w:left w:val="none" w:sz="0" w:space="0" w:color="auto"/>
            <w:bottom w:val="none" w:sz="0" w:space="0" w:color="auto"/>
            <w:right w:val="none" w:sz="0" w:space="0" w:color="auto"/>
          </w:divBdr>
        </w:div>
        <w:div w:id="112230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4035-A498-4654-8EEB-A686BAF4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BD6BB23A</Template>
  <TotalTime>0</TotalTime>
  <Pages>5</Pages>
  <Words>949</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Miklos Hoffer</cp:lastModifiedBy>
  <cp:revision>17</cp:revision>
  <cp:lastPrinted>2017-01-09T14:07:00Z</cp:lastPrinted>
  <dcterms:created xsi:type="dcterms:W3CDTF">2019-01-28T19:28:00Z</dcterms:created>
  <dcterms:modified xsi:type="dcterms:W3CDTF">2019-07-02T15:07:00Z</dcterms:modified>
</cp:coreProperties>
</file>