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4F40" w14:textId="77777777" w:rsidR="001F73F4" w:rsidRDefault="001F73F4" w:rsidP="00DE165F">
      <w:pPr>
        <w:pStyle w:val="Geenafstand"/>
      </w:pPr>
    </w:p>
    <w:p w14:paraId="4965E455" w14:textId="77777777" w:rsidR="001F73F4" w:rsidRDefault="001F73F4" w:rsidP="00DE165F">
      <w:pPr>
        <w:pStyle w:val="Geenafstand"/>
      </w:pPr>
    </w:p>
    <w:p w14:paraId="19F4584C" w14:textId="215898F2"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BD7CC0" wp14:editId="0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Agenda Algemene Vergadering OSBO 2</w:t>
      </w:r>
      <w:r w:rsidR="00F44A59">
        <w:t>6</w:t>
      </w:r>
      <w:r w:rsidR="00DE165F">
        <w:t xml:space="preserve"> </w:t>
      </w:r>
      <w:r w:rsidR="00A70497">
        <w:t xml:space="preserve">april </w:t>
      </w:r>
      <w:r w:rsidR="00DE165F">
        <w:t>201</w:t>
      </w:r>
      <w:r w:rsidR="00F44A59">
        <w:t>7</w:t>
      </w:r>
      <w:r w:rsidR="00DE165F">
        <w:t>, aanvang 20.00 uur</w:t>
      </w:r>
    </w:p>
    <w:p w14:paraId="605FF408" w14:textId="77777777" w:rsidR="00DE165F" w:rsidRDefault="00DE165F" w:rsidP="00DE165F">
      <w:pPr>
        <w:pStyle w:val="Geenafstand"/>
      </w:pPr>
    </w:p>
    <w:p w14:paraId="7D6EF72A" w14:textId="77777777" w:rsidR="00DE165F" w:rsidRDefault="36CEDDA0" w:rsidP="00DE165F">
      <w:pPr>
        <w:pStyle w:val="Geenafstand"/>
      </w:pPr>
      <w:r>
        <w:t>Locatie: Denksportcentrum, Dubbelbeek 24, 7333 NJ Apeldoorn</w:t>
      </w:r>
    </w:p>
    <w:p w14:paraId="5A0AE86B" w14:textId="77777777" w:rsidR="00DE165F" w:rsidRDefault="00DE165F" w:rsidP="00DE165F">
      <w:pPr>
        <w:pStyle w:val="Geenafstand"/>
      </w:pPr>
    </w:p>
    <w:p w14:paraId="2426AD01" w14:textId="77777777" w:rsidR="001F73F4" w:rsidRDefault="001F73F4" w:rsidP="00DE165F">
      <w:pPr>
        <w:pStyle w:val="Geenafstand"/>
      </w:pPr>
    </w:p>
    <w:p w14:paraId="2F367AE5" w14:textId="77777777" w:rsidR="001F73F4" w:rsidRDefault="001F73F4" w:rsidP="00DE165F">
      <w:pPr>
        <w:pStyle w:val="Geenafstand"/>
      </w:pPr>
    </w:p>
    <w:p w14:paraId="237692D1" w14:textId="77777777" w:rsidR="000E11B9" w:rsidRDefault="000E11B9" w:rsidP="00DE165F">
      <w:pPr>
        <w:pStyle w:val="Geenafstand"/>
      </w:pPr>
    </w:p>
    <w:p w14:paraId="7285BE93" w14:textId="77777777" w:rsidR="001F73F4" w:rsidRDefault="001F73F4" w:rsidP="00DE165F">
      <w:pPr>
        <w:pStyle w:val="Geenafstand"/>
      </w:pPr>
    </w:p>
    <w:p w14:paraId="55A2EE9A" w14:textId="77777777" w:rsidR="001F73F4" w:rsidRDefault="001F73F4" w:rsidP="00DE165F">
      <w:pPr>
        <w:pStyle w:val="Geenafstand"/>
      </w:pPr>
    </w:p>
    <w:p w14:paraId="77C059E7" w14:textId="77777777" w:rsidR="007109AE" w:rsidRDefault="007109AE" w:rsidP="00DE165F">
      <w:pPr>
        <w:pStyle w:val="Geenafstand"/>
      </w:pPr>
    </w:p>
    <w:p w14:paraId="2945F692" w14:textId="77777777" w:rsidR="007109AE" w:rsidRDefault="007109AE" w:rsidP="00DE165F">
      <w:pPr>
        <w:pStyle w:val="Geenafstand"/>
      </w:pPr>
    </w:p>
    <w:p w14:paraId="4E4FA1C9" w14:textId="77777777" w:rsidR="001F73F4" w:rsidRDefault="001F73F4" w:rsidP="00DE165F">
      <w:pPr>
        <w:pStyle w:val="Geenafstand"/>
      </w:pPr>
    </w:p>
    <w:p w14:paraId="6E580D75" w14:textId="77777777" w:rsidR="00DE165F" w:rsidRPr="00284E5B" w:rsidRDefault="36CEDDA0" w:rsidP="00DE165F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Opening en mededelingen</w:t>
      </w:r>
    </w:p>
    <w:p w14:paraId="740196CB" w14:textId="77777777" w:rsidR="00DE165F" w:rsidRPr="00284E5B" w:rsidRDefault="00DE165F" w:rsidP="00DE165F">
      <w:pPr>
        <w:pStyle w:val="Geenafstand"/>
        <w:ind w:left="720"/>
        <w:rPr>
          <w:color w:val="000000" w:themeColor="text1"/>
        </w:rPr>
      </w:pPr>
    </w:p>
    <w:p w14:paraId="6AE998B4" w14:textId="413BD8C0" w:rsidR="00450DE9" w:rsidRPr="00284E5B" w:rsidRDefault="00576CF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Conceptn</w:t>
      </w:r>
      <w:r w:rsidR="00DE165F" w:rsidRPr="00284E5B">
        <w:rPr>
          <w:color w:val="000000" w:themeColor="text1"/>
        </w:rPr>
        <w:t>otul</w:t>
      </w:r>
      <w:r w:rsidR="00F44A59" w:rsidRPr="00284E5B">
        <w:rPr>
          <w:color w:val="000000" w:themeColor="text1"/>
        </w:rPr>
        <w:t>en AV 30</w:t>
      </w:r>
      <w:r w:rsidR="00A70497" w:rsidRPr="00284E5B">
        <w:rPr>
          <w:color w:val="000000" w:themeColor="text1"/>
        </w:rPr>
        <w:t xml:space="preserve"> november</w:t>
      </w:r>
      <w:r w:rsidR="00F44A59" w:rsidRPr="00284E5B">
        <w:rPr>
          <w:color w:val="000000" w:themeColor="text1"/>
        </w:rPr>
        <w:t xml:space="preserve"> 2016</w:t>
      </w:r>
      <w:r w:rsidR="003A7E99" w:rsidRPr="00284E5B">
        <w:rPr>
          <w:color w:val="000000" w:themeColor="text1"/>
        </w:rPr>
        <w:tab/>
      </w:r>
      <w:r w:rsidR="002D5A58" w:rsidRPr="00284E5B">
        <w:rPr>
          <w:color w:val="000000" w:themeColor="text1"/>
        </w:rPr>
        <w:t>(zie site)</w:t>
      </w:r>
    </w:p>
    <w:p w14:paraId="1F154564" w14:textId="77777777" w:rsidR="00450DE9" w:rsidRPr="00284E5B" w:rsidRDefault="00450DE9" w:rsidP="007109AE">
      <w:pPr>
        <w:pStyle w:val="Geenafstand"/>
        <w:rPr>
          <w:color w:val="000000" w:themeColor="text1"/>
        </w:rPr>
      </w:pPr>
    </w:p>
    <w:p w14:paraId="5458046D" w14:textId="53DF8EDC" w:rsidR="00450DE9" w:rsidRPr="00284E5B" w:rsidRDefault="00D21F7A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Begroting 2017-2018</w:t>
      </w:r>
      <w:r w:rsidR="36CEDDA0" w:rsidRPr="00284E5B">
        <w:rPr>
          <w:color w:val="000000" w:themeColor="text1"/>
        </w:rPr>
        <w:t xml:space="preserve"> (zie site)</w:t>
      </w:r>
    </w:p>
    <w:p w14:paraId="74C72928" w14:textId="77777777" w:rsidR="00450DE9" w:rsidRPr="00284E5B" w:rsidRDefault="00450DE9" w:rsidP="00450DE9">
      <w:pPr>
        <w:pStyle w:val="Geenafstand"/>
        <w:rPr>
          <w:color w:val="000000" w:themeColor="text1"/>
        </w:rPr>
      </w:pPr>
    </w:p>
    <w:p w14:paraId="4278106A" w14:textId="77777777" w:rsidR="00450DE9" w:rsidRPr="00284E5B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 xml:space="preserve">Wedstrijdzaken  </w:t>
      </w:r>
    </w:p>
    <w:p w14:paraId="03F12795" w14:textId="62D3AE76" w:rsidR="00DE165F" w:rsidRPr="00284E5B" w:rsidRDefault="36CEDDA0" w:rsidP="00C22289">
      <w:pPr>
        <w:pStyle w:val="Geenafstand"/>
        <w:ind w:firstLine="708"/>
        <w:rPr>
          <w:color w:val="000000" w:themeColor="text1"/>
        </w:rPr>
      </w:pPr>
      <w:r w:rsidRPr="00284E5B">
        <w:rPr>
          <w:color w:val="000000" w:themeColor="text1"/>
        </w:rPr>
        <w:t xml:space="preserve">a.    </w:t>
      </w:r>
      <w:r w:rsidR="00284E5B" w:rsidRPr="00284E5B">
        <w:rPr>
          <w:color w:val="000000" w:themeColor="text1"/>
        </w:rPr>
        <w:t>OSBO PK</w:t>
      </w:r>
    </w:p>
    <w:p w14:paraId="6EFF37CB" w14:textId="4EF55C71" w:rsidR="00450DE9" w:rsidRPr="00284E5B" w:rsidRDefault="00576CF0" w:rsidP="00C22289">
      <w:pPr>
        <w:pStyle w:val="Geenafstand"/>
        <w:ind w:firstLine="708"/>
        <w:rPr>
          <w:color w:val="000000" w:themeColor="text1"/>
        </w:rPr>
      </w:pPr>
      <w:r w:rsidRPr="00284E5B">
        <w:rPr>
          <w:color w:val="000000" w:themeColor="text1"/>
        </w:rPr>
        <w:t>b.    Competitie-opzet 2017-2018</w:t>
      </w:r>
    </w:p>
    <w:p w14:paraId="2E51FE77" w14:textId="77777777" w:rsidR="000E11B9" w:rsidRPr="00284E5B" w:rsidRDefault="000E11B9" w:rsidP="00503A74">
      <w:pPr>
        <w:pStyle w:val="Geenafstand"/>
        <w:rPr>
          <w:color w:val="000000" w:themeColor="text1"/>
        </w:rPr>
      </w:pPr>
    </w:p>
    <w:p w14:paraId="680EA4C5" w14:textId="77777777" w:rsidR="000E11B9" w:rsidRPr="00284E5B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KNSB zaken</w:t>
      </w:r>
    </w:p>
    <w:p w14:paraId="2037E0DB" w14:textId="7D3DD560" w:rsidR="00C22289" w:rsidRPr="00284E5B" w:rsidRDefault="36CEDDA0" w:rsidP="36CEDDA0">
      <w:pPr>
        <w:pStyle w:val="Normaalweb"/>
        <w:shd w:val="clear" w:color="auto" w:fill="FFFFFF" w:themeFill="background1"/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84E5B">
        <w:rPr>
          <w:rFonts w:ascii="Calibri" w:eastAsia="Calibri" w:hAnsi="Calibri" w:cs="Calibri"/>
          <w:color w:val="000000" w:themeColor="text1"/>
          <w:sz w:val="22"/>
          <w:szCs w:val="22"/>
        </w:rPr>
        <w:t>a.</w:t>
      </w:r>
      <w:r w:rsidRPr="00284E5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       </w:t>
      </w:r>
      <w:r w:rsidR="009D2D53" w:rsidRPr="00284E5B">
        <w:rPr>
          <w:rFonts w:ascii="Calibri" w:eastAsia="Calibri" w:hAnsi="Calibri" w:cs="Calibri"/>
          <w:color w:val="000000" w:themeColor="text1"/>
          <w:sz w:val="22"/>
          <w:szCs w:val="22"/>
        </w:rPr>
        <w:t>Plan voor scheiden regionale- en KNSB-competities</w:t>
      </w:r>
      <w:bookmarkStart w:id="0" w:name="_GoBack"/>
      <w:bookmarkEnd w:id="0"/>
    </w:p>
    <w:p w14:paraId="7F817C38" w14:textId="2C71293B" w:rsidR="00C22289" w:rsidRPr="00284E5B" w:rsidRDefault="00CD488F" w:rsidP="36CEDDA0">
      <w:pPr>
        <w:pStyle w:val="Normaalweb"/>
        <w:shd w:val="clear" w:color="auto" w:fill="FFFFFF" w:themeFill="background1"/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84E5B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="36CEDDA0" w:rsidRPr="00284E5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36CEDDA0" w:rsidRPr="00284E5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       </w:t>
      </w:r>
      <w:r w:rsidR="00576CF0" w:rsidRPr="00284E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Werkgroepen </w:t>
      </w:r>
      <w:r w:rsidR="36CEDDA0" w:rsidRPr="00284E5B">
        <w:rPr>
          <w:rFonts w:ascii="Calibri" w:eastAsia="Calibri" w:hAnsi="Calibri" w:cs="Calibri"/>
          <w:color w:val="000000" w:themeColor="text1"/>
          <w:sz w:val="22"/>
          <w:szCs w:val="22"/>
        </w:rPr>
        <w:t>OSBO-SBO-SGS</w:t>
      </w:r>
      <w:r w:rsidR="00E76976">
        <w:rPr>
          <w:rFonts w:ascii="Calibri" w:eastAsia="Calibri" w:hAnsi="Calibri" w:cs="Calibri"/>
          <w:color w:val="000000" w:themeColor="text1"/>
          <w:sz w:val="22"/>
          <w:szCs w:val="22"/>
        </w:rPr>
        <w:t>, informatief</w:t>
      </w:r>
    </w:p>
    <w:p w14:paraId="5C33566E" w14:textId="77777777" w:rsidR="00450DE9" w:rsidRPr="00284E5B" w:rsidRDefault="00450DE9" w:rsidP="007109AE">
      <w:pPr>
        <w:pStyle w:val="Geenafstand"/>
        <w:rPr>
          <w:color w:val="000000" w:themeColor="text1"/>
        </w:rPr>
      </w:pPr>
    </w:p>
    <w:p w14:paraId="6E3B6EC5" w14:textId="2502C508" w:rsidR="00450DE9" w:rsidRDefault="36CEDDA0" w:rsidP="00CC7F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Rondvraag</w:t>
      </w:r>
    </w:p>
    <w:p w14:paraId="764D9D5E" w14:textId="77777777" w:rsidR="00CC7FA0" w:rsidRPr="00CC7FA0" w:rsidRDefault="00CC7FA0" w:rsidP="00CC7FA0">
      <w:pPr>
        <w:pStyle w:val="Geenafstand"/>
        <w:ind w:left="720"/>
        <w:rPr>
          <w:color w:val="000000" w:themeColor="text1"/>
        </w:rPr>
      </w:pPr>
    </w:p>
    <w:p w14:paraId="04BF5B6F" w14:textId="734CC680" w:rsidR="00450DE9" w:rsidRDefault="36CEDDA0" w:rsidP="00450DE9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Sluiting</w:t>
      </w:r>
      <w:r w:rsidR="00503A74">
        <w:rPr>
          <w:color w:val="000000" w:themeColor="text1"/>
        </w:rPr>
        <w:t xml:space="preserve"> vergadering</w:t>
      </w:r>
    </w:p>
    <w:p w14:paraId="093EBA7C" w14:textId="77777777" w:rsidR="00503A74" w:rsidRDefault="00503A74" w:rsidP="00503A74">
      <w:pPr>
        <w:pStyle w:val="Lijstalinea"/>
        <w:rPr>
          <w:color w:val="000000" w:themeColor="text1"/>
        </w:rPr>
      </w:pPr>
    </w:p>
    <w:p w14:paraId="4684E4DD" w14:textId="77777777" w:rsidR="00503A74" w:rsidRPr="00284E5B" w:rsidRDefault="00503A74" w:rsidP="00503A74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 xml:space="preserve">Presentatie Huub Blom “De OSBO” (verkorte versie)  </w:t>
      </w:r>
    </w:p>
    <w:p w14:paraId="6B1B1698" w14:textId="77777777" w:rsidR="00503A74" w:rsidRPr="00284E5B" w:rsidRDefault="00503A74" w:rsidP="00503A74">
      <w:pPr>
        <w:pStyle w:val="Geenafstand"/>
        <w:ind w:left="720"/>
        <w:rPr>
          <w:color w:val="000000" w:themeColor="text1"/>
        </w:rPr>
      </w:pPr>
    </w:p>
    <w:p w14:paraId="1E3E8B40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p w14:paraId="1D94AF98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sectPr w:rsidR="00DE165F" w:rsidRPr="0028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E11B9"/>
    <w:rsid w:val="00103982"/>
    <w:rsid w:val="001B6A9C"/>
    <w:rsid w:val="001F3418"/>
    <w:rsid w:val="001F73F4"/>
    <w:rsid w:val="00284E5B"/>
    <w:rsid w:val="002D5A58"/>
    <w:rsid w:val="002E765E"/>
    <w:rsid w:val="003A7E99"/>
    <w:rsid w:val="00450DE9"/>
    <w:rsid w:val="00503A74"/>
    <w:rsid w:val="00530145"/>
    <w:rsid w:val="00576CF0"/>
    <w:rsid w:val="007109AE"/>
    <w:rsid w:val="007360C4"/>
    <w:rsid w:val="009D2D53"/>
    <w:rsid w:val="009F21B8"/>
    <w:rsid w:val="00A70497"/>
    <w:rsid w:val="00B15A25"/>
    <w:rsid w:val="00B41FF0"/>
    <w:rsid w:val="00C14106"/>
    <w:rsid w:val="00C22289"/>
    <w:rsid w:val="00CC7FA0"/>
    <w:rsid w:val="00CD488F"/>
    <w:rsid w:val="00D21F7A"/>
    <w:rsid w:val="00D223E2"/>
    <w:rsid w:val="00DE165F"/>
    <w:rsid w:val="00E76976"/>
    <w:rsid w:val="00F44A59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F40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04FC-0104-4F98-9CA5-45EC53F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653B981.dotm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3</cp:revision>
  <dcterms:created xsi:type="dcterms:W3CDTF">2017-04-12T19:16:00Z</dcterms:created>
  <dcterms:modified xsi:type="dcterms:W3CDTF">2017-04-12T19:19:00Z</dcterms:modified>
</cp:coreProperties>
</file>