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C4F40" w14:textId="77777777" w:rsidR="001F73F4" w:rsidRDefault="001F73F4" w:rsidP="00DE165F">
      <w:pPr>
        <w:pStyle w:val="Geenafstand"/>
      </w:pPr>
    </w:p>
    <w:p w14:paraId="4965E455" w14:textId="77777777" w:rsidR="001F73F4" w:rsidRDefault="001F73F4" w:rsidP="00DE165F">
      <w:pPr>
        <w:pStyle w:val="Geenafstand"/>
      </w:pPr>
    </w:p>
    <w:p w14:paraId="19F4584C" w14:textId="7E10D8C4" w:rsidR="001F3418" w:rsidRDefault="001F73F4" w:rsidP="00DE165F">
      <w:pPr>
        <w:pStyle w:val="Geenafstand"/>
      </w:pPr>
      <w:r w:rsidRPr="00900655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BBD7CC0" wp14:editId="07777777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543050" cy="1543050"/>
            <wp:effectExtent l="0" t="0" r="0" b="0"/>
            <wp:wrapSquare wrapText="bothSides"/>
            <wp:docPr id="1" name="Afbeelding 1" descr="logo_osbo_bitmap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osbo_bitmap_w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65F">
        <w:t>Ag</w:t>
      </w:r>
      <w:r w:rsidR="005D33A0">
        <w:t>enda Algemene Vergadering OSBO 23</w:t>
      </w:r>
      <w:r w:rsidR="00DE165F">
        <w:t xml:space="preserve"> </w:t>
      </w:r>
      <w:r w:rsidR="005D33A0">
        <w:t xml:space="preserve">mei </w:t>
      </w:r>
      <w:r w:rsidR="00DE165F">
        <w:t>201</w:t>
      </w:r>
      <w:r w:rsidR="005D33A0">
        <w:t>8</w:t>
      </w:r>
      <w:r w:rsidR="00DE165F">
        <w:t>, aanvang 20.00 uur</w:t>
      </w:r>
    </w:p>
    <w:p w14:paraId="605FF408" w14:textId="77777777" w:rsidR="00DE165F" w:rsidRDefault="00DE165F" w:rsidP="00DE165F">
      <w:pPr>
        <w:pStyle w:val="Geenafstand"/>
      </w:pPr>
    </w:p>
    <w:p w14:paraId="7D6EF72A" w14:textId="77777777" w:rsidR="00DE165F" w:rsidRDefault="36CEDDA0" w:rsidP="00DE165F">
      <w:pPr>
        <w:pStyle w:val="Geenafstand"/>
      </w:pPr>
      <w:r>
        <w:t>Locatie: Denksportcentrum, Dubbelbeek 24, 7333 NJ Apeldoorn</w:t>
      </w:r>
    </w:p>
    <w:p w14:paraId="5A0AE86B" w14:textId="77777777" w:rsidR="00DE165F" w:rsidRDefault="00DE165F" w:rsidP="00DE165F">
      <w:pPr>
        <w:pStyle w:val="Geenafstand"/>
      </w:pPr>
    </w:p>
    <w:p w14:paraId="2426AD01" w14:textId="77777777" w:rsidR="001F73F4" w:rsidRDefault="001F73F4" w:rsidP="00DE165F">
      <w:pPr>
        <w:pStyle w:val="Geenafstand"/>
      </w:pPr>
    </w:p>
    <w:p w14:paraId="2F367AE5" w14:textId="77777777" w:rsidR="001F73F4" w:rsidRDefault="001F73F4" w:rsidP="00DE165F">
      <w:pPr>
        <w:pStyle w:val="Geenafstand"/>
      </w:pPr>
    </w:p>
    <w:p w14:paraId="237692D1" w14:textId="77777777" w:rsidR="000E11B9" w:rsidRDefault="000E11B9" w:rsidP="00DE165F">
      <w:pPr>
        <w:pStyle w:val="Geenafstand"/>
      </w:pPr>
    </w:p>
    <w:p w14:paraId="7285BE93" w14:textId="77777777" w:rsidR="001F73F4" w:rsidRDefault="001F73F4" w:rsidP="00DE165F">
      <w:pPr>
        <w:pStyle w:val="Geenafstand"/>
      </w:pPr>
    </w:p>
    <w:p w14:paraId="55A2EE9A" w14:textId="77777777" w:rsidR="001F73F4" w:rsidRDefault="001F73F4" w:rsidP="00DE165F">
      <w:pPr>
        <w:pStyle w:val="Geenafstand"/>
      </w:pPr>
    </w:p>
    <w:p w14:paraId="77C059E7" w14:textId="77777777" w:rsidR="007109AE" w:rsidRDefault="007109AE" w:rsidP="00DE165F">
      <w:pPr>
        <w:pStyle w:val="Geenafstand"/>
      </w:pPr>
    </w:p>
    <w:p w14:paraId="2945F692" w14:textId="77777777" w:rsidR="007109AE" w:rsidRDefault="007109AE" w:rsidP="00DE165F">
      <w:pPr>
        <w:pStyle w:val="Geenafstand"/>
      </w:pPr>
    </w:p>
    <w:p w14:paraId="4E4FA1C9" w14:textId="77777777" w:rsidR="001F73F4" w:rsidRDefault="001F73F4" w:rsidP="00DE165F">
      <w:pPr>
        <w:pStyle w:val="Geenafstand"/>
      </w:pPr>
    </w:p>
    <w:p w14:paraId="6E580D75" w14:textId="77777777" w:rsidR="00DE165F" w:rsidRDefault="36CEDDA0" w:rsidP="00DE165F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>Opening en mededelingen</w:t>
      </w:r>
    </w:p>
    <w:p w14:paraId="628ADE68" w14:textId="77777777" w:rsidR="00CE7C57" w:rsidRPr="00284E5B" w:rsidRDefault="00CE7C57" w:rsidP="00CE7C57">
      <w:pPr>
        <w:pStyle w:val="Geenafstand"/>
        <w:ind w:left="720"/>
        <w:rPr>
          <w:color w:val="000000" w:themeColor="text1"/>
        </w:rPr>
      </w:pPr>
    </w:p>
    <w:p w14:paraId="740196CB" w14:textId="77777777" w:rsidR="00DE165F" w:rsidRPr="00284E5B" w:rsidRDefault="00DE165F" w:rsidP="00DE165F">
      <w:pPr>
        <w:pStyle w:val="Geenafstand"/>
        <w:ind w:left="720"/>
        <w:rPr>
          <w:color w:val="000000" w:themeColor="text1"/>
        </w:rPr>
      </w:pPr>
    </w:p>
    <w:p w14:paraId="1F154564" w14:textId="59856C3D" w:rsidR="00450DE9" w:rsidRDefault="00576CF0" w:rsidP="00C01EA7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DC7B44">
        <w:rPr>
          <w:color w:val="000000" w:themeColor="text1"/>
        </w:rPr>
        <w:t>Conceptn</w:t>
      </w:r>
      <w:r w:rsidR="00DE165F" w:rsidRPr="00DC7B44">
        <w:rPr>
          <w:color w:val="000000" w:themeColor="text1"/>
        </w:rPr>
        <w:t>otul</w:t>
      </w:r>
      <w:r w:rsidR="00CD4BF3" w:rsidRPr="00DC7B44">
        <w:rPr>
          <w:color w:val="000000" w:themeColor="text1"/>
        </w:rPr>
        <w:t>en AV 22</w:t>
      </w:r>
      <w:r w:rsidR="00A70497" w:rsidRPr="00DC7B44">
        <w:rPr>
          <w:color w:val="000000" w:themeColor="text1"/>
        </w:rPr>
        <w:t xml:space="preserve"> november</w:t>
      </w:r>
      <w:r w:rsidR="005D33A0" w:rsidRPr="00DC7B44">
        <w:rPr>
          <w:color w:val="000000" w:themeColor="text1"/>
        </w:rPr>
        <w:t xml:space="preserve"> 2017</w:t>
      </w:r>
    </w:p>
    <w:p w14:paraId="0483274F" w14:textId="77777777" w:rsidR="00CE7C57" w:rsidRDefault="00CE7C57" w:rsidP="00CE7C57">
      <w:pPr>
        <w:pStyle w:val="Geenafstand"/>
        <w:ind w:left="720"/>
        <w:rPr>
          <w:color w:val="000000" w:themeColor="text1"/>
        </w:rPr>
      </w:pPr>
    </w:p>
    <w:p w14:paraId="6E964C94" w14:textId="77777777" w:rsidR="00DC7B44" w:rsidRPr="00DC7B44" w:rsidRDefault="00DC7B44" w:rsidP="00DC7B44">
      <w:pPr>
        <w:pStyle w:val="Geenafstand"/>
        <w:rPr>
          <w:color w:val="000000" w:themeColor="text1"/>
        </w:rPr>
      </w:pPr>
    </w:p>
    <w:p w14:paraId="71A348B7" w14:textId="30FBD62B" w:rsidR="00CD4BF3" w:rsidRDefault="005D33A0" w:rsidP="00AC26B0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DC7B44">
        <w:rPr>
          <w:color w:val="000000" w:themeColor="text1"/>
        </w:rPr>
        <w:t>Begroting 2018-2019</w:t>
      </w:r>
      <w:r w:rsidR="36CEDDA0" w:rsidRPr="00DC7B44">
        <w:rPr>
          <w:color w:val="000000" w:themeColor="text1"/>
        </w:rPr>
        <w:t xml:space="preserve"> </w:t>
      </w:r>
    </w:p>
    <w:p w14:paraId="3687A7EA" w14:textId="77777777" w:rsidR="00CE7C57" w:rsidRDefault="00CE7C57" w:rsidP="00CE7C57">
      <w:pPr>
        <w:pStyle w:val="Geenafstand"/>
        <w:ind w:left="720"/>
        <w:rPr>
          <w:color w:val="000000" w:themeColor="text1"/>
        </w:rPr>
      </w:pPr>
    </w:p>
    <w:p w14:paraId="4853EDE3" w14:textId="77777777" w:rsidR="00DC7B44" w:rsidRPr="00DC7B44" w:rsidRDefault="00DC7B44" w:rsidP="00DC7B44">
      <w:pPr>
        <w:pStyle w:val="Geenafstand"/>
        <w:rPr>
          <w:color w:val="000000" w:themeColor="text1"/>
        </w:rPr>
      </w:pPr>
    </w:p>
    <w:p w14:paraId="2C8E08A6" w14:textId="2DF7F3BC" w:rsidR="00C84398" w:rsidRPr="001C0BA9" w:rsidRDefault="00CD4BF3" w:rsidP="00C84398">
      <w:pPr>
        <w:pStyle w:val="Geenafstand"/>
        <w:numPr>
          <w:ilvl w:val="0"/>
          <w:numId w:val="1"/>
        </w:numPr>
      </w:pPr>
      <w:r>
        <w:rPr>
          <w:color w:val="000000" w:themeColor="text1"/>
        </w:rPr>
        <w:t>Competitie 2018-2019</w:t>
      </w:r>
    </w:p>
    <w:p w14:paraId="7561482E" w14:textId="001D42DF" w:rsidR="00CD4BF3" w:rsidRPr="00C84398" w:rsidRDefault="00C84398" w:rsidP="00C84398">
      <w:pPr>
        <w:pStyle w:val="Geenafstand"/>
        <w:numPr>
          <w:ilvl w:val="0"/>
          <w:numId w:val="5"/>
        </w:numPr>
      </w:pPr>
      <w:r w:rsidRPr="00C84398">
        <w:rPr>
          <w:rFonts w:ascii="Calibri" w:hAnsi="Calibri"/>
          <w:color w:val="000000"/>
        </w:rPr>
        <w:t>concept-reglement voor achttallen</w:t>
      </w:r>
    </w:p>
    <w:p w14:paraId="01301479" w14:textId="0EEFEB46" w:rsidR="00C84398" w:rsidRDefault="00C84398" w:rsidP="00C84398">
      <w:pPr>
        <w:pStyle w:val="Geenafstand"/>
        <w:numPr>
          <w:ilvl w:val="0"/>
          <w:numId w:val="5"/>
        </w:numPr>
      </w:pPr>
      <w:r>
        <w:t>concept-reglement voor vier</w:t>
      </w:r>
      <w:r w:rsidRPr="00C84398">
        <w:t>tallen</w:t>
      </w:r>
    </w:p>
    <w:p w14:paraId="2521893D" w14:textId="1EF26916" w:rsidR="00C84398" w:rsidRPr="00485B4E" w:rsidRDefault="00C84398" w:rsidP="00C84398">
      <w:pPr>
        <w:pStyle w:val="Geenafstand"/>
        <w:numPr>
          <w:ilvl w:val="0"/>
          <w:numId w:val="5"/>
        </w:numPr>
      </w:pPr>
      <w:r w:rsidRPr="00C84398">
        <w:t>besluit inzake het deelnemen aan een gezamenlijke competitie met SBO en SGS</w:t>
      </w:r>
    </w:p>
    <w:p w14:paraId="4F719B3F" w14:textId="77777777" w:rsidR="00485B4E" w:rsidRDefault="00485B4E" w:rsidP="00485B4E">
      <w:pPr>
        <w:pStyle w:val="Geenafstand"/>
        <w:rPr>
          <w:color w:val="000000" w:themeColor="text1"/>
        </w:rPr>
      </w:pPr>
    </w:p>
    <w:p w14:paraId="0D4187EA" w14:textId="77777777" w:rsidR="00CE7C57" w:rsidRPr="00DC7B44" w:rsidRDefault="00CE7C57" w:rsidP="00485B4E">
      <w:pPr>
        <w:pStyle w:val="Geenafstand"/>
        <w:rPr>
          <w:color w:val="000000" w:themeColor="text1"/>
        </w:rPr>
      </w:pPr>
    </w:p>
    <w:p w14:paraId="545D9AB3" w14:textId="6F3F4C1C" w:rsidR="00485B4E" w:rsidRPr="001C0BA9" w:rsidRDefault="00C84398" w:rsidP="00485B4E">
      <w:pPr>
        <w:pStyle w:val="Geenafstand"/>
        <w:numPr>
          <w:ilvl w:val="0"/>
          <w:numId w:val="1"/>
        </w:numPr>
      </w:pPr>
      <w:bookmarkStart w:id="0" w:name="_GoBack"/>
      <w:bookmarkEnd w:id="0"/>
      <w:r>
        <w:t>S</w:t>
      </w:r>
      <w:r w:rsidR="00485B4E">
        <w:t>amenwerking (SBO-SGS-OSBO</w:t>
      </w:r>
      <w:r w:rsidR="00561C16">
        <w:t>)</w:t>
      </w:r>
    </w:p>
    <w:p w14:paraId="2604A490" w14:textId="25D27088" w:rsidR="00485B4E" w:rsidRPr="00485B4E" w:rsidRDefault="00485B4E" w:rsidP="00485B4E">
      <w:pPr>
        <w:pStyle w:val="Geenafstand"/>
        <w:numPr>
          <w:ilvl w:val="0"/>
          <w:numId w:val="5"/>
        </w:numPr>
      </w:pPr>
      <w:r>
        <w:rPr>
          <w:rFonts w:ascii="Calibri" w:hAnsi="Calibri"/>
          <w:color w:val="000000"/>
        </w:rPr>
        <w:t xml:space="preserve">Samenwerking met KNSB </w:t>
      </w:r>
    </w:p>
    <w:p w14:paraId="15C8B26C" w14:textId="77777777" w:rsidR="00485B4E" w:rsidRDefault="00485B4E" w:rsidP="00485B4E">
      <w:pPr>
        <w:pStyle w:val="Geenafstand"/>
      </w:pPr>
    </w:p>
    <w:p w14:paraId="2607CF8F" w14:textId="77777777" w:rsidR="00CE7C57" w:rsidRPr="00485B4E" w:rsidRDefault="00CE7C57" w:rsidP="00485B4E">
      <w:pPr>
        <w:pStyle w:val="Geenafstand"/>
      </w:pPr>
    </w:p>
    <w:p w14:paraId="680EA4C5" w14:textId="77777777" w:rsidR="000E11B9" w:rsidRPr="00284E5B" w:rsidRDefault="36CEDDA0" w:rsidP="00450DE9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>KNSB zaken</w:t>
      </w:r>
    </w:p>
    <w:p w14:paraId="5C33566E" w14:textId="77777777" w:rsidR="00450DE9" w:rsidRDefault="00450DE9" w:rsidP="007109AE">
      <w:pPr>
        <w:pStyle w:val="Geenafstand"/>
        <w:rPr>
          <w:color w:val="000000" w:themeColor="text1"/>
        </w:rPr>
      </w:pPr>
    </w:p>
    <w:p w14:paraId="14B27998" w14:textId="77777777" w:rsidR="00CE7C57" w:rsidRPr="00284E5B" w:rsidRDefault="00CE7C57" w:rsidP="007109AE">
      <w:pPr>
        <w:pStyle w:val="Geenafstand"/>
        <w:rPr>
          <w:color w:val="000000" w:themeColor="text1"/>
        </w:rPr>
      </w:pPr>
    </w:p>
    <w:p w14:paraId="6E3B6EC5" w14:textId="2502C508" w:rsidR="00450DE9" w:rsidRDefault="36CEDDA0" w:rsidP="00CC7FA0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>Rondvraag</w:t>
      </w:r>
    </w:p>
    <w:p w14:paraId="764D9D5E" w14:textId="77777777" w:rsidR="00CC7FA0" w:rsidRDefault="00CC7FA0" w:rsidP="00CC7FA0">
      <w:pPr>
        <w:pStyle w:val="Geenafstand"/>
        <w:ind w:left="720"/>
        <w:rPr>
          <w:color w:val="000000" w:themeColor="text1"/>
        </w:rPr>
      </w:pPr>
    </w:p>
    <w:p w14:paraId="1DEF6B20" w14:textId="77777777" w:rsidR="00CE7C57" w:rsidRPr="00CC7FA0" w:rsidRDefault="00CE7C57" w:rsidP="00CC7FA0">
      <w:pPr>
        <w:pStyle w:val="Geenafstand"/>
        <w:ind w:left="720"/>
        <w:rPr>
          <w:color w:val="000000" w:themeColor="text1"/>
        </w:rPr>
      </w:pPr>
    </w:p>
    <w:p w14:paraId="04BF5B6F" w14:textId="734CC680" w:rsidR="00450DE9" w:rsidRDefault="36CEDDA0" w:rsidP="00450DE9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>Sluiting</w:t>
      </w:r>
      <w:r w:rsidR="00503A74">
        <w:rPr>
          <w:color w:val="000000" w:themeColor="text1"/>
        </w:rPr>
        <w:t xml:space="preserve"> vergadering</w:t>
      </w:r>
    </w:p>
    <w:p w14:paraId="093EBA7C" w14:textId="77777777" w:rsidR="00503A74" w:rsidRDefault="00503A74" w:rsidP="00503A74">
      <w:pPr>
        <w:pStyle w:val="Lijstalinea"/>
        <w:rPr>
          <w:color w:val="000000" w:themeColor="text1"/>
        </w:rPr>
      </w:pPr>
    </w:p>
    <w:p w14:paraId="6B1B1698" w14:textId="77777777" w:rsidR="00503A74" w:rsidRPr="00284E5B" w:rsidRDefault="00503A74" w:rsidP="00503A74">
      <w:pPr>
        <w:pStyle w:val="Geenafstand"/>
        <w:ind w:left="720"/>
        <w:rPr>
          <w:color w:val="000000" w:themeColor="text1"/>
        </w:rPr>
      </w:pPr>
    </w:p>
    <w:p w14:paraId="1E3E8B40" w14:textId="77777777" w:rsidR="00DE165F" w:rsidRPr="00284E5B" w:rsidRDefault="00DE165F" w:rsidP="00DE165F">
      <w:pPr>
        <w:pStyle w:val="Geenafstand"/>
        <w:rPr>
          <w:color w:val="000000" w:themeColor="text1"/>
        </w:rPr>
      </w:pPr>
    </w:p>
    <w:p w14:paraId="1D94AF98" w14:textId="77777777" w:rsidR="00DE165F" w:rsidRPr="00284E5B" w:rsidRDefault="00DE165F" w:rsidP="00DE165F">
      <w:pPr>
        <w:pStyle w:val="Geenafstand"/>
        <w:rPr>
          <w:color w:val="000000" w:themeColor="text1"/>
        </w:rPr>
      </w:pPr>
    </w:p>
    <w:sectPr w:rsidR="00DE165F" w:rsidRPr="0028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E76"/>
    <w:multiLevelType w:val="hybridMultilevel"/>
    <w:tmpl w:val="082E4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0813"/>
    <w:multiLevelType w:val="hybridMultilevel"/>
    <w:tmpl w:val="EE469BF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75FCD"/>
    <w:multiLevelType w:val="hybridMultilevel"/>
    <w:tmpl w:val="EF7E462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A20104"/>
    <w:multiLevelType w:val="hybridMultilevel"/>
    <w:tmpl w:val="FEE8C17C"/>
    <w:lvl w:ilvl="0" w:tplc="1DEA1F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07363C2"/>
    <w:multiLevelType w:val="hybridMultilevel"/>
    <w:tmpl w:val="DFBE2D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008EB"/>
    <w:multiLevelType w:val="hybridMultilevel"/>
    <w:tmpl w:val="85BC272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B974B6"/>
    <w:multiLevelType w:val="hybridMultilevel"/>
    <w:tmpl w:val="8F1CBA4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5F"/>
    <w:rsid w:val="000E11B9"/>
    <w:rsid w:val="00103982"/>
    <w:rsid w:val="001B6A9C"/>
    <w:rsid w:val="001F3418"/>
    <w:rsid w:val="001F73F4"/>
    <w:rsid w:val="00284E5B"/>
    <w:rsid w:val="002D5A58"/>
    <w:rsid w:val="002E765E"/>
    <w:rsid w:val="003A7E99"/>
    <w:rsid w:val="00450DE9"/>
    <w:rsid w:val="00485B4E"/>
    <w:rsid w:val="004C427E"/>
    <w:rsid w:val="00503A74"/>
    <w:rsid w:val="00530145"/>
    <w:rsid w:val="00561C16"/>
    <w:rsid w:val="00576CF0"/>
    <w:rsid w:val="005D33A0"/>
    <w:rsid w:val="007109AE"/>
    <w:rsid w:val="007360C4"/>
    <w:rsid w:val="009D2D53"/>
    <w:rsid w:val="009F21B8"/>
    <w:rsid w:val="00A70497"/>
    <w:rsid w:val="00B15A25"/>
    <w:rsid w:val="00B41FF0"/>
    <w:rsid w:val="00C14106"/>
    <w:rsid w:val="00C22289"/>
    <w:rsid w:val="00C84398"/>
    <w:rsid w:val="00CC7FA0"/>
    <w:rsid w:val="00CD488F"/>
    <w:rsid w:val="00CD4BF3"/>
    <w:rsid w:val="00CE7C57"/>
    <w:rsid w:val="00D21F7A"/>
    <w:rsid w:val="00D223E2"/>
    <w:rsid w:val="00DC7B44"/>
    <w:rsid w:val="00DE165F"/>
    <w:rsid w:val="00E76976"/>
    <w:rsid w:val="00F44A59"/>
    <w:rsid w:val="00FD50A9"/>
    <w:rsid w:val="36CED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4F40"/>
  <w15:chartTrackingRefBased/>
  <w15:docId w15:val="{CA66CDC2-7F2C-4E43-A63C-D3E4C34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165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E165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2228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7127-8273-4C86-9DD4-8D3F1E69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BFD4AF30.dotm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Hoogland</dc:creator>
  <cp:keywords/>
  <dc:description/>
  <cp:lastModifiedBy>Miklós Hoffer</cp:lastModifiedBy>
  <cp:revision>2</cp:revision>
  <dcterms:created xsi:type="dcterms:W3CDTF">2018-05-15T17:02:00Z</dcterms:created>
  <dcterms:modified xsi:type="dcterms:W3CDTF">2018-05-15T17:02:00Z</dcterms:modified>
</cp:coreProperties>
</file>