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4F40" w14:textId="77777777" w:rsidR="001F73F4" w:rsidRDefault="001F73F4" w:rsidP="00DE165F">
      <w:pPr>
        <w:pStyle w:val="Geenafstand"/>
      </w:pPr>
    </w:p>
    <w:p w14:paraId="4965E455" w14:textId="77777777" w:rsidR="001F73F4" w:rsidRDefault="001F73F4" w:rsidP="00DE165F">
      <w:pPr>
        <w:pStyle w:val="Geenafstand"/>
      </w:pPr>
    </w:p>
    <w:p w14:paraId="19F4584C" w14:textId="2C49DDE8"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BBD7CC0" wp14:editId="0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</w:t>
      </w:r>
      <w:r w:rsidR="009D4FEA">
        <w:t>e</w:t>
      </w:r>
      <w:r w:rsidR="00D26A68">
        <w:t>nda Algemene Vergadering OSBO 22</w:t>
      </w:r>
      <w:r w:rsidR="00DE165F">
        <w:t xml:space="preserve"> </w:t>
      </w:r>
      <w:r w:rsidR="009C5848">
        <w:t>mei</w:t>
      </w:r>
      <w:r w:rsidR="00A70497">
        <w:t xml:space="preserve"> </w:t>
      </w:r>
      <w:r w:rsidR="00DE165F">
        <w:t>201</w:t>
      </w:r>
      <w:r w:rsidR="009D4FEA">
        <w:t>9</w:t>
      </w:r>
      <w:r w:rsidR="00DE165F">
        <w:t>, aanvang 20.00 uur</w:t>
      </w:r>
    </w:p>
    <w:p w14:paraId="605FF408" w14:textId="77777777" w:rsidR="00DE165F" w:rsidRDefault="00DE165F" w:rsidP="00DE165F">
      <w:pPr>
        <w:pStyle w:val="Geenafstand"/>
      </w:pPr>
    </w:p>
    <w:p w14:paraId="7D6EF72A" w14:textId="77777777" w:rsidR="00DE165F" w:rsidRDefault="36CEDDA0" w:rsidP="00DE165F">
      <w:pPr>
        <w:pStyle w:val="Geenafstand"/>
      </w:pPr>
      <w:r>
        <w:t>Locatie: Denksportcentrum, Dubbelbeek 24, 7333 NJ Apeldoorn</w:t>
      </w:r>
    </w:p>
    <w:p w14:paraId="5A0AE86B" w14:textId="77777777" w:rsidR="00DE165F" w:rsidRDefault="00DE165F" w:rsidP="00DE165F">
      <w:pPr>
        <w:pStyle w:val="Geenafstand"/>
      </w:pPr>
    </w:p>
    <w:p w14:paraId="2426AD01" w14:textId="77777777" w:rsidR="001F73F4" w:rsidRDefault="001F73F4" w:rsidP="00DE165F">
      <w:pPr>
        <w:pStyle w:val="Geenafstand"/>
      </w:pPr>
    </w:p>
    <w:p w14:paraId="2F367AE5" w14:textId="77777777" w:rsidR="001F73F4" w:rsidRDefault="001F73F4" w:rsidP="00DE165F">
      <w:pPr>
        <w:pStyle w:val="Geenafstand"/>
      </w:pPr>
    </w:p>
    <w:p w14:paraId="237692D1" w14:textId="77777777" w:rsidR="000E11B9" w:rsidRDefault="000E11B9" w:rsidP="00DE165F">
      <w:pPr>
        <w:pStyle w:val="Geenafstand"/>
      </w:pPr>
    </w:p>
    <w:p w14:paraId="7285BE93" w14:textId="77777777" w:rsidR="001F73F4" w:rsidRDefault="001F73F4" w:rsidP="00DE165F">
      <w:pPr>
        <w:pStyle w:val="Geenafstand"/>
      </w:pPr>
    </w:p>
    <w:p w14:paraId="55A2EE9A" w14:textId="77777777" w:rsidR="001F73F4" w:rsidRDefault="001F73F4" w:rsidP="00DE165F">
      <w:pPr>
        <w:pStyle w:val="Geenafstand"/>
      </w:pPr>
    </w:p>
    <w:p w14:paraId="4E4FA1C9" w14:textId="77777777" w:rsidR="001F73F4" w:rsidRDefault="001F73F4" w:rsidP="00DE165F">
      <w:pPr>
        <w:pStyle w:val="Geenafstand"/>
      </w:pPr>
    </w:p>
    <w:p w14:paraId="2943C449" w14:textId="77777777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1.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Pr="00674AA3">
        <w:rPr>
          <w:rFonts w:ascii="Calibri" w:eastAsia="Times New Roman" w:hAnsi="Calibri" w:cs="Calibri"/>
          <w:color w:val="000000"/>
          <w:lang w:eastAsia="nl-NL"/>
        </w:rPr>
        <w:t>Opening en mededelingen</w:t>
      </w:r>
    </w:p>
    <w:p w14:paraId="27CDF405" w14:textId="379CED2C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2.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="00D216C4">
        <w:rPr>
          <w:rFonts w:ascii="Calibri" w:eastAsia="Times New Roman" w:hAnsi="Calibri" w:cs="Calibri"/>
          <w:color w:val="000000"/>
          <w:lang w:eastAsia="nl-NL"/>
        </w:rPr>
        <w:t xml:space="preserve">Notulen AV 21 november 2018  </w:t>
      </w:r>
    </w:p>
    <w:p w14:paraId="231732F1" w14:textId="1A43837C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3.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>
        <w:rPr>
          <w:rFonts w:ascii="Calibri" w:eastAsia="Times New Roman" w:hAnsi="Calibri" w:cs="Calibri"/>
          <w:color w:val="000000"/>
          <w:lang w:eastAsia="nl-NL"/>
        </w:rPr>
        <w:t>Begroting 2019-2020</w:t>
      </w:r>
      <w:r w:rsidRPr="00674AA3">
        <w:rPr>
          <w:rFonts w:ascii="Calibri" w:eastAsia="Times New Roman" w:hAnsi="Calibri" w:cs="Calibri"/>
          <w:color w:val="000000"/>
          <w:lang w:eastAsia="nl-NL"/>
        </w:rPr>
        <w:t xml:space="preserve"> </w:t>
      </w:r>
      <w:bookmarkStart w:id="0" w:name="_GoBack"/>
      <w:bookmarkEnd w:id="0"/>
    </w:p>
    <w:p w14:paraId="4C0A1A32" w14:textId="41730E9D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4.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Pr="00674AA3">
        <w:rPr>
          <w:rFonts w:ascii="Calibri" w:eastAsia="Times New Roman" w:hAnsi="Calibri" w:cs="Calibri"/>
          <w:color w:val="000000"/>
          <w:lang w:eastAsia="nl-NL"/>
        </w:rPr>
        <w:t xml:space="preserve">Wedstrijdzaken  </w:t>
      </w:r>
      <w:r w:rsidRPr="00674AA3">
        <w:rPr>
          <w:rFonts w:ascii="Calibri" w:eastAsia="Times New Roman" w:hAnsi="Calibri" w:cs="Calibri"/>
          <w:color w:val="000000"/>
          <w:lang w:eastAsia="nl-NL"/>
        </w:rPr>
        <w:br/>
      </w:r>
      <w:r w:rsidRPr="00674AA3">
        <w:rPr>
          <w:rFonts w:ascii="Calibri" w:eastAsia="Times New Roman" w:hAnsi="Calibri" w:cs="Calibri"/>
          <w:color w:val="000000"/>
          <w:lang w:eastAsia="nl-NL"/>
        </w:rPr>
        <w:br/>
        <w:t>a.    Competi</w:t>
      </w:r>
      <w:r w:rsidR="00097EAF">
        <w:rPr>
          <w:rFonts w:ascii="Calibri" w:eastAsia="Times New Roman" w:hAnsi="Calibri" w:cs="Calibri"/>
          <w:color w:val="000000"/>
          <w:lang w:eastAsia="nl-NL"/>
        </w:rPr>
        <w:t>tie 2018-2019</w:t>
      </w:r>
      <w:r w:rsidR="00097EAF">
        <w:rPr>
          <w:rFonts w:ascii="Calibri" w:eastAsia="Times New Roman" w:hAnsi="Calibri" w:cs="Calibri"/>
          <w:color w:val="000000"/>
          <w:lang w:eastAsia="nl-NL"/>
        </w:rPr>
        <w:br/>
      </w:r>
      <w:r w:rsidR="00097EAF">
        <w:rPr>
          <w:rFonts w:ascii="Calibri" w:eastAsia="Times New Roman" w:hAnsi="Calibri" w:cs="Calibri"/>
          <w:color w:val="000000"/>
          <w:lang w:eastAsia="nl-NL"/>
        </w:rPr>
        <w:br/>
        <w:t>b.    Competitie: O</w:t>
      </w:r>
      <w:r w:rsidRPr="00674AA3">
        <w:rPr>
          <w:rFonts w:ascii="Calibri" w:eastAsia="Times New Roman" w:hAnsi="Calibri" w:cs="Calibri"/>
          <w:color w:val="000000"/>
          <w:lang w:eastAsia="nl-NL"/>
        </w:rPr>
        <w:t xml:space="preserve">pzet </w:t>
      </w:r>
      <w:r w:rsidR="00097EAF">
        <w:rPr>
          <w:rFonts w:ascii="Calibri" w:eastAsia="Times New Roman" w:hAnsi="Calibri" w:cs="Calibri"/>
          <w:color w:val="000000"/>
          <w:lang w:eastAsia="nl-NL"/>
        </w:rPr>
        <w:t xml:space="preserve">en Reglementen </w:t>
      </w:r>
      <w:r w:rsidRPr="00674AA3">
        <w:rPr>
          <w:rFonts w:ascii="Calibri" w:eastAsia="Times New Roman" w:hAnsi="Calibri" w:cs="Calibri"/>
          <w:color w:val="000000"/>
          <w:lang w:eastAsia="nl-NL"/>
        </w:rPr>
        <w:t>2019-2020</w:t>
      </w:r>
      <w:r w:rsidRPr="00674AA3">
        <w:rPr>
          <w:rFonts w:ascii="Calibri" w:eastAsia="Times New Roman" w:hAnsi="Calibri" w:cs="Calibri"/>
          <w:color w:val="000000"/>
          <w:lang w:eastAsia="nl-NL"/>
        </w:rPr>
        <w:br/>
      </w:r>
      <w:r w:rsidRPr="00674AA3">
        <w:rPr>
          <w:rFonts w:ascii="Calibri" w:eastAsia="Times New Roman" w:hAnsi="Calibri" w:cs="Calibri"/>
          <w:color w:val="000000"/>
          <w:lang w:eastAsia="nl-NL"/>
        </w:rPr>
        <w:br/>
        <w:t>c.    Enquête OSBO-kampioenschappen</w:t>
      </w:r>
    </w:p>
    <w:p w14:paraId="3A9BD76A" w14:textId="77777777" w:rsidR="00674AA3" w:rsidRPr="00674AA3" w:rsidRDefault="00674AA3" w:rsidP="00674AA3">
      <w:pPr>
        <w:spacing w:before="100" w:beforeAutospacing="1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5.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Pr="00674AA3">
        <w:rPr>
          <w:rFonts w:ascii="Calibri" w:eastAsia="Times New Roman" w:hAnsi="Calibri" w:cs="Calibri"/>
          <w:color w:val="000000"/>
          <w:lang w:eastAsia="nl-NL"/>
        </w:rPr>
        <w:t>Ontwikkelingen OSBO-SBO-SGS</w:t>
      </w:r>
    </w:p>
    <w:p w14:paraId="3543EF17" w14:textId="75B7CCBD" w:rsidR="00674AA3" w:rsidRPr="00674AA3" w:rsidRDefault="00674AA3" w:rsidP="005C487D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6.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Pr="00674AA3">
        <w:rPr>
          <w:rFonts w:ascii="Calibri" w:eastAsia="Times New Roman" w:hAnsi="Calibri" w:cs="Calibri"/>
          <w:color w:val="000000"/>
          <w:lang w:eastAsia="nl-NL"/>
        </w:rPr>
        <w:t>KNSB zaken</w:t>
      </w:r>
      <w:r w:rsidRPr="00674AA3">
        <w:rPr>
          <w:rFonts w:ascii="Calibri" w:eastAsia="Times New Roman" w:hAnsi="Calibri" w:cs="Calibri"/>
          <w:color w:val="000000"/>
          <w:sz w:val="14"/>
          <w:szCs w:val="14"/>
          <w:lang w:eastAsia="nl-NL"/>
        </w:rPr>
        <w:t xml:space="preserve"> </w:t>
      </w:r>
    </w:p>
    <w:p w14:paraId="0A3809EB" w14:textId="77777777" w:rsidR="00674AA3" w:rsidRPr="00674AA3" w:rsidRDefault="00674AA3" w:rsidP="00674A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7.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Pr="00674AA3">
        <w:rPr>
          <w:rFonts w:ascii="Calibri" w:eastAsia="Times New Roman" w:hAnsi="Calibri" w:cs="Calibri"/>
          <w:color w:val="000000"/>
          <w:lang w:eastAsia="nl-NL"/>
        </w:rPr>
        <w:t>Rondvraag</w:t>
      </w:r>
    </w:p>
    <w:p w14:paraId="22E13791" w14:textId="77777777" w:rsidR="00674AA3" w:rsidRPr="00674AA3" w:rsidRDefault="00674AA3" w:rsidP="00674AA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74AA3">
        <w:rPr>
          <w:rFonts w:ascii="Calibri" w:eastAsia="Times New Roman" w:hAnsi="Calibri" w:cs="Calibri"/>
          <w:color w:val="000000"/>
          <w:lang w:eastAsia="nl-NL"/>
        </w:rPr>
        <w:t>8.</w:t>
      </w:r>
      <w:r w:rsidRPr="00674AA3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 xml:space="preserve">       </w:t>
      </w:r>
      <w:r w:rsidRPr="00674AA3">
        <w:rPr>
          <w:rFonts w:ascii="Calibri" w:eastAsia="Times New Roman" w:hAnsi="Calibri" w:cs="Calibri"/>
          <w:color w:val="000000"/>
          <w:lang w:eastAsia="nl-NL"/>
        </w:rPr>
        <w:t>Sluiting</w:t>
      </w:r>
    </w:p>
    <w:p w14:paraId="1E3E8B40" w14:textId="77777777" w:rsidR="00DE165F" w:rsidRDefault="00DE165F" w:rsidP="00DE165F">
      <w:pPr>
        <w:pStyle w:val="Geenafstand"/>
      </w:pPr>
    </w:p>
    <w:p w14:paraId="1D94AF98" w14:textId="77777777" w:rsidR="00DE165F" w:rsidRDefault="00DE165F" w:rsidP="00DE165F">
      <w:pPr>
        <w:pStyle w:val="Geenafstand"/>
      </w:pPr>
    </w:p>
    <w:sectPr w:rsidR="00D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A20104"/>
    <w:multiLevelType w:val="hybridMultilevel"/>
    <w:tmpl w:val="FEE8C17C"/>
    <w:lvl w:ilvl="0" w:tplc="1DEA1F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97EAF"/>
    <w:rsid w:val="000E11B9"/>
    <w:rsid w:val="001B6A9C"/>
    <w:rsid w:val="001F3418"/>
    <w:rsid w:val="001F73F4"/>
    <w:rsid w:val="002D5A58"/>
    <w:rsid w:val="002E765E"/>
    <w:rsid w:val="003A7E99"/>
    <w:rsid w:val="00450DE9"/>
    <w:rsid w:val="00530145"/>
    <w:rsid w:val="005C487D"/>
    <w:rsid w:val="00674AA3"/>
    <w:rsid w:val="00695FC2"/>
    <w:rsid w:val="007360C4"/>
    <w:rsid w:val="009C5848"/>
    <w:rsid w:val="009D4FEA"/>
    <w:rsid w:val="009F21B8"/>
    <w:rsid w:val="00A70497"/>
    <w:rsid w:val="00AE0CC1"/>
    <w:rsid w:val="00B15A25"/>
    <w:rsid w:val="00C14106"/>
    <w:rsid w:val="00C22289"/>
    <w:rsid w:val="00D216C4"/>
    <w:rsid w:val="00D223E2"/>
    <w:rsid w:val="00D26A68"/>
    <w:rsid w:val="00DE165F"/>
    <w:rsid w:val="00FD50A9"/>
    <w:rsid w:val="36CED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4F40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2228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1014F-8C79-495A-9A15-A27AF8A9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81B12BDC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9</cp:revision>
  <dcterms:created xsi:type="dcterms:W3CDTF">2019-04-01T17:59:00Z</dcterms:created>
  <dcterms:modified xsi:type="dcterms:W3CDTF">2019-05-07T17:46:00Z</dcterms:modified>
</cp:coreProperties>
</file>