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6A73B8D" wp14:editId="18A45DA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Agenda Algemene V</w:t>
      </w:r>
      <w:r w:rsidR="00F46D3A">
        <w:t>ergadering OSBO 20 november 2019</w:t>
      </w:r>
      <w:r>
        <w:t>, aanvang 20.00 uur</w:t>
      </w: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  <w:r>
        <w:t>Locatie: Denksportcentrum, Dubbelbeek 24, 7333 NJ Apeldoorn</w:t>
      </w: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Pr="00832401" w:rsidRDefault="00A70180" w:rsidP="00A70180">
      <w:pPr>
        <w:pStyle w:val="Geenafstand"/>
      </w:pPr>
    </w:p>
    <w:p w:rsidR="00A70180" w:rsidRPr="00832401" w:rsidRDefault="00A70180" w:rsidP="00A70180">
      <w:pPr>
        <w:pStyle w:val="Geenafstand"/>
      </w:pPr>
    </w:p>
    <w:p w:rsidR="00A70180" w:rsidRPr="00832401" w:rsidRDefault="00A70180" w:rsidP="00A70180">
      <w:pPr>
        <w:pStyle w:val="Geenafstand"/>
        <w:numPr>
          <w:ilvl w:val="0"/>
          <w:numId w:val="1"/>
        </w:numPr>
      </w:pPr>
      <w:r w:rsidRPr="00832401">
        <w:t>Opening en mededelingen</w:t>
      </w:r>
    </w:p>
    <w:p w:rsidR="00A70180" w:rsidRPr="00832401" w:rsidRDefault="00A70180" w:rsidP="00A70180">
      <w:pPr>
        <w:pStyle w:val="Geenafstand"/>
        <w:ind w:left="720"/>
      </w:pPr>
    </w:p>
    <w:p w:rsidR="00A70180" w:rsidRPr="00832401" w:rsidRDefault="008C4A15" w:rsidP="00A70180">
      <w:pPr>
        <w:pStyle w:val="Geenafstand"/>
        <w:numPr>
          <w:ilvl w:val="0"/>
          <w:numId w:val="1"/>
        </w:numPr>
      </w:pPr>
      <w:r w:rsidRPr="00832401">
        <w:t>Notulen AV 22 mei 2019</w:t>
      </w:r>
      <w:r w:rsidR="00A70180" w:rsidRPr="00832401">
        <w:tab/>
        <w:t>(Zie site)</w:t>
      </w:r>
    </w:p>
    <w:p w:rsidR="00A70180" w:rsidRPr="00832401" w:rsidRDefault="00A70180" w:rsidP="00A70180">
      <w:pPr>
        <w:pStyle w:val="Geenafstand"/>
      </w:pPr>
    </w:p>
    <w:p w:rsidR="00A70180" w:rsidRPr="00832401" w:rsidRDefault="008C4A15" w:rsidP="00A70180">
      <w:pPr>
        <w:pStyle w:val="Geenafstand"/>
        <w:numPr>
          <w:ilvl w:val="0"/>
          <w:numId w:val="1"/>
        </w:numPr>
      </w:pPr>
      <w:r w:rsidRPr="00832401">
        <w:t xml:space="preserve">Jaarverslag 2018– 2019 </w:t>
      </w:r>
      <w:r w:rsidR="00A70180" w:rsidRPr="00832401">
        <w:tab/>
        <w:t>(Zie site)</w:t>
      </w:r>
    </w:p>
    <w:p w:rsidR="00A70180" w:rsidRPr="00832401" w:rsidRDefault="00A70180" w:rsidP="00A70180">
      <w:pPr>
        <w:pStyle w:val="Geenafstand"/>
      </w:pPr>
    </w:p>
    <w:p w:rsidR="00A70180" w:rsidRPr="00832401" w:rsidRDefault="008C4A15" w:rsidP="00A70180">
      <w:pPr>
        <w:pStyle w:val="Geenafstand"/>
        <w:numPr>
          <w:ilvl w:val="0"/>
          <w:numId w:val="1"/>
        </w:numPr>
      </w:pPr>
      <w:r w:rsidRPr="00832401">
        <w:t>Jaarrekening 2018</w:t>
      </w:r>
      <w:r w:rsidR="00D3242E" w:rsidRPr="00832401">
        <w:t xml:space="preserve"> –</w:t>
      </w:r>
      <w:r w:rsidRPr="00832401">
        <w:t xml:space="preserve"> 2019</w:t>
      </w:r>
      <w:r w:rsidR="00A70180" w:rsidRPr="00832401">
        <w:tab/>
        <w:t>(Zie site)</w:t>
      </w:r>
    </w:p>
    <w:p w:rsidR="00A70180" w:rsidRPr="00832401" w:rsidRDefault="00A70180" w:rsidP="00A70180">
      <w:pPr>
        <w:pStyle w:val="Geenafstand"/>
      </w:pPr>
    </w:p>
    <w:p w:rsidR="00A70180" w:rsidRPr="00832401" w:rsidRDefault="00A70180" w:rsidP="00A70180">
      <w:pPr>
        <w:pStyle w:val="Geenafstand"/>
        <w:numPr>
          <w:ilvl w:val="0"/>
          <w:numId w:val="1"/>
        </w:numPr>
      </w:pPr>
      <w:r w:rsidRPr="00832401">
        <w:t>Verslag kascontrolecommissie</w:t>
      </w:r>
    </w:p>
    <w:p w:rsidR="00A70180" w:rsidRPr="00832401" w:rsidRDefault="00A70180" w:rsidP="00A70180">
      <w:pPr>
        <w:pStyle w:val="Geenafstand"/>
      </w:pPr>
    </w:p>
    <w:p w:rsidR="00EE37E5" w:rsidRPr="00832401" w:rsidRDefault="00D9665E" w:rsidP="00EE37E5">
      <w:pPr>
        <w:pStyle w:val="Geenafstand"/>
        <w:numPr>
          <w:ilvl w:val="0"/>
          <w:numId w:val="1"/>
        </w:numPr>
      </w:pPr>
      <w:r w:rsidRPr="00832401">
        <w:t xml:space="preserve">Herbenoeming P. </w:t>
      </w:r>
      <w:proofErr w:type="spellStart"/>
      <w:r w:rsidRPr="00832401">
        <w:t>Zieck</w:t>
      </w:r>
      <w:proofErr w:type="spellEnd"/>
      <w:r w:rsidR="00A70180" w:rsidRPr="00832401">
        <w:t xml:space="preserve"> (</w:t>
      </w:r>
      <w:r w:rsidR="008C4A15" w:rsidRPr="00832401">
        <w:t>penningmeeste</w:t>
      </w:r>
      <w:r w:rsidRPr="00832401">
        <w:t>r</w:t>
      </w:r>
      <w:r w:rsidR="00A70180" w:rsidRPr="00832401">
        <w:t>)</w:t>
      </w:r>
    </w:p>
    <w:p w:rsidR="00312F13" w:rsidRPr="00832401" w:rsidRDefault="00312F13" w:rsidP="00EE37E5">
      <w:pPr>
        <w:pStyle w:val="Geenafstand"/>
      </w:pPr>
    </w:p>
    <w:p w:rsidR="00832401" w:rsidRDefault="00D3242E" w:rsidP="00DE24DB">
      <w:pPr>
        <w:pStyle w:val="Geenafstand"/>
        <w:numPr>
          <w:ilvl w:val="0"/>
          <w:numId w:val="1"/>
        </w:numPr>
      </w:pPr>
      <w:r w:rsidRPr="00832401">
        <w:t>Competitie</w:t>
      </w:r>
    </w:p>
    <w:p w:rsidR="00832401" w:rsidRPr="00832401" w:rsidRDefault="00832401" w:rsidP="00832401">
      <w:pPr>
        <w:pStyle w:val="Geenafstand"/>
      </w:pPr>
      <w:bookmarkStart w:id="0" w:name="_GoBack"/>
      <w:bookmarkEnd w:id="0"/>
    </w:p>
    <w:p w:rsidR="00EE37E5" w:rsidRPr="00832401" w:rsidRDefault="00832401" w:rsidP="00DE24DB">
      <w:pPr>
        <w:pStyle w:val="Geenafstand"/>
        <w:numPr>
          <w:ilvl w:val="0"/>
          <w:numId w:val="1"/>
        </w:numPr>
      </w:pPr>
      <w:r w:rsidRPr="00832401">
        <w:t>Jeugd</w:t>
      </w:r>
      <w:r w:rsidR="00D3242E" w:rsidRPr="00832401">
        <w:t xml:space="preserve"> </w:t>
      </w:r>
    </w:p>
    <w:p w:rsidR="00A70180" w:rsidRPr="00832401" w:rsidRDefault="00A70180" w:rsidP="00A70180">
      <w:pPr>
        <w:pStyle w:val="Geenafstand"/>
      </w:pPr>
    </w:p>
    <w:p w:rsidR="00EE37E5" w:rsidRPr="00832401" w:rsidRDefault="00EE37E5" w:rsidP="00A70180">
      <w:pPr>
        <w:pStyle w:val="Geenafstand"/>
        <w:numPr>
          <w:ilvl w:val="0"/>
          <w:numId w:val="1"/>
        </w:numPr>
      </w:pPr>
      <w:r w:rsidRPr="00832401">
        <w:t>KNSB-zaken</w:t>
      </w:r>
    </w:p>
    <w:p w:rsidR="00A70180" w:rsidRPr="00832401" w:rsidRDefault="00A70180" w:rsidP="00EE37E5">
      <w:pPr>
        <w:pStyle w:val="Geenafstand"/>
      </w:pPr>
      <w:r w:rsidRPr="00832401">
        <w:tab/>
      </w:r>
    </w:p>
    <w:p w:rsidR="00A70180" w:rsidRPr="00832401" w:rsidRDefault="00A70180" w:rsidP="00A70180">
      <w:pPr>
        <w:pStyle w:val="Geenafstand"/>
        <w:numPr>
          <w:ilvl w:val="0"/>
          <w:numId w:val="1"/>
        </w:numPr>
      </w:pPr>
      <w:r w:rsidRPr="00832401">
        <w:t>Rondvraag</w:t>
      </w:r>
    </w:p>
    <w:p w:rsidR="00A70180" w:rsidRPr="00832401" w:rsidRDefault="00A70180" w:rsidP="00A70180">
      <w:pPr>
        <w:pStyle w:val="Geenafstand"/>
        <w:ind w:left="720"/>
      </w:pPr>
    </w:p>
    <w:p w:rsidR="00A70180" w:rsidRPr="00832401" w:rsidRDefault="00A70180" w:rsidP="00A70180">
      <w:pPr>
        <w:pStyle w:val="Geenafstand"/>
        <w:numPr>
          <w:ilvl w:val="0"/>
          <w:numId w:val="1"/>
        </w:numPr>
      </w:pPr>
      <w:r w:rsidRPr="00832401">
        <w:t>Sluiting</w:t>
      </w:r>
      <w:r w:rsidRPr="00832401">
        <w:tab/>
        <w:t>(streven 22.30 uur)</w:t>
      </w:r>
    </w:p>
    <w:p w:rsidR="00A70180" w:rsidRDefault="00A70180" w:rsidP="00A70180">
      <w:pPr>
        <w:pStyle w:val="Geenafstand"/>
      </w:pPr>
    </w:p>
    <w:p w:rsidR="00E73123" w:rsidRDefault="00E73123"/>
    <w:sectPr w:rsidR="00E7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A43B3"/>
    <w:multiLevelType w:val="hybridMultilevel"/>
    <w:tmpl w:val="0498A190"/>
    <w:lvl w:ilvl="0" w:tplc="BB6EF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0"/>
    <w:rsid w:val="001F6CB0"/>
    <w:rsid w:val="002227ED"/>
    <w:rsid w:val="00312F13"/>
    <w:rsid w:val="006854FB"/>
    <w:rsid w:val="006F0927"/>
    <w:rsid w:val="007667A0"/>
    <w:rsid w:val="00832401"/>
    <w:rsid w:val="008C4A15"/>
    <w:rsid w:val="008D493D"/>
    <w:rsid w:val="00A70180"/>
    <w:rsid w:val="00BB2149"/>
    <w:rsid w:val="00BB758C"/>
    <w:rsid w:val="00D3242E"/>
    <w:rsid w:val="00D9665E"/>
    <w:rsid w:val="00E73123"/>
    <w:rsid w:val="00EE37E5"/>
    <w:rsid w:val="00F46D3A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44"/>
  <w15:chartTrackingRefBased/>
  <w15:docId w15:val="{978725EF-14B1-4A78-8506-FA42506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018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7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E84874C5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Hoffer</dc:creator>
  <cp:keywords/>
  <dc:description/>
  <cp:lastModifiedBy>Miklos Hoffer</cp:lastModifiedBy>
  <cp:revision>6</cp:revision>
  <dcterms:created xsi:type="dcterms:W3CDTF">2019-11-06T12:41:00Z</dcterms:created>
  <dcterms:modified xsi:type="dcterms:W3CDTF">2019-11-06T17:14:00Z</dcterms:modified>
</cp:coreProperties>
</file>