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F4" w:rsidRDefault="001F73F4" w:rsidP="00DE165F">
      <w:pPr>
        <w:pStyle w:val="Geenafstand"/>
      </w:pPr>
    </w:p>
    <w:p w:rsidR="001F73F4" w:rsidRDefault="001F73F4" w:rsidP="00DE165F">
      <w:pPr>
        <w:pStyle w:val="Geenafstand"/>
      </w:pPr>
    </w:p>
    <w:p w:rsidR="001F3418" w:rsidRDefault="001F73F4" w:rsidP="00DE165F">
      <w:pPr>
        <w:pStyle w:val="Geenafstand"/>
      </w:pPr>
      <w:r w:rsidRPr="00900655"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543050" cy="1543050"/>
            <wp:effectExtent l="0" t="0" r="0" b="0"/>
            <wp:wrapSquare wrapText="bothSides"/>
            <wp:docPr id="1" name="Afbeelding 1" descr="logo_osbo_bitmap_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_osbo_bitmap_w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165F">
        <w:t>Agenda Algemene Vergadering OSBO 2</w:t>
      </w:r>
      <w:r w:rsidR="00A70497">
        <w:t>0</w:t>
      </w:r>
      <w:r w:rsidR="00DE165F">
        <w:t xml:space="preserve"> </w:t>
      </w:r>
      <w:r w:rsidR="00A70497">
        <w:t xml:space="preserve">april </w:t>
      </w:r>
      <w:r w:rsidR="00DE165F">
        <w:t>201</w:t>
      </w:r>
      <w:r w:rsidR="00A70497">
        <w:t>6</w:t>
      </w:r>
      <w:r w:rsidR="00DE165F">
        <w:t>, aanvang 20.00 uur</w:t>
      </w:r>
    </w:p>
    <w:p w:rsidR="00DE165F" w:rsidRDefault="00DE165F" w:rsidP="00DE165F">
      <w:pPr>
        <w:pStyle w:val="Geenafstand"/>
      </w:pPr>
    </w:p>
    <w:p w:rsidR="00DE165F" w:rsidRDefault="36CEDDA0" w:rsidP="00DE165F">
      <w:pPr>
        <w:pStyle w:val="Geenafstand"/>
      </w:pPr>
      <w:r>
        <w:t>Locatie: Denksportcentrum, Dubbelbeek 24, 7333 NJ Apeldoorn</w:t>
      </w:r>
    </w:p>
    <w:p w:rsidR="00DE165F" w:rsidRDefault="00DE165F" w:rsidP="00DE165F">
      <w:pPr>
        <w:pStyle w:val="Geenafstand"/>
      </w:pPr>
    </w:p>
    <w:p w:rsidR="001F73F4" w:rsidRDefault="001F73F4" w:rsidP="00DE165F">
      <w:pPr>
        <w:pStyle w:val="Geenafstand"/>
      </w:pPr>
    </w:p>
    <w:p w:rsidR="001F73F4" w:rsidRDefault="001F73F4" w:rsidP="00DE165F">
      <w:pPr>
        <w:pStyle w:val="Geenafstand"/>
      </w:pPr>
    </w:p>
    <w:p w:rsidR="000E11B9" w:rsidRDefault="000E11B9" w:rsidP="00DE165F">
      <w:pPr>
        <w:pStyle w:val="Geenafstand"/>
      </w:pPr>
    </w:p>
    <w:p w:rsidR="001F73F4" w:rsidRDefault="001F73F4" w:rsidP="00DE165F">
      <w:pPr>
        <w:pStyle w:val="Geenafstand"/>
      </w:pPr>
    </w:p>
    <w:p w:rsidR="001F73F4" w:rsidRDefault="001F73F4" w:rsidP="00DE165F">
      <w:pPr>
        <w:pStyle w:val="Geenafstand"/>
      </w:pPr>
    </w:p>
    <w:p w:rsidR="001F73F4" w:rsidRDefault="001F73F4" w:rsidP="00DE165F">
      <w:pPr>
        <w:pStyle w:val="Geenafstand"/>
      </w:pPr>
    </w:p>
    <w:p w:rsidR="00DE165F" w:rsidRPr="00B273A4" w:rsidRDefault="36CEDDA0" w:rsidP="00DE165F">
      <w:pPr>
        <w:pStyle w:val="Geenafstand"/>
        <w:numPr>
          <w:ilvl w:val="0"/>
          <w:numId w:val="1"/>
        </w:numPr>
      </w:pPr>
      <w:r w:rsidRPr="00B273A4">
        <w:t>Opening en mededelingen</w:t>
      </w:r>
    </w:p>
    <w:p w:rsidR="00DE165F" w:rsidRPr="00B273A4" w:rsidRDefault="00DE165F" w:rsidP="00DE165F">
      <w:pPr>
        <w:pStyle w:val="Geenafstand"/>
        <w:ind w:left="720"/>
      </w:pPr>
    </w:p>
    <w:p w:rsidR="00450DE9" w:rsidRPr="00B273A4" w:rsidRDefault="00DE165F" w:rsidP="00450DE9">
      <w:pPr>
        <w:pStyle w:val="Geenafstand"/>
        <w:numPr>
          <w:ilvl w:val="0"/>
          <w:numId w:val="1"/>
        </w:numPr>
      </w:pPr>
      <w:r w:rsidRPr="00B273A4">
        <w:t>Notul</w:t>
      </w:r>
      <w:r w:rsidR="003A7E99" w:rsidRPr="00B273A4">
        <w:t>en AV 2</w:t>
      </w:r>
      <w:r w:rsidR="00A70497" w:rsidRPr="00B273A4">
        <w:t>5 november</w:t>
      </w:r>
      <w:r w:rsidR="003A7E99" w:rsidRPr="00B273A4">
        <w:t xml:space="preserve"> 2015</w:t>
      </w:r>
      <w:r w:rsidR="003A7E99" w:rsidRPr="00B273A4">
        <w:tab/>
      </w:r>
      <w:r w:rsidR="002D5A58" w:rsidRPr="00B273A4">
        <w:t>(zie site)</w:t>
      </w:r>
    </w:p>
    <w:p w:rsidR="00C14106" w:rsidRPr="00B273A4" w:rsidRDefault="00C14106" w:rsidP="00C14106">
      <w:pPr>
        <w:pStyle w:val="Geenafstand"/>
      </w:pPr>
    </w:p>
    <w:p w:rsidR="000E11B9" w:rsidRPr="00B273A4" w:rsidRDefault="36CEDDA0" w:rsidP="36CEDDA0">
      <w:pPr>
        <w:pStyle w:val="Geenafstand"/>
        <w:numPr>
          <w:ilvl w:val="0"/>
          <w:numId w:val="1"/>
        </w:numPr>
      </w:pPr>
      <w:r w:rsidRPr="00B273A4">
        <w:t>Presentatie SV Doetinchem i</w:t>
      </w:r>
      <w:r w:rsidR="004F096E" w:rsidRPr="00B273A4">
        <w:t>.</w:t>
      </w:r>
      <w:r w:rsidRPr="00B273A4">
        <w:t>v</w:t>
      </w:r>
      <w:r w:rsidR="004F096E" w:rsidRPr="00B273A4">
        <w:t>.</w:t>
      </w:r>
      <w:r w:rsidRPr="00B273A4">
        <w:t>m</w:t>
      </w:r>
      <w:r w:rsidR="004F096E" w:rsidRPr="00B273A4">
        <w:t>. uitreiking Danny</w:t>
      </w:r>
      <w:r w:rsidRPr="00B273A4">
        <w:t xml:space="preserve"> Stemvers Trofee</w:t>
      </w:r>
    </w:p>
    <w:p w:rsidR="36CEDDA0" w:rsidRPr="00B273A4" w:rsidRDefault="36CEDDA0" w:rsidP="36CEDDA0">
      <w:pPr>
        <w:pStyle w:val="Geenafstand"/>
      </w:pPr>
    </w:p>
    <w:p w:rsidR="000E11B9" w:rsidRPr="00B273A4" w:rsidRDefault="36CEDDA0" w:rsidP="001B6A9C">
      <w:pPr>
        <w:pStyle w:val="Geenafstand"/>
        <w:numPr>
          <w:ilvl w:val="0"/>
          <w:numId w:val="1"/>
        </w:numPr>
      </w:pPr>
      <w:r w:rsidRPr="00B273A4">
        <w:t>Benoemingen Commissie van Beroep (zie site)</w:t>
      </w:r>
    </w:p>
    <w:p w:rsidR="00450DE9" w:rsidRPr="00B273A4" w:rsidRDefault="00450DE9" w:rsidP="00450DE9">
      <w:pPr>
        <w:pStyle w:val="Geenafstand"/>
        <w:ind w:left="720"/>
      </w:pPr>
    </w:p>
    <w:p w:rsidR="00450DE9" w:rsidRPr="00B273A4" w:rsidRDefault="36CEDDA0" w:rsidP="00450DE9">
      <w:pPr>
        <w:pStyle w:val="Geenafstand"/>
        <w:numPr>
          <w:ilvl w:val="0"/>
          <w:numId w:val="1"/>
        </w:numPr>
      </w:pPr>
      <w:r w:rsidRPr="00B273A4">
        <w:t>Begroting 2016-2017 (zie site)</w:t>
      </w:r>
    </w:p>
    <w:p w:rsidR="00450DE9" w:rsidRPr="00B273A4" w:rsidRDefault="00450DE9" w:rsidP="00450DE9">
      <w:pPr>
        <w:pStyle w:val="Geenafstand"/>
      </w:pPr>
    </w:p>
    <w:p w:rsidR="00450DE9" w:rsidRPr="00B273A4" w:rsidRDefault="36CEDDA0" w:rsidP="00450DE9">
      <w:pPr>
        <w:pStyle w:val="Geenafstand"/>
        <w:numPr>
          <w:ilvl w:val="0"/>
          <w:numId w:val="1"/>
        </w:numPr>
      </w:pPr>
      <w:r w:rsidRPr="00B273A4">
        <w:t xml:space="preserve">Wedstrijdzaken </w:t>
      </w:r>
      <w:r w:rsidR="00B273A4" w:rsidRPr="00B273A4">
        <w:t>(zie site)</w:t>
      </w:r>
      <w:r w:rsidRPr="00B273A4">
        <w:t xml:space="preserve"> </w:t>
      </w:r>
      <w:bookmarkStart w:id="0" w:name="_GoBack"/>
      <w:bookmarkEnd w:id="0"/>
    </w:p>
    <w:p w:rsidR="00DE165F" w:rsidRPr="00B273A4" w:rsidRDefault="004F096E" w:rsidP="00C22289">
      <w:pPr>
        <w:pStyle w:val="Geenafstand"/>
        <w:ind w:firstLine="708"/>
      </w:pPr>
      <w:r w:rsidRPr="00B273A4">
        <w:t>a.    E</w:t>
      </w:r>
      <w:r w:rsidR="36CEDDA0" w:rsidRPr="00B273A4">
        <w:t>valuatie 4</w:t>
      </w:r>
      <w:r w:rsidR="36CEDDA0" w:rsidRPr="00B273A4">
        <w:rPr>
          <w:vertAlign w:val="superscript"/>
        </w:rPr>
        <w:t>e</w:t>
      </w:r>
      <w:r w:rsidR="36CEDDA0" w:rsidRPr="00B273A4">
        <w:t xml:space="preserve"> Klasse OSBO</w:t>
      </w:r>
    </w:p>
    <w:p w:rsidR="00450DE9" w:rsidRPr="00B273A4" w:rsidRDefault="36CEDDA0" w:rsidP="00C22289">
      <w:pPr>
        <w:pStyle w:val="Geenafstand"/>
        <w:ind w:firstLine="708"/>
      </w:pPr>
      <w:r w:rsidRPr="00B273A4">
        <w:t>b.    Competitie-opzet 2016-2017</w:t>
      </w:r>
    </w:p>
    <w:p w:rsidR="00450DE9" w:rsidRPr="00B273A4" w:rsidRDefault="00450DE9" w:rsidP="00450DE9">
      <w:pPr>
        <w:pStyle w:val="Geenafstand"/>
      </w:pPr>
    </w:p>
    <w:p w:rsidR="00450DE9" w:rsidRPr="00B273A4" w:rsidRDefault="36CEDDA0" w:rsidP="00450DE9">
      <w:pPr>
        <w:pStyle w:val="Geenafstand"/>
        <w:numPr>
          <w:ilvl w:val="0"/>
          <w:numId w:val="1"/>
        </w:numPr>
      </w:pPr>
      <w:r w:rsidRPr="00B273A4">
        <w:t>OSBO Jubileum 25/6</w:t>
      </w:r>
      <w:r w:rsidR="004F096E" w:rsidRPr="00B273A4">
        <w:t>/2016</w:t>
      </w:r>
      <w:r w:rsidRPr="00B273A4">
        <w:t>: 70 jaar</w:t>
      </w:r>
    </w:p>
    <w:p w:rsidR="000E11B9" w:rsidRPr="00B273A4" w:rsidRDefault="000E11B9" w:rsidP="000E11B9">
      <w:pPr>
        <w:pStyle w:val="Geenafstand"/>
        <w:ind w:left="720"/>
      </w:pPr>
    </w:p>
    <w:p w:rsidR="000E11B9" w:rsidRPr="00B273A4" w:rsidRDefault="36CEDDA0" w:rsidP="00450DE9">
      <w:pPr>
        <w:pStyle w:val="Geenafstand"/>
        <w:numPr>
          <w:ilvl w:val="0"/>
          <w:numId w:val="1"/>
        </w:numPr>
      </w:pPr>
      <w:r w:rsidRPr="00B273A4">
        <w:t>KNSB zaken</w:t>
      </w:r>
    </w:p>
    <w:p w:rsidR="00C22289" w:rsidRPr="00B273A4" w:rsidRDefault="36CEDDA0" w:rsidP="36CEDDA0">
      <w:pPr>
        <w:pStyle w:val="Normaalweb"/>
        <w:shd w:val="clear" w:color="auto" w:fill="FFFFFF" w:themeFill="background1"/>
        <w:ind w:left="720"/>
        <w:rPr>
          <w:rFonts w:ascii="Calibri" w:hAnsi="Calibri"/>
          <w:sz w:val="22"/>
          <w:szCs w:val="22"/>
        </w:rPr>
      </w:pPr>
      <w:r w:rsidRPr="00B273A4">
        <w:rPr>
          <w:rFonts w:ascii="Calibri" w:eastAsia="Calibri" w:hAnsi="Calibri" w:cs="Calibri"/>
          <w:sz w:val="22"/>
          <w:szCs w:val="22"/>
        </w:rPr>
        <w:t>a.</w:t>
      </w:r>
      <w:r w:rsidRPr="00B273A4">
        <w:rPr>
          <w:rFonts w:ascii="Calibri" w:eastAsia="Calibri" w:hAnsi="Calibri" w:cs="Calibri"/>
          <w:sz w:val="14"/>
          <w:szCs w:val="14"/>
        </w:rPr>
        <w:t xml:space="preserve">       </w:t>
      </w:r>
      <w:r w:rsidRPr="00B273A4">
        <w:rPr>
          <w:rFonts w:ascii="Calibri" w:eastAsia="Calibri" w:hAnsi="Calibri" w:cs="Calibri"/>
          <w:sz w:val="22"/>
          <w:szCs w:val="22"/>
        </w:rPr>
        <w:t>Invoering 4</w:t>
      </w:r>
      <w:r w:rsidRPr="00B273A4">
        <w:rPr>
          <w:rFonts w:ascii="Calibri" w:eastAsia="Calibri" w:hAnsi="Calibri" w:cs="Calibri"/>
          <w:sz w:val="22"/>
          <w:szCs w:val="22"/>
          <w:vertAlign w:val="superscript"/>
        </w:rPr>
        <w:t>e</w:t>
      </w:r>
      <w:r w:rsidRPr="00B273A4">
        <w:rPr>
          <w:rFonts w:ascii="Calibri" w:eastAsia="Calibri" w:hAnsi="Calibri" w:cs="Calibri"/>
          <w:sz w:val="22"/>
          <w:szCs w:val="22"/>
        </w:rPr>
        <w:t xml:space="preserve"> Kl. (resultaat enquête en presentatie van H.Blom)</w:t>
      </w:r>
    </w:p>
    <w:p w:rsidR="00C22289" w:rsidRPr="00B273A4" w:rsidRDefault="36CEDDA0" w:rsidP="36CEDDA0">
      <w:pPr>
        <w:pStyle w:val="Normaalweb"/>
        <w:shd w:val="clear" w:color="auto" w:fill="FFFFFF" w:themeFill="background1"/>
        <w:ind w:left="720"/>
        <w:rPr>
          <w:rFonts w:ascii="Calibri" w:hAnsi="Calibri"/>
          <w:sz w:val="22"/>
          <w:szCs w:val="22"/>
        </w:rPr>
      </w:pPr>
      <w:r w:rsidRPr="00B273A4">
        <w:rPr>
          <w:rFonts w:ascii="Calibri" w:eastAsia="Calibri" w:hAnsi="Calibri" w:cs="Calibri"/>
          <w:sz w:val="22"/>
          <w:szCs w:val="22"/>
        </w:rPr>
        <w:t>b.</w:t>
      </w:r>
      <w:r w:rsidRPr="00B273A4">
        <w:rPr>
          <w:rFonts w:ascii="Calibri" w:eastAsia="Calibri" w:hAnsi="Calibri" w:cs="Calibri"/>
          <w:sz w:val="14"/>
          <w:szCs w:val="14"/>
        </w:rPr>
        <w:t xml:space="preserve">       </w:t>
      </w:r>
      <w:r w:rsidRPr="00B273A4">
        <w:rPr>
          <w:rFonts w:ascii="Calibri" w:eastAsia="Calibri" w:hAnsi="Calibri" w:cs="Calibri"/>
          <w:sz w:val="22"/>
          <w:szCs w:val="22"/>
        </w:rPr>
        <w:t>De vitale schaakvereniging</w:t>
      </w:r>
    </w:p>
    <w:p w:rsidR="00C22289" w:rsidRPr="00B273A4" w:rsidRDefault="36CEDDA0" w:rsidP="36CEDDA0">
      <w:pPr>
        <w:pStyle w:val="Normaalweb"/>
        <w:shd w:val="clear" w:color="auto" w:fill="FFFFFF" w:themeFill="background1"/>
        <w:ind w:left="720"/>
        <w:rPr>
          <w:rFonts w:ascii="Calibri" w:hAnsi="Calibri"/>
          <w:sz w:val="22"/>
          <w:szCs w:val="22"/>
        </w:rPr>
      </w:pPr>
      <w:r w:rsidRPr="00B273A4">
        <w:rPr>
          <w:rFonts w:ascii="Calibri" w:eastAsia="Calibri" w:hAnsi="Calibri" w:cs="Calibri"/>
          <w:sz w:val="22"/>
          <w:szCs w:val="22"/>
        </w:rPr>
        <w:t>c.</w:t>
      </w:r>
      <w:r w:rsidRPr="00B273A4">
        <w:rPr>
          <w:rFonts w:ascii="Calibri" w:eastAsia="Calibri" w:hAnsi="Calibri" w:cs="Calibri"/>
          <w:sz w:val="14"/>
          <w:szCs w:val="14"/>
        </w:rPr>
        <w:t xml:space="preserve">       </w:t>
      </w:r>
      <w:r w:rsidRPr="00B273A4">
        <w:rPr>
          <w:rFonts w:ascii="Calibri" w:eastAsia="Calibri" w:hAnsi="Calibri" w:cs="Calibri"/>
          <w:sz w:val="22"/>
          <w:szCs w:val="22"/>
        </w:rPr>
        <w:t>Voortgang gesprekken OSBO-SBO-SGS</w:t>
      </w:r>
    </w:p>
    <w:p w:rsidR="00C22289" w:rsidRPr="00B273A4" w:rsidRDefault="00C22289" w:rsidP="00C22289">
      <w:pPr>
        <w:pStyle w:val="Geenafstand"/>
      </w:pPr>
    </w:p>
    <w:p w:rsidR="00450DE9" w:rsidRPr="00B273A4" w:rsidRDefault="00450DE9" w:rsidP="00450DE9">
      <w:pPr>
        <w:pStyle w:val="Geenafstand"/>
        <w:ind w:left="720"/>
      </w:pPr>
    </w:p>
    <w:p w:rsidR="00450DE9" w:rsidRPr="00B273A4" w:rsidRDefault="36CEDDA0" w:rsidP="00450DE9">
      <w:pPr>
        <w:pStyle w:val="Geenafstand"/>
        <w:numPr>
          <w:ilvl w:val="0"/>
          <w:numId w:val="1"/>
        </w:numPr>
      </w:pPr>
      <w:r w:rsidRPr="00B273A4">
        <w:t>Rondvraag</w:t>
      </w:r>
    </w:p>
    <w:p w:rsidR="00450DE9" w:rsidRPr="00B273A4" w:rsidRDefault="00450DE9" w:rsidP="00450DE9">
      <w:pPr>
        <w:pStyle w:val="Lijstalinea"/>
      </w:pPr>
    </w:p>
    <w:p w:rsidR="00450DE9" w:rsidRPr="00B273A4" w:rsidRDefault="36CEDDA0" w:rsidP="00450DE9">
      <w:pPr>
        <w:pStyle w:val="Geenafstand"/>
        <w:numPr>
          <w:ilvl w:val="0"/>
          <w:numId w:val="1"/>
        </w:numPr>
      </w:pPr>
      <w:r w:rsidRPr="00B273A4">
        <w:t>Sluiting</w:t>
      </w:r>
    </w:p>
    <w:p w:rsidR="00DE165F" w:rsidRDefault="00DE165F" w:rsidP="00DE165F">
      <w:pPr>
        <w:pStyle w:val="Geenafstand"/>
      </w:pPr>
    </w:p>
    <w:p w:rsidR="00DE165F" w:rsidRDefault="00DE165F" w:rsidP="00DE165F">
      <w:pPr>
        <w:pStyle w:val="Geenafstand"/>
      </w:pPr>
    </w:p>
    <w:sectPr w:rsidR="00DE165F" w:rsidSect="005B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3E76"/>
    <w:multiLevelType w:val="hybridMultilevel"/>
    <w:tmpl w:val="082E4B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5FCD"/>
    <w:multiLevelType w:val="hybridMultilevel"/>
    <w:tmpl w:val="EF7E462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A20104"/>
    <w:multiLevelType w:val="hybridMultilevel"/>
    <w:tmpl w:val="FEE8C17C"/>
    <w:lvl w:ilvl="0" w:tplc="1DEA1F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3B974B6"/>
    <w:multiLevelType w:val="hybridMultilevel"/>
    <w:tmpl w:val="8F1CBA4C"/>
    <w:lvl w:ilvl="0" w:tplc="04130017">
      <w:start w:val="1"/>
      <w:numFmt w:val="lowerLetter"/>
      <w:lvlText w:val="%1)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5F"/>
    <w:rsid w:val="000E11B9"/>
    <w:rsid w:val="0011291C"/>
    <w:rsid w:val="001B6A9C"/>
    <w:rsid w:val="001F3418"/>
    <w:rsid w:val="001F73F4"/>
    <w:rsid w:val="002D5A58"/>
    <w:rsid w:val="002E765E"/>
    <w:rsid w:val="003A7E99"/>
    <w:rsid w:val="00450DE9"/>
    <w:rsid w:val="004F096E"/>
    <w:rsid w:val="00530145"/>
    <w:rsid w:val="005B5B4D"/>
    <w:rsid w:val="00A70497"/>
    <w:rsid w:val="00B273A4"/>
    <w:rsid w:val="00C14106"/>
    <w:rsid w:val="00C22289"/>
    <w:rsid w:val="00DE165F"/>
    <w:rsid w:val="00FD50A9"/>
    <w:rsid w:val="36CED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510C5-FD5D-42ED-81AA-D5B907E5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5B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E165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E165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C2228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5FA80-E889-4CF8-B065-D59E9569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A668082A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Hoogland</dc:creator>
  <cp:keywords/>
  <dc:description/>
  <cp:lastModifiedBy>Miklos Hoffer</cp:lastModifiedBy>
  <cp:revision>2</cp:revision>
  <dcterms:created xsi:type="dcterms:W3CDTF">2016-04-07T06:08:00Z</dcterms:created>
  <dcterms:modified xsi:type="dcterms:W3CDTF">2016-04-07T06:08:00Z</dcterms:modified>
</cp:coreProperties>
</file>