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6A73B8D" wp14:editId="18A45DA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Agenda Algemene V</w:t>
      </w:r>
      <w:r w:rsidR="001F4811">
        <w:t>ergadering OSBO 2 december 2020</w:t>
      </w:r>
      <w:r>
        <w:t>, aanvang 20.00 uur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>
        <w:t xml:space="preserve">Locatie: </w:t>
      </w:r>
      <w:r w:rsidR="001F4811">
        <w:t>online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  <w:numPr>
          <w:ilvl w:val="0"/>
          <w:numId w:val="1"/>
        </w:numPr>
      </w:pPr>
      <w:r w:rsidRPr="00832401">
        <w:t>Opening en mededelingen</w:t>
      </w:r>
    </w:p>
    <w:p w:rsidR="00A70180" w:rsidRPr="00832401" w:rsidRDefault="00A70180" w:rsidP="00A70180">
      <w:pPr>
        <w:pStyle w:val="Geenafstand"/>
        <w:ind w:left="720"/>
      </w:pPr>
    </w:p>
    <w:p w:rsidR="00A70180" w:rsidRPr="00832401" w:rsidRDefault="001F4811" w:rsidP="00A70180">
      <w:pPr>
        <w:pStyle w:val="Geenafstand"/>
        <w:numPr>
          <w:ilvl w:val="0"/>
          <w:numId w:val="1"/>
        </w:numPr>
      </w:pPr>
      <w:r>
        <w:t>Notulen AV 20 november</w:t>
      </w:r>
      <w:r w:rsidR="008C4A15" w:rsidRPr="00832401">
        <w:t xml:space="preserve"> 2019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Pr="00832401" w:rsidRDefault="001F4811" w:rsidP="00A70180">
      <w:pPr>
        <w:pStyle w:val="Geenafstand"/>
        <w:numPr>
          <w:ilvl w:val="0"/>
          <w:numId w:val="1"/>
        </w:numPr>
      </w:pPr>
      <w:r>
        <w:t>Jaarverslag 2019– 2020</w:t>
      </w:r>
      <w:r w:rsidR="008C4A15" w:rsidRPr="00832401">
        <w:t xml:space="preserve"> 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Pr="00832401" w:rsidRDefault="001F4811" w:rsidP="00A70180">
      <w:pPr>
        <w:pStyle w:val="Geenafstand"/>
        <w:numPr>
          <w:ilvl w:val="0"/>
          <w:numId w:val="1"/>
        </w:numPr>
      </w:pPr>
      <w:r>
        <w:t>Jaarrekening 2019</w:t>
      </w:r>
      <w:r w:rsidR="00D3242E" w:rsidRPr="00832401">
        <w:t xml:space="preserve"> –</w:t>
      </w:r>
      <w:r>
        <w:t xml:space="preserve"> 2020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Default="00A70180" w:rsidP="00A70180">
      <w:pPr>
        <w:pStyle w:val="Geenafstand"/>
        <w:numPr>
          <w:ilvl w:val="0"/>
          <w:numId w:val="1"/>
        </w:numPr>
      </w:pPr>
      <w:r w:rsidRPr="00832401">
        <w:t>Verslag kascontrolecommissie</w:t>
      </w:r>
    </w:p>
    <w:p w:rsidR="009C57A8" w:rsidRPr="00832401" w:rsidRDefault="009C57A8" w:rsidP="009C57A8">
      <w:pPr>
        <w:pStyle w:val="Geenafstand"/>
        <w:ind w:left="720"/>
      </w:pPr>
      <w:r>
        <w:t xml:space="preserve">b)benoemen </w:t>
      </w:r>
      <w:proofErr w:type="spellStart"/>
      <w:r>
        <w:t>reservelid</w:t>
      </w:r>
      <w:proofErr w:type="spellEnd"/>
      <w:r>
        <w:t xml:space="preserve">, G. </w:t>
      </w:r>
      <w:proofErr w:type="spellStart"/>
      <w:r>
        <w:t>Malestein</w:t>
      </w:r>
      <w:proofErr w:type="spellEnd"/>
      <w:r>
        <w:t xml:space="preserve"> aftredend</w:t>
      </w:r>
    </w:p>
    <w:p w:rsidR="00A70180" w:rsidRPr="00832401" w:rsidRDefault="00A70180" w:rsidP="00A70180">
      <w:pPr>
        <w:pStyle w:val="Geenafstand"/>
      </w:pPr>
    </w:p>
    <w:p w:rsidR="00512745" w:rsidRDefault="00512745" w:rsidP="009C57A8">
      <w:pPr>
        <w:pStyle w:val="Geenafstand"/>
        <w:numPr>
          <w:ilvl w:val="0"/>
          <w:numId w:val="1"/>
        </w:numPr>
      </w:pPr>
      <w:r w:rsidRPr="00D7007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nl-NL"/>
        </w:rPr>
        <w:t>Verkiezing voorzitter</w:t>
      </w:r>
      <w:r>
        <w:t xml:space="preserve"> (kandidaat: </w:t>
      </w:r>
      <w:r w:rsidR="002F634D">
        <w:t>G.J. van Vliet</w:t>
      </w:r>
      <w:r>
        <w:t>)</w:t>
      </w:r>
    </w:p>
    <w:p w:rsidR="009C57A8" w:rsidRDefault="009C57A8" w:rsidP="009C57A8">
      <w:pPr>
        <w:pStyle w:val="Geenafstand"/>
        <w:ind w:left="720"/>
      </w:pPr>
    </w:p>
    <w:p w:rsidR="00512745" w:rsidRDefault="00512745" w:rsidP="00A6000B">
      <w:pPr>
        <w:pStyle w:val="Geenafstand"/>
        <w:numPr>
          <w:ilvl w:val="0"/>
          <w:numId w:val="1"/>
        </w:numPr>
      </w:pPr>
      <w:r>
        <w:t>Contributieverlaging</w:t>
      </w:r>
      <w:r w:rsidR="00332D19">
        <w:tab/>
      </w:r>
      <w:r w:rsidR="00332D19">
        <w:tab/>
        <w:t>(Zie site)</w:t>
      </w:r>
      <w:bookmarkStart w:id="0" w:name="_GoBack"/>
      <w:bookmarkEnd w:id="0"/>
    </w:p>
    <w:p w:rsidR="00A6000B" w:rsidRDefault="00A6000B" w:rsidP="00A6000B">
      <w:pPr>
        <w:pStyle w:val="Geenafstand"/>
      </w:pPr>
    </w:p>
    <w:p w:rsidR="00A6000B" w:rsidRDefault="00A6000B" w:rsidP="00A6000B">
      <w:pPr>
        <w:pStyle w:val="Geenafstand"/>
        <w:numPr>
          <w:ilvl w:val="0"/>
          <w:numId w:val="1"/>
        </w:numPr>
      </w:pPr>
      <w:r>
        <w:t>Corona-crisis</w:t>
      </w:r>
    </w:p>
    <w:p w:rsidR="00A6000B" w:rsidRDefault="00A6000B" w:rsidP="00A6000B">
      <w:pPr>
        <w:pStyle w:val="Geenafstand"/>
      </w:pPr>
    </w:p>
    <w:p w:rsidR="00A6000B" w:rsidRDefault="00A6000B" w:rsidP="00A6000B">
      <w:pPr>
        <w:pStyle w:val="Geenafstand"/>
        <w:numPr>
          <w:ilvl w:val="0"/>
          <w:numId w:val="1"/>
        </w:numPr>
      </w:pPr>
      <w:r>
        <w:t>OSBO Jubileum 75 jaar</w:t>
      </w:r>
    </w:p>
    <w:p w:rsidR="00A6000B" w:rsidRDefault="00A6000B" w:rsidP="009C57A8"/>
    <w:p w:rsidR="00A6000B" w:rsidRDefault="00A6000B" w:rsidP="00A6000B">
      <w:pPr>
        <w:pStyle w:val="Geenafstand"/>
      </w:pPr>
    </w:p>
    <w:p w:rsidR="00A6000B" w:rsidRDefault="00A6000B" w:rsidP="00A6000B">
      <w:pPr>
        <w:pStyle w:val="Geenafstand"/>
      </w:pPr>
    </w:p>
    <w:p w:rsidR="00E73123" w:rsidRDefault="00E73123"/>
    <w:p w:rsidR="00D8175D" w:rsidRDefault="00D8175D"/>
    <w:p w:rsidR="00D8175D" w:rsidRDefault="00D8175D"/>
    <w:sectPr w:rsidR="00D8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7F2"/>
    <w:multiLevelType w:val="multilevel"/>
    <w:tmpl w:val="A95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AA43B3"/>
    <w:multiLevelType w:val="hybridMultilevel"/>
    <w:tmpl w:val="0498A190"/>
    <w:lvl w:ilvl="0" w:tplc="BB6E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971A7D"/>
    <w:multiLevelType w:val="multilevel"/>
    <w:tmpl w:val="ABA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0"/>
    <w:rsid w:val="001F4811"/>
    <w:rsid w:val="001F6CB0"/>
    <w:rsid w:val="002227ED"/>
    <w:rsid w:val="002F634D"/>
    <w:rsid w:val="00312F13"/>
    <w:rsid w:val="00332D19"/>
    <w:rsid w:val="00512745"/>
    <w:rsid w:val="006854FB"/>
    <w:rsid w:val="006F0927"/>
    <w:rsid w:val="007667A0"/>
    <w:rsid w:val="00832401"/>
    <w:rsid w:val="008C4A15"/>
    <w:rsid w:val="008D493D"/>
    <w:rsid w:val="009C57A8"/>
    <w:rsid w:val="00A6000B"/>
    <w:rsid w:val="00A70180"/>
    <w:rsid w:val="00BB2149"/>
    <w:rsid w:val="00BB758C"/>
    <w:rsid w:val="00D3242E"/>
    <w:rsid w:val="00D8175D"/>
    <w:rsid w:val="00D9665E"/>
    <w:rsid w:val="00E73123"/>
    <w:rsid w:val="00EE37E5"/>
    <w:rsid w:val="00F46D3A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4D10"/>
  <w15:chartTrackingRefBased/>
  <w15:docId w15:val="{978725EF-14B1-4A78-8506-FA42506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01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26C3D5BD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Hoffer</dc:creator>
  <cp:keywords/>
  <dc:description/>
  <cp:lastModifiedBy>Miklos Hoffer</cp:lastModifiedBy>
  <cp:revision>8</cp:revision>
  <dcterms:created xsi:type="dcterms:W3CDTF">2020-11-11T12:14:00Z</dcterms:created>
  <dcterms:modified xsi:type="dcterms:W3CDTF">2020-11-18T19:32:00Z</dcterms:modified>
</cp:coreProperties>
</file>